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1F" w:rsidRDefault="00E4461F" w:rsidP="00E4461F">
      <w:pPr>
        <w:ind w:left="360"/>
        <w:jc w:val="center"/>
        <w:rPr>
          <w:rFonts w:ascii="Arial" w:hAnsi="Arial" w:cs="Arial"/>
          <w:b/>
        </w:rPr>
      </w:pPr>
      <w:proofErr w:type="spellStart"/>
      <w:r>
        <w:rPr>
          <w:rFonts w:ascii="Arial" w:hAnsi="Arial" w:cs="Arial"/>
          <w:b/>
        </w:rPr>
        <w:t>UnitingCare</w:t>
      </w:r>
      <w:proofErr w:type="spellEnd"/>
      <w:r>
        <w:rPr>
          <w:rFonts w:ascii="Arial" w:hAnsi="Arial" w:cs="Arial"/>
          <w:b/>
        </w:rPr>
        <w:t xml:space="preserve"> Queensland</w:t>
      </w:r>
    </w:p>
    <w:p w:rsidR="00E4461F" w:rsidRDefault="00E4461F" w:rsidP="00E4461F">
      <w:pPr>
        <w:jc w:val="center"/>
        <w:rPr>
          <w:rFonts w:ascii="Arial" w:hAnsi="Arial" w:cs="Arial"/>
          <w:b/>
        </w:rPr>
      </w:pPr>
      <w:r>
        <w:rPr>
          <w:rFonts w:ascii="Arial" w:hAnsi="Arial" w:cs="Arial"/>
          <w:b/>
        </w:rPr>
        <w:t>Combined Research Approval Group / Human Research Ethics Committee Application Form</w:t>
      </w:r>
    </w:p>
    <w:p w:rsidR="00E4461F" w:rsidRDefault="00E4461F" w:rsidP="00E4461F">
      <w:pPr>
        <w:jc w:val="center"/>
        <w:rPr>
          <w:rFonts w:ascii="Arial" w:hAnsi="Arial" w:cs="Arial"/>
        </w:rPr>
      </w:pPr>
      <w:r>
        <w:rPr>
          <w:rFonts w:ascii="Arial" w:hAnsi="Arial" w:cs="Arial"/>
          <w:b/>
        </w:rPr>
        <w:t>Instructions to the Researcher</w:t>
      </w:r>
    </w:p>
    <w:p w:rsidR="00E4461F" w:rsidRDefault="00E4461F" w:rsidP="00E4461F">
      <w:pPr>
        <w:numPr>
          <w:ilvl w:val="0"/>
          <w:numId w:val="1"/>
        </w:numPr>
        <w:spacing w:after="120" w:line="240" w:lineRule="auto"/>
        <w:ind w:left="714" w:hanging="357"/>
        <w:rPr>
          <w:rFonts w:ascii="Arial" w:hAnsi="Arial" w:cs="Arial"/>
          <w:b/>
        </w:rPr>
      </w:pPr>
      <w:r>
        <w:rPr>
          <w:rFonts w:ascii="Arial" w:hAnsi="Arial" w:cs="Arial"/>
        </w:rPr>
        <w:t xml:space="preserve">This research approval process has been streamlined to make it easier for researchers to apply to conduct research and evaluation projects at Uniting Care Queensland. </w:t>
      </w:r>
    </w:p>
    <w:p w:rsidR="00E4461F" w:rsidRDefault="00E4461F" w:rsidP="00E4461F">
      <w:pPr>
        <w:numPr>
          <w:ilvl w:val="0"/>
          <w:numId w:val="1"/>
        </w:numPr>
        <w:spacing w:after="120" w:line="240" w:lineRule="auto"/>
        <w:ind w:left="714" w:hanging="357"/>
        <w:rPr>
          <w:rFonts w:ascii="Arial" w:hAnsi="Arial" w:cs="Arial"/>
        </w:rPr>
      </w:pPr>
      <w:r>
        <w:rPr>
          <w:rFonts w:ascii="Arial" w:hAnsi="Arial" w:cs="Arial"/>
        </w:rPr>
        <w:t xml:space="preserve">In the first instance, consultation with the relevant area of </w:t>
      </w:r>
      <w:proofErr w:type="spellStart"/>
      <w:r>
        <w:rPr>
          <w:rFonts w:ascii="Arial" w:hAnsi="Arial" w:cs="Arial"/>
        </w:rPr>
        <w:t>UnitingCare</w:t>
      </w:r>
      <w:proofErr w:type="spellEnd"/>
      <w:r>
        <w:rPr>
          <w:rFonts w:ascii="Arial" w:hAnsi="Arial" w:cs="Arial"/>
        </w:rPr>
        <w:t xml:space="preserve"> Queensland where the research is to be undertaken is vital. To discuss the research with a representative of that area. The following representatives will assist with enquiries:</w:t>
      </w:r>
    </w:p>
    <w:p w:rsidR="00E4461F" w:rsidRDefault="00E4461F" w:rsidP="00E4461F">
      <w:pPr>
        <w:numPr>
          <w:ilvl w:val="0"/>
          <w:numId w:val="2"/>
        </w:numPr>
        <w:spacing w:after="0" w:line="240" w:lineRule="auto"/>
        <w:rPr>
          <w:rFonts w:ascii="Arial" w:hAnsi="Arial" w:cs="Arial"/>
        </w:rPr>
      </w:pPr>
      <w:r>
        <w:rPr>
          <w:rFonts w:ascii="Arial" w:hAnsi="Arial" w:cs="Arial"/>
        </w:rPr>
        <w:t>Blue Care: Dr Benjamin Fox (</w:t>
      </w:r>
      <w:r w:rsidR="00C70CBA">
        <w:rPr>
          <w:rFonts w:ascii="Arial" w:hAnsi="Arial" w:cs="Arial"/>
        </w:rPr>
        <w:t>Customer Analyst, Uniting Care Queensland</w:t>
      </w:r>
      <w:r>
        <w:rPr>
          <w:rFonts w:ascii="Arial" w:hAnsi="Arial" w:cs="Arial"/>
        </w:rPr>
        <w:t xml:space="preserve">) </w:t>
      </w:r>
    </w:p>
    <w:p w:rsidR="00E4461F" w:rsidRDefault="00E4461F" w:rsidP="00E4461F">
      <w:pPr>
        <w:ind w:left="1800"/>
        <w:rPr>
          <w:rFonts w:ascii="Arial" w:hAnsi="Arial" w:cs="Arial"/>
        </w:rPr>
      </w:pPr>
      <w:r>
        <w:rPr>
          <w:rFonts w:ascii="Arial" w:hAnsi="Arial" w:cs="Arial"/>
        </w:rPr>
        <w:t xml:space="preserve">P: (07) 3253 4380 E: </w:t>
      </w:r>
      <w:hyperlink r:id="rId9" w:history="1">
        <w:r w:rsidR="00C70CBA" w:rsidRPr="00535DAA">
          <w:rPr>
            <w:rStyle w:val="Hyperlink"/>
            <w:rFonts w:ascii="Arial" w:hAnsi="Arial" w:cs="Arial"/>
          </w:rPr>
          <w:t>ben.fox@ucareqld.com.au</w:t>
        </w:r>
      </w:hyperlink>
      <w:r w:rsidR="00C70CBA">
        <w:rPr>
          <w:rFonts w:ascii="Arial" w:hAnsi="Arial" w:cs="Arial"/>
        </w:rPr>
        <w:t xml:space="preserve"> </w:t>
      </w:r>
    </w:p>
    <w:p w:rsidR="00E4461F" w:rsidRDefault="00E4461F" w:rsidP="00E4461F">
      <w:pPr>
        <w:numPr>
          <w:ilvl w:val="0"/>
          <w:numId w:val="2"/>
        </w:numPr>
        <w:spacing w:after="0" w:line="240" w:lineRule="auto"/>
        <w:rPr>
          <w:rFonts w:ascii="Arial" w:hAnsi="Arial" w:cs="Arial"/>
        </w:rPr>
      </w:pPr>
      <w:r>
        <w:rPr>
          <w:rFonts w:ascii="Arial" w:hAnsi="Arial" w:cs="Arial"/>
        </w:rPr>
        <w:t xml:space="preserve">Child and Family Services: Dr Chez </w:t>
      </w:r>
      <w:proofErr w:type="spellStart"/>
      <w:r>
        <w:rPr>
          <w:rFonts w:ascii="Arial" w:hAnsi="Arial" w:cs="Arial"/>
        </w:rPr>
        <w:t>Leggatt</w:t>
      </w:r>
      <w:proofErr w:type="spellEnd"/>
      <w:r>
        <w:rPr>
          <w:rFonts w:ascii="Arial" w:hAnsi="Arial" w:cs="Arial"/>
        </w:rPr>
        <w:t>-Cook (Principal Researcher, Enabling Services</w:t>
      </w:r>
      <w:r w:rsidR="00C70CBA">
        <w:rPr>
          <w:rFonts w:ascii="Arial" w:hAnsi="Arial" w:cs="Arial"/>
        </w:rPr>
        <w:t>)</w:t>
      </w:r>
    </w:p>
    <w:p w:rsidR="00E4461F" w:rsidRPr="00395403" w:rsidRDefault="00E4461F" w:rsidP="00E4461F">
      <w:pPr>
        <w:spacing w:after="0" w:line="240" w:lineRule="auto"/>
        <w:ind w:left="1080" w:firstLine="720"/>
        <w:rPr>
          <w:rFonts w:ascii="Arial" w:hAnsi="Arial" w:cs="Arial"/>
        </w:rPr>
      </w:pPr>
      <w:r>
        <w:rPr>
          <w:rFonts w:ascii="Arial" w:hAnsi="Arial" w:cs="Arial"/>
        </w:rPr>
        <w:t xml:space="preserve">P: (07) 3253 4509 E: </w:t>
      </w:r>
      <w:hyperlink r:id="rId10" w:history="1">
        <w:r w:rsidRPr="00395AC8">
          <w:rPr>
            <w:rStyle w:val="Hyperlink"/>
            <w:rFonts w:ascii="Arial" w:hAnsi="Arial" w:cs="Arial"/>
          </w:rPr>
          <w:t>chez.leggattcook@uccommunity.org.au</w:t>
        </w:r>
      </w:hyperlink>
      <w:r>
        <w:rPr>
          <w:rFonts w:ascii="Arial" w:hAnsi="Arial" w:cs="Arial"/>
        </w:rPr>
        <w:t xml:space="preserve"> </w:t>
      </w:r>
    </w:p>
    <w:p w:rsidR="00E4461F" w:rsidRDefault="00E4461F" w:rsidP="00E4461F">
      <w:pPr>
        <w:spacing w:after="0" w:line="240" w:lineRule="auto"/>
        <w:ind w:left="1440"/>
        <w:rPr>
          <w:rFonts w:ascii="Arial" w:hAnsi="Arial" w:cs="Arial"/>
        </w:rPr>
      </w:pPr>
    </w:p>
    <w:p w:rsidR="00E4461F" w:rsidRDefault="00E4461F" w:rsidP="00E4461F">
      <w:pPr>
        <w:numPr>
          <w:ilvl w:val="0"/>
          <w:numId w:val="2"/>
        </w:numPr>
        <w:spacing w:after="0" w:line="240" w:lineRule="auto"/>
        <w:rPr>
          <w:rFonts w:ascii="Arial" w:hAnsi="Arial" w:cs="Arial"/>
        </w:rPr>
      </w:pPr>
      <w:proofErr w:type="spellStart"/>
      <w:r>
        <w:rPr>
          <w:rFonts w:ascii="Arial" w:hAnsi="Arial" w:cs="Arial"/>
        </w:rPr>
        <w:t>UnitingCare</w:t>
      </w:r>
      <w:proofErr w:type="spellEnd"/>
      <w:r>
        <w:rPr>
          <w:rFonts w:ascii="Arial" w:hAnsi="Arial" w:cs="Arial"/>
        </w:rPr>
        <w:t xml:space="preserve"> Health: </w:t>
      </w:r>
    </w:p>
    <w:p w:rsidR="00E4461F" w:rsidRDefault="00E4461F" w:rsidP="00E4461F">
      <w:pPr>
        <w:spacing w:after="0" w:line="240" w:lineRule="auto"/>
        <w:rPr>
          <w:rFonts w:ascii="Arial" w:hAnsi="Arial" w:cs="Arial"/>
        </w:rPr>
      </w:pPr>
    </w:p>
    <w:p w:rsidR="00E4461F" w:rsidRDefault="00E4461F" w:rsidP="00E4461F">
      <w:pPr>
        <w:numPr>
          <w:ilvl w:val="0"/>
          <w:numId w:val="2"/>
        </w:numPr>
        <w:spacing w:after="0" w:line="240" w:lineRule="auto"/>
        <w:rPr>
          <w:rFonts w:ascii="Arial" w:hAnsi="Arial" w:cs="Arial"/>
        </w:rPr>
      </w:pPr>
      <w:r>
        <w:rPr>
          <w:rFonts w:ascii="Arial" w:hAnsi="Arial" w:cs="Arial"/>
        </w:rPr>
        <w:t xml:space="preserve">General enquiries can be made to: </w:t>
      </w:r>
      <w:hyperlink r:id="rId11" w:history="1">
        <w:r w:rsidRPr="00567C38">
          <w:rPr>
            <w:rStyle w:val="Hyperlink"/>
            <w:rFonts w:ascii="Arial" w:hAnsi="Arial" w:cs="Arial"/>
          </w:rPr>
          <w:t>research@ucareqld.com.au</w:t>
        </w:r>
      </w:hyperlink>
      <w:r>
        <w:rPr>
          <w:rFonts w:ascii="Arial" w:hAnsi="Arial" w:cs="Arial"/>
        </w:rPr>
        <w:t xml:space="preserve"> </w:t>
      </w:r>
    </w:p>
    <w:p w:rsidR="00E4461F" w:rsidRPr="00E532FE" w:rsidRDefault="00E4461F" w:rsidP="00E4461F">
      <w:pPr>
        <w:spacing w:after="120" w:line="240" w:lineRule="auto"/>
        <w:rPr>
          <w:rFonts w:ascii="Arial" w:hAnsi="Arial" w:cs="Arial"/>
        </w:rPr>
      </w:pPr>
    </w:p>
    <w:p w:rsidR="00E4461F" w:rsidRDefault="00E4461F" w:rsidP="00E4461F">
      <w:pPr>
        <w:pStyle w:val="ListParagraph"/>
        <w:numPr>
          <w:ilvl w:val="0"/>
          <w:numId w:val="1"/>
        </w:numPr>
        <w:spacing w:after="120" w:line="240" w:lineRule="auto"/>
        <w:rPr>
          <w:rFonts w:ascii="Arial" w:hAnsi="Arial" w:cs="Arial"/>
        </w:rPr>
      </w:pPr>
      <w:r>
        <w:rPr>
          <w:rFonts w:ascii="Arial" w:hAnsi="Arial" w:cs="Arial"/>
        </w:rPr>
        <w:t xml:space="preserve">The Research Approval Group (RAG) will ensure that the project meets the strategic priorities of the relevant service area, and that the benefits of participation in the project are proportionate to the cost to the business of the project. This process will also ensure that there is not unreasonable impost on staff and services. </w:t>
      </w:r>
    </w:p>
    <w:p w:rsidR="00E4461F" w:rsidRDefault="00E4461F" w:rsidP="00E4461F">
      <w:pPr>
        <w:pStyle w:val="ListParagraph"/>
        <w:numPr>
          <w:ilvl w:val="0"/>
          <w:numId w:val="1"/>
        </w:numPr>
        <w:spacing w:after="120" w:line="240" w:lineRule="auto"/>
        <w:rPr>
          <w:rFonts w:ascii="Arial" w:hAnsi="Arial" w:cs="Arial"/>
        </w:rPr>
      </w:pPr>
      <w:r>
        <w:rPr>
          <w:rFonts w:ascii="Arial" w:hAnsi="Arial" w:cs="Arial"/>
        </w:rPr>
        <w:t xml:space="preserve">Once you’ve have discussed the project with the appropriate representative, and you have received permission to apply, you will be required to complete the entire application form, including the Human Research Ethics Committee section. Completed forms are to be sent to: </w:t>
      </w:r>
    </w:p>
    <w:p w:rsidR="00E4461F" w:rsidRDefault="00D36006" w:rsidP="00E4461F">
      <w:pPr>
        <w:pStyle w:val="ListParagraph"/>
        <w:numPr>
          <w:ilvl w:val="2"/>
          <w:numId w:val="1"/>
        </w:numPr>
        <w:spacing w:after="120" w:line="240" w:lineRule="auto"/>
        <w:rPr>
          <w:rFonts w:ascii="Arial" w:hAnsi="Arial" w:cs="Arial"/>
        </w:rPr>
      </w:pPr>
      <w:hyperlink r:id="rId12" w:history="1">
        <w:r w:rsidR="00E4461F" w:rsidRPr="00395AC8">
          <w:rPr>
            <w:rStyle w:val="Hyperlink"/>
            <w:rFonts w:ascii="Arial" w:hAnsi="Arial" w:cs="Arial"/>
          </w:rPr>
          <w:t>research@ucareqld.com.au</w:t>
        </w:r>
      </w:hyperlink>
      <w:r w:rsidR="00E4461F">
        <w:rPr>
          <w:rFonts w:ascii="Arial" w:hAnsi="Arial" w:cs="Arial"/>
        </w:rPr>
        <w:t xml:space="preserve"> </w:t>
      </w:r>
    </w:p>
    <w:p w:rsidR="00E4461F" w:rsidRDefault="00E4461F" w:rsidP="00E4461F">
      <w:pPr>
        <w:numPr>
          <w:ilvl w:val="0"/>
          <w:numId w:val="1"/>
        </w:numPr>
        <w:spacing w:after="120" w:line="240" w:lineRule="auto"/>
        <w:ind w:left="714" w:hanging="357"/>
        <w:rPr>
          <w:rFonts w:ascii="Arial" w:hAnsi="Arial" w:cs="Arial"/>
        </w:rPr>
      </w:pPr>
      <w:r>
        <w:rPr>
          <w:rFonts w:ascii="Arial" w:hAnsi="Arial" w:cs="Arial"/>
        </w:rPr>
        <w:t>Research Approval Group will make one of three decisions:</w:t>
      </w:r>
    </w:p>
    <w:p w:rsidR="00E4461F" w:rsidRDefault="00E4461F" w:rsidP="00E4461F">
      <w:pPr>
        <w:numPr>
          <w:ilvl w:val="2"/>
          <w:numId w:val="1"/>
        </w:numPr>
        <w:spacing w:after="120" w:line="240" w:lineRule="auto"/>
        <w:rPr>
          <w:rFonts w:ascii="Arial" w:hAnsi="Arial" w:cs="Arial"/>
        </w:rPr>
      </w:pPr>
      <w:r>
        <w:rPr>
          <w:rFonts w:ascii="Arial" w:hAnsi="Arial" w:cs="Arial"/>
        </w:rPr>
        <w:t>Approved</w:t>
      </w:r>
    </w:p>
    <w:p w:rsidR="00E4461F" w:rsidRDefault="00E4461F" w:rsidP="00E4461F">
      <w:pPr>
        <w:numPr>
          <w:ilvl w:val="2"/>
          <w:numId w:val="1"/>
        </w:numPr>
        <w:spacing w:after="120" w:line="240" w:lineRule="auto"/>
        <w:rPr>
          <w:rFonts w:ascii="Arial" w:hAnsi="Arial" w:cs="Arial"/>
        </w:rPr>
      </w:pPr>
      <w:r>
        <w:rPr>
          <w:rFonts w:ascii="Arial" w:hAnsi="Arial" w:cs="Arial"/>
        </w:rPr>
        <w:t>Additional information required</w:t>
      </w:r>
    </w:p>
    <w:p w:rsidR="00E4461F" w:rsidRDefault="00E4461F" w:rsidP="00E4461F">
      <w:pPr>
        <w:numPr>
          <w:ilvl w:val="2"/>
          <w:numId w:val="1"/>
        </w:numPr>
        <w:spacing w:after="120" w:line="240" w:lineRule="auto"/>
        <w:rPr>
          <w:rFonts w:ascii="Arial" w:hAnsi="Arial" w:cs="Arial"/>
        </w:rPr>
      </w:pPr>
      <w:r>
        <w:rPr>
          <w:rFonts w:ascii="Arial" w:hAnsi="Arial" w:cs="Arial"/>
        </w:rPr>
        <w:t xml:space="preserve">Rejected </w:t>
      </w:r>
    </w:p>
    <w:p w:rsidR="00E4461F" w:rsidRDefault="00E4461F" w:rsidP="00E4461F">
      <w:pPr>
        <w:spacing w:after="120" w:line="240" w:lineRule="auto"/>
        <w:ind w:left="720"/>
        <w:rPr>
          <w:rFonts w:ascii="Arial" w:hAnsi="Arial" w:cs="Arial"/>
        </w:rPr>
      </w:pPr>
      <w:r>
        <w:rPr>
          <w:rFonts w:ascii="Arial" w:hAnsi="Arial" w:cs="Arial"/>
        </w:rPr>
        <w:t>Projects that received approval will be forwarded directly to Uniting Care HREC (UCHREC)</w:t>
      </w:r>
    </w:p>
    <w:p w:rsidR="000E21CA" w:rsidRPr="00E4461F" w:rsidRDefault="00E4461F" w:rsidP="000E21CA">
      <w:pPr>
        <w:pStyle w:val="ListParagraph"/>
        <w:numPr>
          <w:ilvl w:val="0"/>
          <w:numId w:val="1"/>
        </w:numPr>
        <w:spacing w:after="0" w:line="240" w:lineRule="auto"/>
        <w:ind w:left="714" w:hanging="357"/>
        <w:rPr>
          <w:rFonts w:ascii="Arial" w:hAnsi="Arial" w:cs="Arial"/>
        </w:rPr>
      </w:pPr>
      <w:r w:rsidRPr="00E4461F">
        <w:rPr>
          <w:rFonts w:ascii="Arial" w:hAnsi="Arial" w:cs="Arial"/>
        </w:rPr>
        <w:t>Social research projects being conducted in collaboration with Uniting Care Health, will not be required to seek approval of the Research Approval Group. They can apply directly to UUCHREC. However, they must have engaged, and have an agreement in place with the relevant area/ward of the hospitals they are collaborating with.</w:t>
      </w:r>
      <w:r w:rsidR="000E21CA" w:rsidRPr="00E4461F">
        <w:rPr>
          <w:rFonts w:ascii="Arial" w:hAnsi="Arial" w:cs="Arial"/>
        </w:rPr>
        <w:br w:type="page"/>
      </w:r>
    </w:p>
    <w:p w:rsidR="000E21CA" w:rsidRPr="00C9315E" w:rsidRDefault="000E21CA" w:rsidP="000E21CA">
      <w:pPr>
        <w:rPr>
          <w:rFonts w:ascii="Arial" w:hAnsi="Arial" w:cs="Arial"/>
          <w:b/>
        </w:rPr>
      </w:pPr>
      <w:r>
        <w:rPr>
          <w:rFonts w:ascii="Arial" w:hAnsi="Arial" w:cs="Arial"/>
          <w:b/>
        </w:rPr>
        <w:lastRenderedPageBreak/>
        <w:t xml:space="preserve">Please complete </w:t>
      </w:r>
      <w:r w:rsidRPr="00C9315E">
        <w:rPr>
          <w:rFonts w:ascii="Arial" w:hAnsi="Arial" w:cs="Arial"/>
          <w:b/>
          <w:u w:val="single"/>
        </w:rPr>
        <w:t>all</w:t>
      </w:r>
      <w:r>
        <w:rPr>
          <w:rFonts w:ascii="Arial" w:hAnsi="Arial" w:cs="Arial"/>
          <w:b/>
        </w:rPr>
        <w:t xml:space="preserve"> sections below.</w:t>
      </w:r>
    </w:p>
    <w:tbl>
      <w:tblPr>
        <w:tblW w:w="0" w:type="auto"/>
        <w:tblLook w:val="04A0" w:firstRow="1" w:lastRow="0" w:firstColumn="1" w:lastColumn="0" w:noHBand="0" w:noVBand="1"/>
      </w:tblPr>
      <w:tblGrid>
        <w:gridCol w:w="2591"/>
        <w:gridCol w:w="5931"/>
      </w:tblGrid>
      <w:tr w:rsidR="000E21CA" w:rsidTr="00354CD0">
        <w:tc>
          <w:tcPr>
            <w:tcW w:w="2591" w:type="dxa"/>
            <w:shd w:val="clear" w:color="auto" w:fill="auto"/>
            <w:hideMark/>
          </w:tcPr>
          <w:p w:rsidR="000E21CA" w:rsidRDefault="000E21CA" w:rsidP="00354CD0">
            <w:pPr>
              <w:spacing w:after="0" w:line="240" w:lineRule="auto"/>
              <w:rPr>
                <w:rFonts w:ascii="Arial" w:hAnsi="Arial" w:cs="Arial"/>
              </w:rPr>
            </w:pPr>
            <w:r>
              <w:rPr>
                <w:rFonts w:ascii="Arial" w:hAnsi="Arial" w:cs="Arial"/>
              </w:rPr>
              <w:t>Project Title</w:t>
            </w:r>
          </w:p>
        </w:tc>
        <w:sdt>
          <w:sdtPr>
            <w:rPr>
              <w:rFonts w:ascii="Arial" w:hAnsi="Arial" w:cs="Arial"/>
            </w:rPr>
            <w:alias w:val="ProjectTitle"/>
            <w:tag w:val="ProjectTitle"/>
            <w:id w:val="-33420023"/>
            <w:lock w:val="sdtLocked"/>
            <w:placeholder>
              <w:docPart w:val="85E41A44F2FB459E9B3BC6E90C2B8FD7"/>
            </w:placeholder>
            <w:showingPlcHdr/>
            <w:dataBinding w:prefixMappings="xmlns:ns0='http://unitingcareqld.com.au/OCEO/Research/Research Approval/' " w:xpath="/ns0:fields[1]/Projects[1]/Project[1]/title[1]" w:storeItemID="{DE4D66E1-0AC6-4497-9CB6-CC85CD178B1A}"/>
            <w:text/>
          </w:sdtPr>
          <w:sdtEndPr/>
          <w:sdtContent>
            <w:tc>
              <w:tcPr>
                <w:tcW w:w="5931" w:type="dxa"/>
                <w:shd w:val="clear" w:color="auto" w:fill="auto"/>
              </w:tcPr>
              <w:p w:rsidR="000E21CA" w:rsidRDefault="00C250CC" w:rsidP="00EB0B53">
                <w:pPr>
                  <w:rPr>
                    <w:rFonts w:ascii="Arial" w:hAnsi="Arial" w:cs="Arial"/>
                  </w:rPr>
                </w:pPr>
                <w:r w:rsidRPr="002B5B44">
                  <w:rPr>
                    <w:rStyle w:val="PlaceholderText"/>
                  </w:rPr>
                  <w:t>Click here to enter text.</w:t>
                </w:r>
              </w:p>
            </w:tc>
          </w:sdtContent>
        </w:sdt>
      </w:tr>
    </w:tbl>
    <w:p w:rsidR="000E21CA" w:rsidRDefault="000E21CA" w:rsidP="003642A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0E21CA" w:rsidTr="00354CD0">
        <w:tc>
          <w:tcPr>
            <w:tcW w:w="9242" w:type="dxa"/>
            <w:tcBorders>
              <w:top w:val="nil"/>
              <w:left w:val="nil"/>
              <w:bottom w:val="nil"/>
              <w:right w:val="nil"/>
            </w:tcBorders>
            <w:shd w:val="clear" w:color="auto" w:fill="auto"/>
            <w:hideMark/>
          </w:tcPr>
          <w:p w:rsidR="000E21CA" w:rsidRPr="00A84BF7" w:rsidRDefault="000E21CA" w:rsidP="00354CD0">
            <w:pPr>
              <w:spacing w:after="0" w:line="240" w:lineRule="auto"/>
              <w:rPr>
                <w:rFonts w:ascii="Arial" w:hAnsi="Arial" w:cs="Arial"/>
                <w:b/>
              </w:rPr>
            </w:pPr>
            <w:r w:rsidRPr="00A84BF7">
              <w:rPr>
                <w:rFonts w:ascii="Arial" w:hAnsi="Arial" w:cs="Arial"/>
                <w:b/>
              </w:rPr>
              <w:t>Details of the Investigators</w:t>
            </w:r>
          </w:p>
        </w:tc>
      </w:tr>
    </w:tbl>
    <w:p w:rsidR="000E21CA" w:rsidRDefault="000E21CA" w:rsidP="000E21CA">
      <w:pPr>
        <w:rPr>
          <w:rFonts w:ascii="Arial" w:hAnsi="Arial" w:cs="Arial"/>
        </w:rPr>
      </w:pPr>
      <w:r>
        <w:rPr>
          <w:rFonts w:ascii="Arial" w:hAnsi="Arial" w:cs="Arial"/>
        </w:rPr>
        <w:t xml:space="preserve">Please list contact details of all researchers associated with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034"/>
        <w:gridCol w:w="2035"/>
        <w:gridCol w:w="2035"/>
      </w:tblGrid>
      <w:tr w:rsidR="000E21CA" w:rsidTr="00354CD0">
        <w:tc>
          <w:tcPr>
            <w:tcW w:w="8522" w:type="dxa"/>
            <w:gridSpan w:val="4"/>
          </w:tcPr>
          <w:p w:rsidR="000E21CA" w:rsidRPr="00A84BF7" w:rsidRDefault="000E21CA" w:rsidP="00354CD0">
            <w:pPr>
              <w:pStyle w:val="NoSpacing"/>
              <w:spacing w:line="276" w:lineRule="auto"/>
              <w:rPr>
                <w:b/>
              </w:rPr>
            </w:pPr>
            <w:r w:rsidRPr="00A84BF7">
              <w:rPr>
                <w:b/>
              </w:rPr>
              <w:t>Chief Investigator</w:t>
            </w:r>
          </w:p>
        </w:tc>
      </w:tr>
      <w:tr w:rsidR="000E21CA" w:rsidTr="00354CD0">
        <w:tc>
          <w:tcPr>
            <w:tcW w:w="2418" w:type="dxa"/>
          </w:tcPr>
          <w:p w:rsidR="000E21CA" w:rsidRDefault="000E21CA" w:rsidP="00354CD0">
            <w:pPr>
              <w:pStyle w:val="NoSpacing"/>
              <w:spacing w:line="276" w:lineRule="auto"/>
            </w:pPr>
            <w:r>
              <w:t>Title</w:t>
            </w:r>
          </w:p>
        </w:tc>
        <w:sdt>
          <w:sdtPr>
            <w:alias w:val="TitleCI"/>
            <w:tag w:val="TitleCI"/>
            <w:id w:val="647714137"/>
            <w:lock w:val="sdtLocked"/>
            <w:placeholder>
              <w:docPart w:val="C3A4A65C903B4338AF404CE12F64C328"/>
            </w:placeholder>
            <w:showingPlcHdr/>
            <w:dataBinding w:prefixMappings="xmlns:ns0='http://unitingcareqld.com.au/OCEO/Research/Research Approval/' " w:xpath="/ns0:fields[1]/Projects[1]/Project[1]/chief_investigator[1]/title[1]" w:storeItemID="{DE4D66E1-0AC6-4497-9CB6-CC85CD178B1A}"/>
            <w:text/>
          </w:sdtPr>
          <w:sdtEndPr/>
          <w:sdtContent>
            <w:tc>
              <w:tcPr>
                <w:tcW w:w="6104" w:type="dxa"/>
                <w:gridSpan w:val="3"/>
              </w:tcPr>
              <w:p w:rsidR="000E21CA" w:rsidRDefault="00985E38" w:rsidP="00EB0B53">
                <w:pPr>
                  <w:pStyle w:val="NoSpacing"/>
                  <w:spacing w:line="276" w:lineRule="auto"/>
                </w:pPr>
                <w:r w:rsidRPr="002B5B44">
                  <w:rPr>
                    <w:rStyle w:val="PlaceholderText"/>
                  </w:rPr>
                  <w:t>Click here to enter text.</w:t>
                </w:r>
              </w:p>
            </w:tc>
          </w:sdtContent>
        </w:sdt>
      </w:tr>
      <w:tr w:rsidR="000E21CA" w:rsidTr="00354CD0">
        <w:tc>
          <w:tcPr>
            <w:tcW w:w="2418" w:type="dxa"/>
          </w:tcPr>
          <w:p w:rsidR="000E21CA" w:rsidRDefault="00C70CBA" w:rsidP="00C70CBA">
            <w:pPr>
              <w:pStyle w:val="NoSpacing"/>
              <w:spacing w:line="276" w:lineRule="auto"/>
            </w:pPr>
            <w:r>
              <w:t>First Name</w:t>
            </w:r>
          </w:p>
        </w:tc>
        <w:tc>
          <w:tcPr>
            <w:tcW w:w="6104" w:type="dxa"/>
            <w:gridSpan w:val="3"/>
          </w:tcPr>
          <w:sdt>
            <w:sdtPr>
              <w:alias w:val="NameCI"/>
              <w:tag w:val="FirstCI"/>
              <w:id w:val="1890532396"/>
              <w:lock w:val="sdtLocked"/>
              <w:placeholder>
                <w:docPart w:val="7980339B83DA4273B4C48CB5E5F56B34"/>
              </w:placeholder>
              <w:showingPlcHdr/>
              <w:dataBinding w:prefixMappings="xmlns:ns0='http://unitingcareqld.com.au/OCEO/Research/Research Approval/' " w:xpath="/ns0:fields[1]/Projects[1]/Project[1]/chief_investigator[1]/firstname[1]" w:storeItemID="{DE4D66E1-0AC6-4497-9CB6-CC85CD178B1A}"/>
              <w:text/>
            </w:sdtPr>
            <w:sdtEndPr/>
            <w:sdtContent>
              <w:p w:rsidR="00C70CBA" w:rsidRDefault="00985E38" w:rsidP="00EB0B53">
                <w:pPr>
                  <w:pStyle w:val="NoSpacing"/>
                  <w:spacing w:line="276" w:lineRule="auto"/>
                </w:pPr>
                <w:r w:rsidRPr="002B5B44">
                  <w:rPr>
                    <w:rStyle w:val="PlaceholderText"/>
                  </w:rPr>
                  <w:t>Click here to enter text.</w:t>
                </w:r>
              </w:p>
            </w:sdtContent>
          </w:sdt>
        </w:tc>
      </w:tr>
      <w:tr w:rsidR="00C70CBA" w:rsidTr="00354CD0">
        <w:tc>
          <w:tcPr>
            <w:tcW w:w="2418" w:type="dxa"/>
          </w:tcPr>
          <w:p w:rsidR="00C70CBA" w:rsidRDefault="00C70CBA" w:rsidP="00C70CBA">
            <w:pPr>
              <w:pStyle w:val="NoSpacing"/>
              <w:spacing w:line="276" w:lineRule="auto"/>
            </w:pPr>
            <w:r>
              <w:t>Last Name</w:t>
            </w:r>
          </w:p>
        </w:tc>
        <w:sdt>
          <w:sdtPr>
            <w:alias w:val="LastCI"/>
            <w:tag w:val="LastCI"/>
            <w:id w:val="303279444"/>
            <w:lock w:val="sdtLocked"/>
            <w:placeholder>
              <w:docPart w:val="DefaultPlaceholder_1081868574"/>
            </w:placeholder>
            <w:dataBinding w:prefixMappings="xmlns:ns0='http://unitingcareqld.com.au/OCEO/Research/Research Approval/' " w:xpath="/ns0:fields[1]/Projects[1]/Project[1]/chief_investigator[1]/lastname[1]" w:storeItemID="{DE4D66E1-0AC6-4497-9CB6-CC85CD178B1A}"/>
            <w:text w:multiLine="1"/>
          </w:sdtPr>
          <w:sdtEndPr/>
          <w:sdtContent>
            <w:tc>
              <w:tcPr>
                <w:tcW w:w="6104" w:type="dxa"/>
                <w:gridSpan w:val="3"/>
              </w:tcPr>
              <w:p w:rsidR="00C70CBA" w:rsidRDefault="00CC41E0" w:rsidP="00CC41E0">
                <w:pPr>
                  <w:pStyle w:val="NoSpacing"/>
                  <w:spacing w:line="276" w:lineRule="auto"/>
                </w:pPr>
                <w:r w:rsidRPr="00CC41E0">
                  <w:rPr>
                    <w:color w:val="A6A6A6" w:themeColor="background1" w:themeShade="A6"/>
                  </w:rPr>
                  <w:t>Click here to enter text.</w:t>
                </w:r>
              </w:p>
            </w:tc>
          </w:sdtContent>
        </w:sdt>
      </w:tr>
      <w:tr w:rsidR="000E21CA" w:rsidTr="00354CD0">
        <w:tc>
          <w:tcPr>
            <w:tcW w:w="2418" w:type="dxa"/>
          </w:tcPr>
          <w:p w:rsidR="000E21CA" w:rsidRDefault="000E21CA" w:rsidP="00354CD0">
            <w:pPr>
              <w:pStyle w:val="NoSpacing"/>
              <w:spacing w:line="276" w:lineRule="auto"/>
            </w:pPr>
            <w:r>
              <w:t>University Affiliation/Organisation</w:t>
            </w:r>
          </w:p>
        </w:tc>
        <w:sdt>
          <w:sdtPr>
            <w:alias w:val="CIAffiliation"/>
            <w:tag w:val="CIAffiliation"/>
            <w:id w:val="173231487"/>
            <w:lock w:val="sdtLocked"/>
            <w:placeholder>
              <w:docPart w:val="09ED5B7B2E1448CC9FF3F47D484E5F89"/>
            </w:placeholder>
            <w:showingPlcHdr/>
            <w:dataBinding w:prefixMappings="xmlns:ns0='http://unitingcareqld.com.au/OCEO/Research/Research Approval/' " w:xpath="/ns0:fields[1]/Projects[1]/Project[1]/chief_investigator[1]/affiliation[1]" w:storeItemID="{DE4D66E1-0AC6-4497-9CB6-CC85CD178B1A}"/>
            <w:text/>
          </w:sdtPr>
          <w:sdtEndPr/>
          <w:sdtContent>
            <w:tc>
              <w:tcPr>
                <w:tcW w:w="6104" w:type="dxa"/>
                <w:gridSpan w:val="3"/>
              </w:tcPr>
              <w:p w:rsidR="000E21CA" w:rsidRDefault="00985E38" w:rsidP="00EB0B53">
                <w:pPr>
                  <w:pStyle w:val="NoSpacing"/>
                  <w:spacing w:line="276" w:lineRule="auto"/>
                </w:pPr>
                <w:r w:rsidRPr="002B5B44">
                  <w:rPr>
                    <w:rStyle w:val="PlaceholderText"/>
                  </w:rPr>
                  <w:t>Click here to enter text.</w:t>
                </w:r>
              </w:p>
            </w:tc>
          </w:sdtContent>
        </w:sdt>
      </w:tr>
      <w:tr w:rsidR="000E21CA" w:rsidTr="00354CD0">
        <w:tc>
          <w:tcPr>
            <w:tcW w:w="2418" w:type="dxa"/>
          </w:tcPr>
          <w:p w:rsidR="000E21CA" w:rsidRDefault="000E21CA" w:rsidP="00354CD0">
            <w:pPr>
              <w:pStyle w:val="NoSpacing"/>
              <w:spacing w:line="276" w:lineRule="auto"/>
            </w:pPr>
            <w:r>
              <w:t>Email Address</w:t>
            </w:r>
          </w:p>
        </w:tc>
        <w:sdt>
          <w:sdtPr>
            <w:alias w:val="CIEmail"/>
            <w:tag w:val="CIEmail"/>
            <w:id w:val="1350531141"/>
            <w:lock w:val="sdtLocked"/>
            <w:placeholder>
              <w:docPart w:val="1E817CE74EB54F22887E828D11A86ACE"/>
            </w:placeholder>
            <w:showingPlcHdr/>
            <w:dataBinding w:prefixMappings="xmlns:ns0='http://unitingcareqld.com.au/OCEO/Research/Research Approval/' " w:xpath="/ns0:fields[1]/Projects[1]/Project[1]/chief_investigator[1]/email[1]" w:storeItemID="{DE4D66E1-0AC6-4497-9CB6-CC85CD178B1A}"/>
            <w:text/>
          </w:sdtPr>
          <w:sdtEndPr/>
          <w:sdtContent>
            <w:tc>
              <w:tcPr>
                <w:tcW w:w="6104" w:type="dxa"/>
                <w:gridSpan w:val="3"/>
              </w:tcPr>
              <w:p w:rsidR="000E21CA" w:rsidRDefault="00985E38" w:rsidP="00BA4449">
                <w:pPr>
                  <w:pStyle w:val="NoSpacing"/>
                  <w:spacing w:line="276" w:lineRule="auto"/>
                </w:pPr>
                <w:r w:rsidRPr="002B5B44">
                  <w:rPr>
                    <w:rStyle w:val="PlaceholderText"/>
                  </w:rPr>
                  <w:t>Click here to enter text.</w:t>
                </w:r>
              </w:p>
            </w:tc>
          </w:sdtContent>
        </w:sdt>
      </w:tr>
      <w:tr w:rsidR="000E21CA" w:rsidTr="00354CD0">
        <w:tc>
          <w:tcPr>
            <w:tcW w:w="2418" w:type="dxa"/>
          </w:tcPr>
          <w:p w:rsidR="000E21CA" w:rsidRDefault="000E21CA" w:rsidP="00354CD0">
            <w:pPr>
              <w:pStyle w:val="NoSpacing"/>
              <w:spacing w:line="276" w:lineRule="auto"/>
            </w:pPr>
            <w:r>
              <w:t>Student</w:t>
            </w:r>
          </w:p>
        </w:tc>
        <w:tc>
          <w:tcPr>
            <w:tcW w:w="2034" w:type="dxa"/>
          </w:tcPr>
          <w:sdt>
            <w:sdtPr>
              <w:rPr>
                <w:rStyle w:val="Style1"/>
              </w:rPr>
              <w:alias w:val="CIisStudent"/>
              <w:tag w:val="CIisStudent"/>
              <w:id w:val="-1002507063"/>
              <w:lock w:val="sdtLocked"/>
              <w:dataBinding w:prefixMappings="xmlns:ns0='http://unitingcareqld.com.au/OCEO/Research/Research Approval/' " w:xpath="/ns0:fields[1]/Projects[1]/Project[1]/chief_investigator[1]/student[1]" w:storeItemID="{DE4D66E1-0AC6-4497-9CB6-CC85CD178B1A}"/>
              <w14:checkbox>
                <w14:checked w14:val="0"/>
                <w14:checkedState w14:val="00FE" w14:font="Wingdings"/>
                <w14:uncheckedState w14:val="2610" w14:font="MS Gothic"/>
              </w14:checkbox>
            </w:sdtPr>
            <w:sdtEndPr>
              <w:rPr>
                <w:rStyle w:val="Style1"/>
              </w:rPr>
            </w:sdtEndPr>
            <w:sdtContent>
              <w:p w:rsidR="000E21CA" w:rsidRDefault="003F1D20" w:rsidP="00354CD0">
                <w:pPr>
                  <w:pStyle w:val="NoSpacing"/>
                  <w:spacing w:line="276" w:lineRule="auto"/>
                </w:pPr>
                <w:r>
                  <w:rPr>
                    <w:rStyle w:val="Style1"/>
                    <w:rFonts w:ascii="MS Gothic" w:eastAsia="MS Gothic" w:hAnsi="MS Gothic" w:hint="eastAsia"/>
                  </w:rPr>
                  <w:t>☐</w:t>
                </w:r>
              </w:p>
            </w:sdtContent>
          </w:sdt>
        </w:tc>
        <w:tc>
          <w:tcPr>
            <w:tcW w:w="2035" w:type="dxa"/>
          </w:tcPr>
          <w:p w:rsidR="000E21CA" w:rsidRDefault="000E21CA" w:rsidP="00354CD0">
            <w:pPr>
              <w:pStyle w:val="NoSpacing"/>
              <w:spacing w:line="276" w:lineRule="auto"/>
            </w:pPr>
            <w:r>
              <w:t xml:space="preserve">UCQ Staff </w:t>
            </w:r>
          </w:p>
        </w:tc>
        <w:tc>
          <w:tcPr>
            <w:tcW w:w="2035" w:type="dxa"/>
          </w:tcPr>
          <w:sdt>
            <w:sdtPr>
              <w:rPr>
                <w:rStyle w:val="Style1"/>
              </w:rPr>
              <w:alias w:val="CIisUCQStaff"/>
              <w:tag w:val="CIisUCQStaff"/>
              <w:id w:val="499859887"/>
              <w:lock w:val="sdtLocked"/>
              <w:dataBinding w:prefixMappings="xmlns:ns0='http://unitingcareqld.com.au/OCEO/Research/Research Approval/' " w:xpath="/ns0:fields[1]/Projects[1]/Project[1]/chief_investigator[1]/staff[1]" w:storeItemID="{DE4D66E1-0AC6-4497-9CB6-CC85CD178B1A}"/>
              <w14:checkbox>
                <w14:checked w14:val="0"/>
                <w14:checkedState w14:val="00FE" w14:font="Wingdings"/>
                <w14:uncheckedState w14:val="2610" w14:font="MS Gothic"/>
              </w14:checkbox>
            </w:sdtPr>
            <w:sdtEndPr>
              <w:rPr>
                <w:rStyle w:val="Style1"/>
              </w:rPr>
            </w:sdtEndPr>
            <w:sdtContent>
              <w:p w:rsidR="000E21CA" w:rsidRPr="001C213F" w:rsidRDefault="00985E38" w:rsidP="00354CD0">
                <w:pPr>
                  <w:pStyle w:val="NoSpacing"/>
                  <w:rPr>
                    <w:sz w:val="28"/>
                  </w:rPr>
                </w:pPr>
                <w:r>
                  <w:rPr>
                    <w:rStyle w:val="Style1"/>
                    <w:rFonts w:ascii="MS Gothic" w:eastAsia="MS Gothic" w:hAnsi="MS Gothic" w:hint="eastAsia"/>
                  </w:rPr>
                  <w:t>☐</w:t>
                </w:r>
              </w:p>
            </w:sdtContent>
          </w:sdt>
        </w:tc>
      </w:tr>
    </w:tbl>
    <w:p w:rsidR="000E21CA" w:rsidRDefault="000E21CA" w:rsidP="000E21CA">
      <w:pPr>
        <w:pStyle w:val="NoSpacing"/>
        <w:spacing w:line="276" w:lineRule="auto"/>
      </w:pPr>
    </w:p>
    <w:sdt>
      <w:sdtPr>
        <w:id w:val="1689876108"/>
      </w:sdtPr>
      <w:sdtEndPr/>
      <w:sdtContent>
        <w:sdt>
          <w:sdtPr>
            <w:id w:val="1820062148"/>
            <w:placeholder>
              <w:docPart w:val="DefaultPlaceholder_1081868578"/>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034"/>
                <w:gridCol w:w="2035"/>
                <w:gridCol w:w="2035"/>
              </w:tblGrid>
              <w:tr w:rsidR="009C57D5" w:rsidRPr="00A84BF7" w:rsidTr="0006042A">
                <w:tc>
                  <w:tcPr>
                    <w:tcW w:w="8522" w:type="dxa"/>
                    <w:gridSpan w:val="4"/>
                  </w:tcPr>
                  <w:p w:rsidR="009C57D5" w:rsidRPr="00A84BF7" w:rsidRDefault="009C57D5" w:rsidP="0006042A">
                    <w:pPr>
                      <w:pStyle w:val="NoSpacing"/>
                      <w:spacing w:line="276" w:lineRule="auto"/>
                      <w:rPr>
                        <w:b/>
                      </w:rPr>
                    </w:pPr>
                    <w:r w:rsidRPr="00A84BF7">
                      <w:rPr>
                        <w:b/>
                      </w:rPr>
                      <w:t>Associate Investigator</w:t>
                    </w:r>
                  </w:p>
                </w:tc>
              </w:tr>
              <w:tr w:rsidR="009C57D5" w:rsidTr="0006042A">
                <w:tc>
                  <w:tcPr>
                    <w:tcW w:w="2418" w:type="dxa"/>
                  </w:tcPr>
                  <w:p w:rsidR="009C57D5" w:rsidRDefault="009C57D5" w:rsidP="0006042A">
                    <w:pPr>
                      <w:pStyle w:val="NoSpacing"/>
                      <w:spacing w:line="276" w:lineRule="auto"/>
                    </w:pPr>
                    <w:r>
                      <w:t>Title</w:t>
                    </w:r>
                  </w:p>
                </w:tc>
                <w:sdt>
                  <w:sdtPr>
                    <w:alias w:val="AITitle"/>
                    <w:tag w:val="AITitle"/>
                    <w:id w:val="941724415"/>
                    <w:lock w:val="sdtLocked"/>
                    <w:placeholder>
                      <w:docPart w:val="1770053230F0492DB956A4C3A2C92B21"/>
                    </w:placeholder>
                    <w:showingPlcHdr/>
                    <w:dataBinding w:prefixMappings="xmlns:ns0='http://unitingcareqld.com.au/OCEO/Research/Research Approval/' " w:xpath="/ns0:fields[1]/Projects[1]/Project[1]/associate_investigators[1]/associate_investigator[1]/title[1]" w:storeItemID="{DE4D66E1-0AC6-4497-9CB6-CC85CD178B1A}"/>
                    <w:text/>
                  </w:sdtPr>
                  <w:sdtEndPr/>
                  <w:sdtContent>
                    <w:tc>
                      <w:tcPr>
                        <w:tcW w:w="6104" w:type="dxa"/>
                        <w:gridSpan w:val="3"/>
                      </w:tcPr>
                      <w:p w:rsidR="009C57D5" w:rsidRDefault="009C57D5" w:rsidP="003F1D20">
                        <w:pPr>
                          <w:pStyle w:val="NoSpacing"/>
                        </w:pPr>
                        <w:r w:rsidRPr="00E21B6E">
                          <w:rPr>
                            <w:color w:val="A6A6A6" w:themeColor="background1" w:themeShade="A6"/>
                          </w:rPr>
                          <w:t>Click here to enter text.</w:t>
                        </w:r>
                      </w:p>
                    </w:tc>
                  </w:sdtContent>
                </w:sdt>
              </w:tr>
              <w:tr w:rsidR="009C57D5" w:rsidTr="0006042A">
                <w:tc>
                  <w:tcPr>
                    <w:tcW w:w="2418" w:type="dxa"/>
                  </w:tcPr>
                  <w:p w:rsidR="009C57D5" w:rsidRDefault="00C70CBA" w:rsidP="0006042A">
                    <w:pPr>
                      <w:pStyle w:val="NoSpacing"/>
                      <w:spacing w:line="276" w:lineRule="auto"/>
                    </w:pPr>
                    <w:r>
                      <w:t xml:space="preserve">First </w:t>
                    </w:r>
                    <w:r w:rsidR="009C57D5">
                      <w:t>Name</w:t>
                    </w:r>
                  </w:p>
                </w:tc>
                <w:sdt>
                  <w:sdtPr>
                    <w:alias w:val="AIFirst"/>
                    <w:tag w:val="AIFirst"/>
                    <w:id w:val="-1427412137"/>
                    <w:lock w:val="sdtLocked"/>
                    <w:placeholder>
                      <w:docPart w:val="B35D892128F84A759DA32A12EBA2BBE6"/>
                    </w:placeholder>
                    <w:showingPlcHdr/>
                    <w:dataBinding w:prefixMappings="xmlns:ns0='http://unitingcareqld.com.au/OCEO/Research/Research Approval/' " w:xpath="/ns0:fields[1]/Projects[1]/Project[1]/associate_investigators[1]/associate_investigator[1]/firstname[1]" w:storeItemID="{DE4D66E1-0AC6-4497-9CB6-CC85CD178B1A}"/>
                    <w:text/>
                  </w:sdtPr>
                  <w:sdtEndPr/>
                  <w:sdtContent>
                    <w:tc>
                      <w:tcPr>
                        <w:tcW w:w="6104" w:type="dxa"/>
                        <w:gridSpan w:val="3"/>
                      </w:tcPr>
                      <w:p w:rsidR="009C57D5" w:rsidRDefault="009C57D5" w:rsidP="003F1D20">
                        <w:pPr>
                          <w:pStyle w:val="NoSpacing"/>
                        </w:pPr>
                        <w:r w:rsidRPr="00E21B6E">
                          <w:rPr>
                            <w:color w:val="A6A6A6" w:themeColor="background1" w:themeShade="A6"/>
                          </w:rPr>
                          <w:t xml:space="preserve">Click here to enter text </w:t>
                        </w:r>
                      </w:p>
                    </w:tc>
                  </w:sdtContent>
                </w:sdt>
              </w:tr>
              <w:tr w:rsidR="00C70CBA" w:rsidTr="0006042A">
                <w:tc>
                  <w:tcPr>
                    <w:tcW w:w="2418" w:type="dxa"/>
                  </w:tcPr>
                  <w:p w:rsidR="00C70CBA" w:rsidRDefault="00C70CBA" w:rsidP="0006042A">
                    <w:pPr>
                      <w:pStyle w:val="NoSpacing"/>
                      <w:spacing w:line="276" w:lineRule="auto"/>
                    </w:pPr>
                    <w:r>
                      <w:t>Last Name</w:t>
                    </w:r>
                  </w:p>
                </w:tc>
                <w:sdt>
                  <w:sdtPr>
                    <w:alias w:val="AILast"/>
                    <w:tag w:val="AILast"/>
                    <w:id w:val="154734032"/>
                    <w:lock w:val="sdtLocked"/>
                    <w:placeholder>
                      <w:docPart w:val="DefaultPlaceholder_1081868574"/>
                    </w:placeholder>
                    <w:showingPlcHdr/>
                    <w:dataBinding w:prefixMappings="xmlns:ns0='http://unitingcareqld.com.au/OCEO/Research/Research Approval/' " w:xpath="/ns0:fields[1]/Projects[1]/Project[1]/associate_investigators[1]/associate_investigator[1]/lastname[1]" w:storeItemID="{DE4D66E1-0AC6-4497-9CB6-CC85CD178B1A}"/>
                    <w:text w:multiLine="1"/>
                  </w:sdtPr>
                  <w:sdtEndPr/>
                  <w:sdtContent>
                    <w:tc>
                      <w:tcPr>
                        <w:tcW w:w="6104" w:type="dxa"/>
                        <w:gridSpan w:val="3"/>
                      </w:tcPr>
                      <w:p w:rsidR="00C70CBA" w:rsidRDefault="00151861" w:rsidP="00777BF3">
                        <w:pPr>
                          <w:pStyle w:val="NoSpacing"/>
                        </w:pPr>
                        <w:r w:rsidRPr="000B375C">
                          <w:rPr>
                            <w:rStyle w:val="PlaceholderText"/>
                          </w:rPr>
                          <w:t>Click here to enter text.</w:t>
                        </w:r>
                      </w:p>
                    </w:tc>
                  </w:sdtContent>
                </w:sdt>
              </w:tr>
              <w:tr w:rsidR="009C57D5" w:rsidTr="0006042A">
                <w:tc>
                  <w:tcPr>
                    <w:tcW w:w="2418" w:type="dxa"/>
                  </w:tcPr>
                  <w:p w:rsidR="009C57D5" w:rsidRDefault="009C57D5" w:rsidP="0006042A">
                    <w:pPr>
                      <w:pStyle w:val="NoSpacing"/>
                      <w:spacing w:line="276" w:lineRule="auto"/>
                    </w:pPr>
                    <w:r>
                      <w:t>University Affiliation/Organisation</w:t>
                    </w:r>
                  </w:p>
                </w:tc>
                <w:sdt>
                  <w:sdtPr>
                    <w:alias w:val="AIAffiliation"/>
                    <w:tag w:val="AIAffiliation"/>
                    <w:id w:val="796268865"/>
                    <w:lock w:val="sdtLocked"/>
                    <w:placeholder>
                      <w:docPart w:val="D8630B10C2C94B90A812F2C0887C4644"/>
                    </w:placeholder>
                    <w:showingPlcHdr/>
                    <w:dataBinding w:prefixMappings="xmlns:ns0='http://unitingcareqld.com.au/OCEO/Research/Research Approval/' " w:xpath="/ns0:fields[1]/Projects[1]/Project[1]/associate_investigators[1]/associate_investigator[1]/affiliation[1]" w:storeItemID="{DE4D66E1-0AC6-4497-9CB6-CC85CD178B1A}"/>
                    <w:text/>
                  </w:sdtPr>
                  <w:sdtEndPr/>
                  <w:sdtContent>
                    <w:tc>
                      <w:tcPr>
                        <w:tcW w:w="6104" w:type="dxa"/>
                        <w:gridSpan w:val="3"/>
                      </w:tcPr>
                      <w:p w:rsidR="009C57D5" w:rsidRDefault="009C57D5" w:rsidP="002803D9">
                        <w:pPr>
                          <w:pStyle w:val="NoSpacing"/>
                        </w:pPr>
                        <w:r>
                          <w:t xml:space="preserve"> </w:t>
                        </w:r>
                        <w:r w:rsidRPr="00731800">
                          <w:rPr>
                            <w:color w:val="BFBFBF" w:themeColor="background1" w:themeShade="BF"/>
                          </w:rPr>
                          <w:t>Please enter text</w:t>
                        </w:r>
                      </w:p>
                    </w:tc>
                  </w:sdtContent>
                </w:sdt>
              </w:tr>
              <w:tr w:rsidR="009C57D5" w:rsidTr="0006042A">
                <w:tc>
                  <w:tcPr>
                    <w:tcW w:w="2418" w:type="dxa"/>
                  </w:tcPr>
                  <w:p w:rsidR="009C57D5" w:rsidRDefault="009C57D5" w:rsidP="0006042A">
                    <w:pPr>
                      <w:pStyle w:val="NoSpacing"/>
                      <w:spacing w:line="276" w:lineRule="auto"/>
                    </w:pPr>
                    <w:r>
                      <w:t>Email Address</w:t>
                    </w:r>
                  </w:p>
                </w:tc>
                <w:sdt>
                  <w:sdtPr>
                    <w:alias w:val="AIEmail"/>
                    <w:tag w:val="AIEmail"/>
                    <w:id w:val="264884185"/>
                    <w:lock w:val="sdtLocked"/>
                    <w:placeholder>
                      <w:docPart w:val="6038A155A47D475F8D35BF62038F7825"/>
                    </w:placeholder>
                    <w:showingPlcHdr/>
                    <w:dataBinding w:prefixMappings="xmlns:ns0='http://unitingcareqld.com.au/OCEO/Research/Research Approval/' " w:xpath="/ns0:fields[1]/Projects[1]/Project[1]/associate_investigators[1]/associate_investigator[1]/email[1]" w:storeItemID="{DE4D66E1-0AC6-4497-9CB6-CC85CD178B1A}"/>
                    <w:text/>
                  </w:sdtPr>
                  <w:sdtEndPr>
                    <w:rPr>
                      <w:color w:val="A6A6A6" w:themeColor="background1" w:themeShade="A6"/>
                    </w:rPr>
                  </w:sdtEndPr>
                  <w:sdtContent>
                    <w:tc>
                      <w:tcPr>
                        <w:tcW w:w="6104" w:type="dxa"/>
                        <w:gridSpan w:val="3"/>
                      </w:tcPr>
                      <w:p w:rsidR="009C57D5" w:rsidRDefault="009C57D5" w:rsidP="003F1D20">
                        <w:pPr>
                          <w:pStyle w:val="NoSpacing"/>
                        </w:pPr>
                        <w:r w:rsidRPr="00E21B6E">
                          <w:rPr>
                            <w:color w:val="A6A6A6" w:themeColor="background1" w:themeShade="A6"/>
                          </w:rPr>
                          <w:t xml:space="preserve">Click here to enter text </w:t>
                        </w:r>
                      </w:p>
                    </w:tc>
                  </w:sdtContent>
                </w:sdt>
              </w:tr>
              <w:tr w:rsidR="009C57D5" w:rsidRPr="001C213F" w:rsidTr="0006042A">
                <w:tc>
                  <w:tcPr>
                    <w:tcW w:w="2418" w:type="dxa"/>
                  </w:tcPr>
                  <w:p w:rsidR="009C57D5" w:rsidRDefault="009C57D5" w:rsidP="0006042A">
                    <w:pPr>
                      <w:pStyle w:val="NoSpacing"/>
                      <w:spacing w:line="276" w:lineRule="auto"/>
                    </w:pPr>
                    <w:r>
                      <w:t>Student</w:t>
                    </w:r>
                  </w:p>
                </w:tc>
                <w:tc>
                  <w:tcPr>
                    <w:tcW w:w="2034" w:type="dxa"/>
                  </w:tcPr>
                  <w:sdt>
                    <w:sdtPr>
                      <w:rPr>
                        <w:rStyle w:val="Style1"/>
                      </w:rPr>
                      <w:alias w:val="AIisStudent"/>
                      <w:tag w:val="AIisStudent"/>
                      <w:id w:val="711467145"/>
                      <w:lock w:val="sdtLocked"/>
                      <w:dataBinding w:prefixMappings="xmlns:ns0='http://unitingcareqld.com.au/OCEO/Research/Research Approval/' " w:xpath="/ns0:fields[1]/Projects[1]/Project[1]/associate_investigators[1]/associate_investigator[1]/student[1]" w:storeItemID="{DE4D66E1-0AC6-4497-9CB6-CC85CD178B1A}"/>
                      <w14:checkbox>
                        <w14:checked w14:val="0"/>
                        <w14:checkedState w14:val="00FE" w14:font="Wingdings"/>
                        <w14:uncheckedState w14:val="2610" w14:font="MS Gothic"/>
                      </w14:checkbox>
                    </w:sdtPr>
                    <w:sdtEndPr>
                      <w:rPr>
                        <w:rStyle w:val="Style1"/>
                      </w:rPr>
                    </w:sdtEndPr>
                    <w:sdtContent>
                      <w:p w:rsidR="009C57D5" w:rsidRPr="001C213F" w:rsidRDefault="009C57D5" w:rsidP="003F1D20">
                        <w:pPr>
                          <w:pStyle w:val="NoSpacing"/>
                          <w:rPr>
                            <w:sz w:val="28"/>
                          </w:rPr>
                        </w:pPr>
                        <w:r>
                          <w:rPr>
                            <w:rStyle w:val="Style1"/>
                            <w:rFonts w:ascii="MS Gothic" w:eastAsia="MS Gothic" w:hAnsi="MS Gothic" w:hint="eastAsia"/>
                          </w:rPr>
                          <w:t>☐</w:t>
                        </w:r>
                      </w:p>
                    </w:sdtContent>
                  </w:sdt>
                </w:tc>
                <w:tc>
                  <w:tcPr>
                    <w:tcW w:w="2035" w:type="dxa"/>
                  </w:tcPr>
                  <w:p w:rsidR="009C57D5" w:rsidRDefault="009C57D5" w:rsidP="0006042A">
                    <w:pPr>
                      <w:pStyle w:val="NoSpacing"/>
                      <w:spacing w:line="276" w:lineRule="auto"/>
                    </w:pPr>
                    <w:r>
                      <w:t xml:space="preserve">UCQ Staff </w:t>
                    </w:r>
                  </w:p>
                </w:tc>
                <w:tc>
                  <w:tcPr>
                    <w:tcW w:w="2035" w:type="dxa"/>
                  </w:tcPr>
                  <w:sdt>
                    <w:sdtPr>
                      <w:rPr>
                        <w:rStyle w:val="Style1"/>
                      </w:rPr>
                      <w:alias w:val="AIisUCQ"/>
                      <w:tag w:val="AIisUCQStaff"/>
                      <w:id w:val="1898626442"/>
                      <w:lock w:val="sdtLocked"/>
                      <w:dataBinding w:prefixMappings="xmlns:ns0='http://unitingcareqld.com.au/OCEO/Research/Research Approval/' " w:xpath="/ns0:fields[1]/Projects[1]/Project[1]/associate_investigators[1]/associate_investigator[1]/staff[1]" w:storeItemID="{DE4D66E1-0AC6-4497-9CB6-CC85CD178B1A}"/>
                      <w14:checkbox>
                        <w14:checked w14:val="0"/>
                        <w14:checkedState w14:val="00FE" w14:font="Wingdings"/>
                        <w14:uncheckedState w14:val="2610" w14:font="MS Gothic"/>
                      </w14:checkbox>
                    </w:sdtPr>
                    <w:sdtEndPr>
                      <w:rPr>
                        <w:rStyle w:val="Style1"/>
                      </w:rPr>
                    </w:sdtEndPr>
                    <w:sdtContent>
                      <w:p w:rsidR="009C57D5" w:rsidRPr="001C213F" w:rsidRDefault="009C57D5" w:rsidP="003F1D20">
                        <w:pPr>
                          <w:pStyle w:val="NoSpacing"/>
                          <w:rPr>
                            <w:sz w:val="28"/>
                          </w:rPr>
                        </w:pPr>
                        <w:r>
                          <w:rPr>
                            <w:rStyle w:val="Style1"/>
                            <w:rFonts w:ascii="MS Gothic" w:eastAsia="MS Gothic" w:hAnsi="MS Gothic" w:hint="eastAsia"/>
                          </w:rPr>
                          <w:t>☐</w:t>
                        </w:r>
                      </w:p>
                    </w:sdtContent>
                  </w:sdt>
                </w:tc>
              </w:tr>
            </w:tbl>
            <w:p w:rsidR="009C57D5" w:rsidRDefault="00D36006" w:rsidP="000E21CA">
              <w:pPr>
                <w:pStyle w:val="NoSpacing"/>
                <w:spacing w:line="276" w:lineRule="auto"/>
              </w:pPr>
            </w:p>
          </w:sdtContent>
        </w:sd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3927"/>
        <w:gridCol w:w="2177"/>
      </w:tblGrid>
      <w:tr w:rsidR="000E21CA" w:rsidTr="00354CD0">
        <w:tc>
          <w:tcPr>
            <w:tcW w:w="8522" w:type="dxa"/>
            <w:gridSpan w:val="3"/>
          </w:tcPr>
          <w:p w:rsidR="000E21CA" w:rsidRPr="00A84BF7" w:rsidRDefault="000E21CA" w:rsidP="00354CD0">
            <w:pPr>
              <w:pStyle w:val="NoSpacing"/>
              <w:spacing w:line="276" w:lineRule="auto"/>
              <w:rPr>
                <w:b/>
              </w:rPr>
            </w:pPr>
            <w:r w:rsidRPr="00A84BF7">
              <w:rPr>
                <w:b/>
              </w:rPr>
              <w:t xml:space="preserve">Corresponding Investigator </w:t>
            </w:r>
          </w:p>
        </w:tc>
      </w:tr>
      <w:tr w:rsidR="00C250CC" w:rsidTr="00354CD0">
        <w:tc>
          <w:tcPr>
            <w:tcW w:w="2418" w:type="dxa"/>
          </w:tcPr>
          <w:p w:rsidR="00C250CC" w:rsidRDefault="00C250CC" w:rsidP="00354CD0">
            <w:pPr>
              <w:pStyle w:val="NoSpacing"/>
              <w:spacing w:line="276" w:lineRule="auto"/>
            </w:pPr>
            <w:r>
              <w:t>Title</w:t>
            </w:r>
          </w:p>
        </w:tc>
        <w:sdt>
          <w:sdtPr>
            <w:alias w:val="CORRTitle"/>
            <w:tag w:val="CORRTitle"/>
            <w:id w:val="1814141385"/>
            <w:lock w:val="sdtLocked"/>
            <w:placeholder>
              <w:docPart w:val="DefaultPlaceholder_1081868574"/>
            </w:placeholder>
            <w:showingPlcHdr/>
            <w:dataBinding w:prefixMappings="xmlns:ns0='http://unitingcareqld.com.au/OCEO/Research/Research Approval/' " w:xpath="/ns0:fields[1]/Projects[1]/Project[1]/corresponding[1]/title[1]" w:storeItemID="{DE4D66E1-0AC6-4497-9CB6-CC85CD178B1A}"/>
            <w:text w:multiLine="1"/>
          </w:sdtPr>
          <w:sdtEndPr/>
          <w:sdtContent>
            <w:tc>
              <w:tcPr>
                <w:tcW w:w="6104" w:type="dxa"/>
                <w:gridSpan w:val="2"/>
              </w:tcPr>
              <w:p w:rsidR="00C250CC" w:rsidRDefault="00151861" w:rsidP="00777BF3">
                <w:pPr>
                  <w:pStyle w:val="NoSpacing"/>
                  <w:spacing w:line="276" w:lineRule="auto"/>
                </w:pPr>
                <w:r w:rsidRPr="000B375C">
                  <w:rPr>
                    <w:rStyle w:val="PlaceholderText"/>
                  </w:rPr>
                  <w:t>Click here to enter text.</w:t>
                </w:r>
              </w:p>
            </w:tc>
          </w:sdtContent>
        </w:sdt>
      </w:tr>
      <w:tr w:rsidR="000E21CA" w:rsidTr="00354CD0">
        <w:tc>
          <w:tcPr>
            <w:tcW w:w="2418" w:type="dxa"/>
          </w:tcPr>
          <w:p w:rsidR="000E21CA" w:rsidRDefault="00C70CBA" w:rsidP="00354CD0">
            <w:pPr>
              <w:pStyle w:val="NoSpacing"/>
              <w:spacing w:line="276" w:lineRule="auto"/>
            </w:pPr>
            <w:r>
              <w:t xml:space="preserve">First </w:t>
            </w:r>
            <w:r w:rsidR="000E21CA">
              <w:t>Name</w:t>
            </w:r>
          </w:p>
        </w:tc>
        <w:sdt>
          <w:sdtPr>
            <w:alias w:val="CORRFirst"/>
            <w:tag w:val="CORRFirst"/>
            <w:id w:val="-640190290"/>
            <w:lock w:val="sdtLocked"/>
            <w:placeholder>
              <w:docPart w:val="23F2611A4CF5495E86C2C3606560CD4E"/>
            </w:placeholder>
            <w:showingPlcHdr/>
            <w:dataBinding w:prefixMappings="xmlns:ns0='http://unitingcareqld.com.au/OCEO/Research/Research Approval/' " w:xpath="/ns0:fields[1]/Projects[1]/Project[1]/corresponding[1]/firstname[1]" w:storeItemID="{DE4D66E1-0AC6-4497-9CB6-CC85CD178B1A}"/>
            <w:text/>
          </w:sdtPr>
          <w:sdtEndPr/>
          <w:sdtContent>
            <w:tc>
              <w:tcPr>
                <w:tcW w:w="6104" w:type="dxa"/>
                <w:gridSpan w:val="2"/>
              </w:tcPr>
              <w:p w:rsidR="000E21CA" w:rsidRDefault="00147EA3" w:rsidP="00911D42">
                <w:pPr>
                  <w:pStyle w:val="NoSpacing"/>
                  <w:spacing w:line="276" w:lineRule="auto"/>
                </w:pPr>
                <w:r w:rsidRPr="00147EA3">
                  <w:rPr>
                    <w:color w:val="A6A6A6" w:themeColor="background1" w:themeShade="A6"/>
                  </w:rPr>
                  <w:t>Click here to enter text.</w:t>
                </w:r>
                <w:r w:rsidR="00C250CC" w:rsidRPr="00147EA3">
                  <w:rPr>
                    <w:color w:val="A6A6A6" w:themeColor="background1" w:themeShade="A6"/>
                  </w:rPr>
                  <w:t xml:space="preserve"> </w:t>
                </w:r>
              </w:p>
            </w:tc>
          </w:sdtContent>
        </w:sdt>
      </w:tr>
      <w:tr w:rsidR="00C70CBA" w:rsidTr="00354CD0">
        <w:tc>
          <w:tcPr>
            <w:tcW w:w="2418" w:type="dxa"/>
          </w:tcPr>
          <w:p w:rsidR="00C70CBA" w:rsidRDefault="00C70CBA" w:rsidP="00354CD0">
            <w:pPr>
              <w:pStyle w:val="NoSpacing"/>
              <w:spacing w:line="276" w:lineRule="auto"/>
            </w:pPr>
            <w:r>
              <w:t xml:space="preserve">Last Name </w:t>
            </w:r>
          </w:p>
        </w:tc>
        <w:sdt>
          <w:sdtPr>
            <w:alias w:val="CORRLast"/>
            <w:tag w:val="CORRLast"/>
            <w:id w:val="1053808083"/>
            <w:lock w:val="sdtLocked"/>
            <w:placeholder>
              <w:docPart w:val="DefaultPlaceholder_1081868574"/>
            </w:placeholder>
            <w:showingPlcHdr/>
            <w:dataBinding w:prefixMappings="xmlns:ns0='http://unitingcareqld.com.au/OCEO/Research/Research Approval/' " w:xpath="/ns0:fields[1]/Projects[1]/Project[1]/corresponding[1]/lastname[1]" w:storeItemID="{DE4D66E1-0AC6-4497-9CB6-CC85CD178B1A}"/>
            <w:text w:multiLine="1"/>
          </w:sdtPr>
          <w:sdtEndPr/>
          <w:sdtContent>
            <w:tc>
              <w:tcPr>
                <w:tcW w:w="6104" w:type="dxa"/>
                <w:gridSpan w:val="2"/>
              </w:tcPr>
              <w:p w:rsidR="00C70CBA" w:rsidRDefault="00151861" w:rsidP="00777BF3">
                <w:pPr>
                  <w:pStyle w:val="NoSpacing"/>
                  <w:spacing w:line="276" w:lineRule="auto"/>
                </w:pPr>
                <w:r w:rsidRPr="000B375C">
                  <w:rPr>
                    <w:rStyle w:val="PlaceholderText"/>
                  </w:rPr>
                  <w:t>Click here to enter text.</w:t>
                </w:r>
              </w:p>
            </w:tc>
          </w:sdtContent>
        </w:sdt>
      </w:tr>
      <w:tr w:rsidR="000E21CA" w:rsidTr="00354CD0">
        <w:tc>
          <w:tcPr>
            <w:tcW w:w="2418" w:type="dxa"/>
          </w:tcPr>
          <w:p w:rsidR="000E21CA" w:rsidRDefault="000E21CA" w:rsidP="00354CD0">
            <w:pPr>
              <w:pStyle w:val="NoSpacing"/>
              <w:spacing w:line="276" w:lineRule="auto"/>
            </w:pPr>
            <w:r>
              <w:t>Email Address</w:t>
            </w:r>
          </w:p>
        </w:tc>
        <w:sdt>
          <w:sdtPr>
            <w:alias w:val="CORRemail"/>
            <w:tag w:val="CORRemail"/>
            <w:id w:val="-1312479556"/>
            <w:lock w:val="sdtLocked"/>
            <w:placeholder>
              <w:docPart w:val="65B23B667A45438CB14F16831C93F20D"/>
            </w:placeholder>
            <w:showingPlcHdr/>
            <w:dataBinding w:prefixMappings="xmlns:ns0='http://unitingcareqld.com.au/OCEO/Research/Research Approval/' " w:xpath="/ns0:fields[1]/Projects[1]/Project[1]/corresponding[1]/email[1]" w:storeItemID="{DE4D66E1-0AC6-4497-9CB6-CC85CD178B1A}"/>
            <w:text/>
          </w:sdtPr>
          <w:sdtEndPr/>
          <w:sdtContent>
            <w:tc>
              <w:tcPr>
                <w:tcW w:w="3927" w:type="dxa"/>
              </w:tcPr>
              <w:p w:rsidR="000E21CA" w:rsidRDefault="00147EA3" w:rsidP="00911D42">
                <w:pPr>
                  <w:pStyle w:val="NoSpacing"/>
                  <w:spacing w:line="276" w:lineRule="auto"/>
                </w:pPr>
                <w:r w:rsidRPr="00147EA3">
                  <w:rPr>
                    <w:color w:val="A6A6A6" w:themeColor="background1" w:themeShade="A6"/>
                  </w:rPr>
                  <w:t>Click here to enter text.</w:t>
                </w:r>
              </w:p>
            </w:tc>
          </w:sdtContent>
        </w:sdt>
        <w:tc>
          <w:tcPr>
            <w:tcW w:w="2177" w:type="dxa"/>
          </w:tcPr>
          <w:p w:rsidR="000E21CA" w:rsidRPr="001C213F" w:rsidRDefault="000E21CA" w:rsidP="00354CD0">
            <w:pPr>
              <w:pStyle w:val="NoSpacing"/>
              <w:rPr>
                <w:sz w:val="28"/>
              </w:rPr>
            </w:pPr>
            <w:r>
              <w:t xml:space="preserve">Preferred?     </w:t>
            </w:r>
            <w:sdt>
              <w:sdtPr>
                <w:rPr>
                  <w:rStyle w:val="Style1"/>
                </w:rPr>
                <w:alias w:val="CORRemailPREF"/>
                <w:tag w:val="CORRemailPREF"/>
                <w:id w:val="1520202574"/>
                <w:lock w:val="sdtLocked"/>
                <w:dataBinding w:prefixMappings="xmlns:ns0='http://unitingcareqld.com.au/OCEO/Research/Research Approval/' " w:xpath="/ns0:fields[1]/Projects[1]/Project[1]/corresponding[1]/email_pref[1]" w:storeItemID="{DE4D66E1-0AC6-4497-9CB6-CC85CD178B1A}"/>
                <w14:checkbox>
                  <w14:checked w14:val="0"/>
                  <w14:checkedState w14:val="00FE" w14:font="Wingdings"/>
                  <w14:uncheckedState w14:val="2610" w14:font="MS Gothic"/>
                </w14:checkbox>
              </w:sdtPr>
              <w:sdtEndPr>
                <w:rPr>
                  <w:rStyle w:val="Style1"/>
                </w:rPr>
              </w:sdtEndPr>
              <w:sdtContent>
                <w:r w:rsidR="00C250CC">
                  <w:rPr>
                    <w:rStyle w:val="Style1"/>
                    <w:rFonts w:ascii="MS Gothic" w:eastAsia="MS Gothic" w:hAnsi="MS Gothic" w:hint="eastAsia"/>
                  </w:rPr>
                  <w:t>☐</w:t>
                </w:r>
              </w:sdtContent>
            </w:sdt>
          </w:p>
        </w:tc>
      </w:tr>
      <w:tr w:rsidR="000E21CA" w:rsidTr="00354CD0">
        <w:tc>
          <w:tcPr>
            <w:tcW w:w="2418" w:type="dxa"/>
          </w:tcPr>
          <w:p w:rsidR="000E21CA" w:rsidRDefault="000E21CA" w:rsidP="00354CD0">
            <w:pPr>
              <w:pStyle w:val="NoSpacing"/>
              <w:spacing w:line="276" w:lineRule="auto"/>
            </w:pPr>
            <w:r>
              <w:t>Phone Number</w:t>
            </w:r>
          </w:p>
        </w:tc>
        <w:sdt>
          <w:sdtPr>
            <w:alias w:val="CORRphone"/>
            <w:tag w:val="CORRphone"/>
            <w:id w:val="-1745717392"/>
            <w:lock w:val="sdtLocked"/>
            <w:placeholder>
              <w:docPart w:val="CD9CC7D80A084DE7B62D6ADBEF73C367"/>
            </w:placeholder>
            <w:showingPlcHdr/>
            <w:dataBinding w:prefixMappings="xmlns:ns0='http://unitingcareqld.com.au/OCEO/Research/Research Approval/' " w:xpath="/ns0:fields[1]/Projects[1]/Project[1]/corresponding[1]/phone[1]" w:storeItemID="{DE4D66E1-0AC6-4497-9CB6-CC85CD178B1A}"/>
            <w:text/>
          </w:sdtPr>
          <w:sdtEndPr/>
          <w:sdtContent>
            <w:tc>
              <w:tcPr>
                <w:tcW w:w="3927" w:type="dxa"/>
              </w:tcPr>
              <w:p w:rsidR="000E21CA" w:rsidRDefault="00147EA3" w:rsidP="00911D42">
                <w:pPr>
                  <w:pStyle w:val="NoSpacing"/>
                  <w:spacing w:line="276" w:lineRule="auto"/>
                </w:pPr>
                <w:r w:rsidRPr="00147EA3">
                  <w:rPr>
                    <w:color w:val="A6A6A6" w:themeColor="background1" w:themeShade="A6"/>
                  </w:rPr>
                  <w:t>Click here to enter text.</w:t>
                </w:r>
              </w:p>
            </w:tc>
          </w:sdtContent>
        </w:sdt>
        <w:tc>
          <w:tcPr>
            <w:tcW w:w="2177" w:type="dxa"/>
          </w:tcPr>
          <w:p w:rsidR="000E21CA" w:rsidRPr="001C213F" w:rsidRDefault="000E21CA" w:rsidP="00354CD0">
            <w:pPr>
              <w:pStyle w:val="NoSpacing"/>
              <w:rPr>
                <w:sz w:val="28"/>
              </w:rPr>
            </w:pPr>
            <w:r>
              <w:t xml:space="preserve">Preferred?     </w:t>
            </w:r>
            <w:sdt>
              <w:sdtPr>
                <w:rPr>
                  <w:rStyle w:val="Style1"/>
                </w:rPr>
                <w:alias w:val="CORRphonePREF"/>
                <w:tag w:val="CORRphonePREF"/>
                <w:id w:val="1349759320"/>
                <w:lock w:val="sdtLocked"/>
                <w:dataBinding w:prefixMappings="xmlns:ns0='http://unitingcareqld.com.au/OCEO/Research/Research Approval/' " w:xpath="/ns0:fields[1]/Projects[1]/Project[1]/corresponding[1]/phone_pref[1]" w:storeItemID="{DE4D66E1-0AC6-4497-9CB6-CC85CD178B1A}"/>
                <w14:checkbox>
                  <w14:checked w14:val="0"/>
                  <w14:checkedState w14:val="00FE" w14:font="Wingdings"/>
                  <w14:uncheckedState w14:val="2610" w14:font="MS Gothic"/>
                </w14:checkbox>
              </w:sdtPr>
              <w:sdtEndPr>
                <w:rPr>
                  <w:rStyle w:val="Style1"/>
                </w:rPr>
              </w:sdtEndPr>
              <w:sdtContent>
                <w:r w:rsidR="00C250CC">
                  <w:rPr>
                    <w:rStyle w:val="Style1"/>
                    <w:rFonts w:ascii="MS Gothic" w:eastAsia="MS Gothic" w:hAnsi="MS Gothic" w:hint="eastAsia"/>
                  </w:rPr>
                  <w:t>☐</w:t>
                </w:r>
              </w:sdtContent>
            </w:sdt>
          </w:p>
        </w:tc>
      </w:tr>
    </w:tbl>
    <w:p w:rsidR="000E21CA" w:rsidRDefault="000E21CA" w:rsidP="000E21CA">
      <w:pPr>
        <w:spacing w:after="0" w:line="240" w:lineRule="auto"/>
      </w:pPr>
      <w:r>
        <w:br w:type="page"/>
      </w:r>
    </w:p>
    <w:p w:rsidR="000E21CA" w:rsidRPr="006322FE" w:rsidRDefault="000E21CA" w:rsidP="000E21CA">
      <w:pPr>
        <w:spacing w:after="0" w:line="240" w:lineRule="auto"/>
        <w:rPr>
          <w:b/>
        </w:rPr>
      </w:pPr>
      <w:r>
        <w:rPr>
          <w:b/>
        </w:rPr>
        <w:lastRenderedPageBreak/>
        <w:t xml:space="preserve">Please </w:t>
      </w:r>
      <w:r w:rsidR="00A1034A">
        <w:rPr>
          <w:b/>
        </w:rPr>
        <w:t>indicate the service stream</w:t>
      </w:r>
      <w:r>
        <w:rPr>
          <w:b/>
        </w:rPr>
        <w:t xml:space="preserve"> with which you intend to do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60"/>
        <w:gridCol w:w="3118"/>
      </w:tblGrid>
      <w:tr w:rsidR="000E21CA" w:rsidTr="00354CD0">
        <w:tc>
          <w:tcPr>
            <w:tcW w:w="2943" w:type="dxa"/>
          </w:tcPr>
          <w:p w:rsidR="000E21CA" w:rsidRPr="00A84BF7" w:rsidRDefault="000E21CA" w:rsidP="00354CD0">
            <w:pPr>
              <w:pStyle w:val="NoSpacing"/>
              <w:spacing w:line="276" w:lineRule="auto"/>
              <w:rPr>
                <w:b/>
              </w:rPr>
            </w:pPr>
            <w:r w:rsidRPr="00A84BF7">
              <w:rPr>
                <w:b/>
              </w:rPr>
              <w:t>Service Group</w:t>
            </w:r>
          </w:p>
        </w:tc>
        <w:tc>
          <w:tcPr>
            <w:tcW w:w="1560" w:type="dxa"/>
          </w:tcPr>
          <w:p w:rsidR="000E21CA" w:rsidRPr="00A84BF7" w:rsidRDefault="000E21CA" w:rsidP="00354CD0">
            <w:pPr>
              <w:pStyle w:val="NoSpacing"/>
              <w:spacing w:line="276" w:lineRule="auto"/>
              <w:rPr>
                <w:b/>
              </w:rPr>
            </w:pPr>
            <w:r w:rsidRPr="00A84BF7">
              <w:rPr>
                <w:b/>
              </w:rPr>
              <w:t>Please Tick</w:t>
            </w:r>
          </w:p>
        </w:tc>
        <w:tc>
          <w:tcPr>
            <w:tcW w:w="3118" w:type="dxa"/>
          </w:tcPr>
          <w:p w:rsidR="000E21CA" w:rsidRDefault="000E21CA" w:rsidP="00354CD0">
            <w:pPr>
              <w:pStyle w:val="NoSpacing"/>
              <w:spacing w:line="276" w:lineRule="auto"/>
            </w:pPr>
          </w:p>
        </w:tc>
      </w:tr>
      <w:tr w:rsidR="000E21CA" w:rsidTr="00354CD0">
        <w:tc>
          <w:tcPr>
            <w:tcW w:w="2943" w:type="dxa"/>
          </w:tcPr>
          <w:p w:rsidR="000E21CA" w:rsidRDefault="00A1034A" w:rsidP="00354CD0">
            <w:pPr>
              <w:pStyle w:val="NoSpacing"/>
              <w:spacing w:line="276" w:lineRule="auto"/>
            </w:pPr>
            <w:r>
              <w:t>Aged Care</w:t>
            </w:r>
          </w:p>
        </w:tc>
        <w:sdt>
          <w:sdtPr>
            <w:alias w:val="SERVICE_BC_Aged"/>
            <w:tag w:val="SERVICE_BC_Aged"/>
            <w:id w:val="-365908362"/>
            <w:lock w:val="sdtLocked"/>
            <w:dataBinding w:prefixMappings="xmlns:ns0='http://unitingcareqld.com.au/OCEO/Research/Research Approval/' " w:xpath="/ns0:fields[1]/Projects[1]/Project[1]/servicestreams[1]/agedcare[1]" w:storeItemID="{DE4D66E1-0AC6-4497-9CB6-CC85CD178B1A}"/>
            <w14:checkbox>
              <w14:checked w14:val="0"/>
              <w14:checkedState w14:val="2612" w14:font="MS Gothic"/>
              <w14:uncheckedState w14:val="2610" w14:font="MS Gothic"/>
            </w14:checkbox>
          </w:sdtPr>
          <w:sdtEndPr/>
          <w:sdtContent>
            <w:tc>
              <w:tcPr>
                <w:tcW w:w="1560" w:type="dxa"/>
              </w:tcPr>
              <w:p w:rsidR="000E21CA" w:rsidRDefault="009833D8" w:rsidP="00354CD0">
                <w:pPr>
                  <w:pStyle w:val="NoSpacing"/>
                  <w:spacing w:line="276" w:lineRule="auto"/>
                </w:pPr>
                <w:r>
                  <w:rPr>
                    <w:rFonts w:ascii="MS Gothic" w:eastAsia="MS Gothic" w:hAnsi="MS Gothic" w:hint="eastAsia"/>
                  </w:rPr>
                  <w:t>☐</w:t>
                </w:r>
              </w:p>
            </w:tc>
          </w:sdtContent>
        </w:sdt>
        <w:tc>
          <w:tcPr>
            <w:tcW w:w="3118" w:type="dxa"/>
          </w:tcPr>
          <w:p w:rsidR="000E21CA" w:rsidRDefault="000E21CA" w:rsidP="00354CD0">
            <w:pPr>
              <w:pStyle w:val="NoSpacing"/>
              <w:spacing w:line="276" w:lineRule="auto"/>
            </w:pPr>
            <w:r>
              <w:t>Go to Question A</w:t>
            </w:r>
          </w:p>
        </w:tc>
      </w:tr>
      <w:tr w:rsidR="00A1034A" w:rsidTr="00354CD0">
        <w:tc>
          <w:tcPr>
            <w:tcW w:w="2943" w:type="dxa"/>
          </w:tcPr>
          <w:p w:rsidR="00A1034A" w:rsidRDefault="00A1034A" w:rsidP="00354CD0">
            <w:pPr>
              <w:pStyle w:val="NoSpacing"/>
              <w:spacing w:line="276" w:lineRule="auto"/>
            </w:pPr>
            <w:r>
              <w:t>Disability Services</w:t>
            </w:r>
          </w:p>
        </w:tc>
        <w:sdt>
          <w:sdtPr>
            <w:alias w:val="SERVICE_BC_Disability"/>
            <w:tag w:val="SERVICE_BC_Disability"/>
            <w:id w:val="-990479095"/>
            <w:lock w:val="sdtLocked"/>
            <w:dataBinding w:prefixMappings="xmlns:ns0='http://unitingcareqld.com.au/OCEO/Research/Research Approval/' " w:xpath="/ns0:fields[1]/Projects[1]/Project[1]/servicestreams[1]/disabilityservices[1]" w:storeItemID="{DE4D66E1-0AC6-4497-9CB6-CC85CD178B1A}"/>
            <w14:checkbox>
              <w14:checked w14:val="0"/>
              <w14:checkedState w14:val="2612" w14:font="MS Gothic"/>
              <w14:uncheckedState w14:val="2610" w14:font="MS Gothic"/>
            </w14:checkbox>
          </w:sdtPr>
          <w:sdtEndPr/>
          <w:sdtContent>
            <w:tc>
              <w:tcPr>
                <w:tcW w:w="1560" w:type="dxa"/>
              </w:tcPr>
              <w:p w:rsidR="00A1034A" w:rsidRDefault="00A1034A" w:rsidP="00354CD0">
                <w:pPr>
                  <w:pStyle w:val="NoSpacing"/>
                  <w:spacing w:line="276" w:lineRule="auto"/>
                </w:pPr>
                <w:r>
                  <w:rPr>
                    <w:rFonts w:ascii="MS Gothic" w:eastAsia="MS Gothic" w:hAnsi="MS Gothic" w:hint="eastAsia"/>
                  </w:rPr>
                  <w:t>☐</w:t>
                </w:r>
              </w:p>
            </w:tc>
          </w:sdtContent>
        </w:sdt>
        <w:tc>
          <w:tcPr>
            <w:tcW w:w="3118" w:type="dxa"/>
          </w:tcPr>
          <w:p w:rsidR="00A1034A" w:rsidRDefault="00A1034A" w:rsidP="00354CD0">
            <w:pPr>
              <w:pStyle w:val="NoSpacing"/>
              <w:spacing w:line="276" w:lineRule="auto"/>
            </w:pPr>
            <w:r>
              <w:t>Go to Question A</w:t>
            </w:r>
          </w:p>
        </w:tc>
      </w:tr>
      <w:tr w:rsidR="000E21CA" w:rsidTr="00354CD0">
        <w:tc>
          <w:tcPr>
            <w:tcW w:w="2943" w:type="dxa"/>
          </w:tcPr>
          <w:p w:rsidR="000E21CA" w:rsidRDefault="00A1034A" w:rsidP="00354CD0">
            <w:pPr>
              <w:pStyle w:val="NoSpacing"/>
              <w:spacing w:line="276" w:lineRule="auto"/>
            </w:pPr>
            <w:r>
              <w:t>Child and Family Services</w:t>
            </w:r>
          </w:p>
        </w:tc>
        <w:sdt>
          <w:sdtPr>
            <w:alias w:val="SERVICE_C&amp;F"/>
            <w:tag w:val="SERVICE_C&amp;F"/>
            <w:id w:val="48044383"/>
            <w:lock w:val="sdtLocked"/>
            <w:dataBinding w:prefixMappings="xmlns:ns0='http://unitingcareqld.com.au/OCEO/Research/Research Approval/' " w:xpath="/ns0:fields[1]/Projects[1]/Project[1]/servicestreams[1]/childandfamily[1]" w:storeItemID="{DE4D66E1-0AC6-4497-9CB6-CC85CD178B1A}"/>
            <w14:checkbox>
              <w14:checked w14:val="0"/>
              <w14:checkedState w14:val="2612" w14:font="MS Gothic"/>
              <w14:uncheckedState w14:val="2610" w14:font="MS Gothic"/>
            </w14:checkbox>
          </w:sdtPr>
          <w:sdtEndPr/>
          <w:sdtContent>
            <w:tc>
              <w:tcPr>
                <w:tcW w:w="1560" w:type="dxa"/>
              </w:tcPr>
              <w:p w:rsidR="000E21CA" w:rsidRDefault="000E21CA" w:rsidP="00354CD0">
                <w:pPr>
                  <w:pStyle w:val="NoSpacing"/>
                  <w:spacing w:line="276" w:lineRule="auto"/>
                </w:pPr>
                <w:r>
                  <w:rPr>
                    <w:rFonts w:ascii="MS Gothic" w:eastAsia="MS Gothic" w:hAnsi="MS Gothic" w:hint="eastAsia"/>
                  </w:rPr>
                  <w:t>☐</w:t>
                </w:r>
              </w:p>
            </w:tc>
          </w:sdtContent>
        </w:sdt>
        <w:tc>
          <w:tcPr>
            <w:tcW w:w="3118" w:type="dxa"/>
          </w:tcPr>
          <w:p w:rsidR="000E21CA" w:rsidRDefault="000E21CA" w:rsidP="00354CD0">
            <w:pPr>
              <w:pStyle w:val="NoSpacing"/>
              <w:spacing w:line="276" w:lineRule="auto"/>
            </w:pPr>
            <w:r>
              <w:t>Go to Question B</w:t>
            </w:r>
          </w:p>
        </w:tc>
      </w:tr>
      <w:tr w:rsidR="000E21CA" w:rsidTr="00354CD0">
        <w:tc>
          <w:tcPr>
            <w:tcW w:w="2943" w:type="dxa"/>
          </w:tcPr>
          <w:p w:rsidR="000E21CA" w:rsidRDefault="003F1D20" w:rsidP="00354CD0">
            <w:pPr>
              <w:pStyle w:val="NoSpacing"/>
              <w:spacing w:line="276" w:lineRule="auto"/>
            </w:pPr>
            <w:r>
              <w:t>Hospital</w:t>
            </w:r>
          </w:p>
        </w:tc>
        <w:sdt>
          <w:sdtPr>
            <w:alias w:val="SERVICE_UCH"/>
            <w:tag w:val="SERVICE_UCH"/>
            <w:id w:val="-673490979"/>
            <w:lock w:val="sdtLocked"/>
            <w:dataBinding w:prefixMappings="xmlns:ns0='http://unitingcareqld.com.au/OCEO/Research/Research Approval/' " w:xpath="/ns0:fields[1]/Projects[1]/Project[1]/servicestreams[1]/hospital[1]" w:storeItemID="{DE4D66E1-0AC6-4497-9CB6-CC85CD178B1A}"/>
            <w14:checkbox>
              <w14:checked w14:val="0"/>
              <w14:checkedState w14:val="2612" w14:font="MS Gothic"/>
              <w14:uncheckedState w14:val="2610" w14:font="MS Gothic"/>
            </w14:checkbox>
          </w:sdtPr>
          <w:sdtEndPr/>
          <w:sdtContent>
            <w:tc>
              <w:tcPr>
                <w:tcW w:w="1560" w:type="dxa"/>
              </w:tcPr>
              <w:p w:rsidR="000E21CA" w:rsidRDefault="00A1034A" w:rsidP="00354CD0">
                <w:pPr>
                  <w:pStyle w:val="NoSpacing"/>
                  <w:spacing w:line="276" w:lineRule="auto"/>
                </w:pPr>
                <w:r>
                  <w:rPr>
                    <w:rFonts w:ascii="MS Gothic" w:eastAsia="MS Gothic" w:hAnsi="MS Gothic" w:hint="eastAsia"/>
                  </w:rPr>
                  <w:t>☐</w:t>
                </w:r>
              </w:p>
            </w:tc>
          </w:sdtContent>
        </w:sdt>
        <w:tc>
          <w:tcPr>
            <w:tcW w:w="3118" w:type="dxa"/>
          </w:tcPr>
          <w:p w:rsidR="000E21CA" w:rsidRDefault="000E21CA" w:rsidP="00354CD0">
            <w:pPr>
              <w:pStyle w:val="NoSpacing"/>
              <w:spacing w:line="276" w:lineRule="auto"/>
            </w:pPr>
            <w:r>
              <w:t>Go to Question C</w:t>
            </w:r>
          </w:p>
        </w:tc>
      </w:tr>
      <w:tr w:rsidR="00A1034A" w:rsidTr="00354CD0">
        <w:tc>
          <w:tcPr>
            <w:tcW w:w="2943" w:type="dxa"/>
          </w:tcPr>
          <w:p w:rsidR="00A1034A" w:rsidRDefault="00A1034A" w:rsidP="00354CD0">
            <w:pPr>
              <w:pStyle w:val="NoSpacing"/>
              <w:spacing w:line="276" w:lineRule="auto"/>
            </w:pPr>
            <w:r>
              <w:t>Head Office</w:t>
            </w:r>
          </w:p>
        </w:tc>
        <w:sdt>
          <w:sdtPr>
            <w:alias w:val="SERVICE_HO"/>
            <w:tag w:val="SERVICE_HO"/>
            <w:id w:val="638612772"/>
            <w:lock w:val="sdtLocked"/>
            <w:dataBinding w:prefixMappings="xmlns:ns0='http://unitingcareqld.com.au/OCEO/Research/Research Approval/' " w:xpath="/ns0:fields[1]/Projects[1]/Project[1]/servicestreams[1]/ho[1]" w:storeItemID="{DE4D66E1-0AC6-4497-9CB6-CC85CD178B1A}"/>
            <w14:checkbox>
              <w14:checked w14:val="0"/>
              <w14:checkedState w14:val="2612" w14:font="MS Gothic"/>
              <w14:uncheckedState w14:val="2610" w14:font="MS Gothic"/>
            </w14:checkbox>
          </w:sdtPr>
          <w:sdtEndPr/>
          <w:sdtContent>
            <w:tc>
              <w:tcPr>
                <w:tcW w:w="1560" w:type="dxa"/>
              </w:tcPr>
              <w:p w:rsidR="00A1034A" w:rsidRDefault="00A1034A" w:rsidP="00354CD0">
                <w:pPr>
                  <w:pStyle w:val="NoSpacing"/>
                  <w:spacing w:line="276" w:lineRule="auto"/>
                </w:pPr>
                <w:r>
                  <w:rPr>
                    <w:rFonts w:ascii="MS Gothic" w:eastAsia="MS Gothic" w:hAnsi="MS Gothic" w:hint="eastAsia"/>
                  </w:rPr>
                  <w:t>☐</w:t>
                </w:r>
              </w:p>
            </w:tc>
          </w:sdtContent>
        </w:sdt>
        <w:tc>
          <w:tcPr>
            <w:tcW w:w="3118" w:type="dxa"/>
          </w:tcPr>
          <w:p w:rsidR="00A1034A" w:rsidRDefault="00A1034A" w:rsidP="00354CD0">
            <w:pPr>
              <w:pStyle w:val="NoSpacing"/>
              <w:spacing w:line="276" w:lineRule="auto"/>
            </w:pPr>
          </w:p>
        </w:tc>
      </w:tr>
      <w:tr w:rsidR="00A1034A" w:rsidTr="00354CD0">
        <w:tc>
          <w:tcPr>
            <w:tcW w:w="2943" w:type="dxa"/>
          </w:tcPr>
          <w:p w:rsidR="00A1034A" w:rsidRDefault="00E54157" w:rsidP="00354CD0">
            <w:pPr>
              <w:pStyle w:val="NoSpacing"/>
              <w:spacing w:line="276" w:lineRule="auto"/>
            </w:pPr>
            <w:r>
              <w:t>Rural and Remote Services</w:t>
            </w:r>
          </w:p>
        </w:tc>
        <w:sdt>
          <w:sdtPr>
            <w:alias w:val="SERVICE_ruralremote"/>
            <w:tag w:val="SERVICE_ruralremote"/>
            <w:id w:val="1043251891"/>
            <w:lock w:val="sdtLocked"/>
            <w:dataBinding w:prefixMappings="xmlns:ns0='http://unitingcareqld.com.au/OCEO/Research/Research Approval/' " w:xpath="/ns0:fields[1]/Projects[1]/Project[1]/servicestreams[1]/ruralremote[1]" w:storeItemID="{DE4D66E1-0AC6-4497-9CB6-CC85CD178B1A}"/>
            <w14:checkbox>
              <w14:checked w14:val="0"/>
              <w14:checkedState w14:val="2612" w14:font="MS Gothic"/>
              <w14:uncheckedState w14:val="2610" w14:font="MS Gothic"/>
            </w14:checkbox>
          </w:sdtPr>
          <w:sdtContent>
            <w:tc>
              <w:tcPr>
                <w:tcW w:w="1560" w:type="dxa"/>
              </w:tcPr>
              <w:p w:rsidR="00A1034A" w:rsidRDefault="00327EBF" w:rsidP="00354CD0">
                <w:pPr>
                  <w:pStyle w:val="NoSpacing"/>
                  <w:spacing w:line="276" w:lineRule="auto"/>
                </w:pPr>
                <w:r>
                  <w:rPr>
                    <w:rFonts w:ascii="MS Gothic" w:eastAsia="MS Gothic" w:hAnsi="MS Gothic" w:hint="eastAsia"/>
                  </w:rPr>
                  <w:t>☐</w:t>
                </w:r>
              </w:p>
            </w:tc>
          </w:sdtContent>
        </w:sdt>
        <w:tc>
          <w:tcPr>
            <w:tcW w:w="3118" w:type="dxa"/>
          </w:tcPr>
          <w:p w:rsidR="00A1034A" w:rsidRDefault="00A1034A" w:rsidP="00354CD0">
            <w:pPr>
              <w:pStyle w:val="NoSpacing"/>
              <w:spacing w:line="276" w:lineRule="auto"/>
            </w:pPr>
          </w:p>
        </w:tc>
      </w:tr>
    </w:tbl>
    <w:p w:rsidR="000E21CA" w:rsidRDefault="003F1D20" w:rsidP="000E21CA">
      <w:pPr>
        <w:spacing w:before="200" w:after="0"/>
        <w:rPr>
          <w:b/>
        </w:rPr>
      </w:pPr>
      <w:r>
        <w:rPr>
          <w:b/>
        </w:rPr>
        <w:t xml:space="preserve">Question A: Please select a Blue Care cluster: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51"/>
        <w:gridCol w:w="3260"/>
        <w:gridCol w:w="851"/>
      </w:tblGrid>
      <w:tr w:rsidR="000E21CA" w:rsidTr="00354CD0">
        <w:tc>
          <w:tcPr>
            <w:tcW w:w="3510" w:type="dxa"/>
          </w:tcPr>
          <w:p w:rsidR="000E21CA" w:rsidRDefault="000E21CA" w:rsidP="00354CD0">
            <w:pPr>
              <w:pStyle w:val="NoSpacing"/>
              <w:spacing w:line="276" w:lineRule="auto"/>
            </w:pPr>
            <w:r>
              <w:t>Cluster</w:t>
            </w:r>
          </w:p>
        </w:tc>
        <w:tc>
          <w:tcPr>
            <w:tcW w:w="851" w:type="dxa"/>
          </w:tcPr>
          <w:p w:rsidR="000E21CA" w:rsidRDefault="000E21CA" w:rsidP="00354CD0">
            <w:pPr>
              <w:pStyle w:val="NoSpacing"/>
              <w:spacing w:line="276" w:lineRule="auto"/>
            </w:pPr>
            <w:r>
              <w:t>Please cross</w:t>
            </w:r>
          </w:p>
        </w:tc>
        <w:tc>
          <w:tcPr>
            <w:tcW w:w="3260" w:type="dxa"/>
          </w:tcPr>
          <w:p w:rsidR="000E21CA" w:rsidRDefault="000E21CA" w:rsidP="00354CD0">
            <w:pPr>
              <w:pStyle w:val="NoSpacing"/>
              <w:spacing w:line="276" w:lineRule="auto"/>
            </w:pPr>
            <w:r>
              <w:t>Cluster</w:t>
            </w:r>
          </w:p>
        </w:tc>
        <w:tc>
          <w:tcPr>
            <w:tcW w:w="851" w:type="dxa"/>
          </w:tcPr>
          <w:p w:rsidR="000E21CA" w:rsidRDefault="000E21CA" w:rsidP="00354CD0">
            <w:pPr>
              <w:pStyle w:val="NoSpacing"/>
              <w:spacing w:line="276" w:lineRule="auto"/>
            </w:pPr>
            <w:r>
              <w:t>Please cross</w:t>
            </w:r>
          </w:p>
        </w:tc>
      </w:tr>
      <w:tr w:rsidR="00C71763" w:rsidTr="00354CD0">
        <w:tc>
          <w:tcPr>
            <w:tcW w:w="3510" w:type="dxa"/>
          </w:tcPr>
          <w:p w:rsidR="00C71763" w:rsidRDefault="00C71763" w:rsidP="00354CD0">
            <w:pPr>
              <w:pStyle w:val="NoSpacing"/>
              <w:spacing w:line="276" w:lineRule="auto"/>
            </w:pPr>
            <w:r>
              <w:t>Metro North</w:t>
            </w:r>
          </w:p>
        </w:tc>
        <w:sdt>
          <w:sdtPr>
            <w:alias w:val="BC_MN"/>
            <w:tag w:val="BC_MN"/>
            <w:id w:val="1223332195"/>
            <w:lock w:val="sdtLocked"/>
            <w:dataBinding w:prefixMappings="xmlns:ns0='http://unitingcareqld.com.au/OCEO/Research/Research Approval/' " w:xpath="/ns0:fields[1]/Projects[1]/Project[1]/servicegroups[1]/agedcare[1]/mn[1]" w:storeItemID="{DE4D66E1-0AC6-4497-9CB6-CC85CD178B1A}"/>
            <w14:checkbox>
              <w14:checked w14:val="0"/>
              <w14:checkedState w14:val="2612" w14:font="MS Gothic"/>
              <w14:uncheckedState w14:val="2610" w14:font="MS Gothic"/>
            </w14:checkbox>
          </w:sdtPr>
          <w:sdtEndPr/>
          <w:sdtContent>
            <w:tc>
              <w:tcPr>
                <w:tcW w:w="851" w:type="dxa"/>
              </w:tcPr>
              <w:p w:rsidR="00C71763" w:rsidRDefault="00C71763" w:rsidP="00354CD0">
                <w:pPr>
                  <w:pStyle w:val="NoSpacing"/>
                  <w:spacing w:line="276" w:lineRule="auto"/>
                </w:pPr>
                <w:r>
                  <w:rPr>
                    <w:rFonts w:ascii="MS Gothic" w:eastAsia="MS Gothic" w:hAnsi="MS Gothic" w:hint="eastAsia"/>
                  </w:rPr>
                  <w:t>☐</w:t>
                </w:r>
              </w:p>
            </w:tc>
          </w:sdtContent>
        </w:sdt>
        <w:tc>
          <w:tcPr>
            <w:tcW w:w="3260" w:type="dxa"/>
          </w:tcPr>
          <w:p w:rsidR="00C71763" w:rsidRDefault="00C71763" w:rsidP="00C71763">
            <w:pPr>
              <w:pStyle w:val="NoSpacing"/>
              <w:spacing w:line="276" w:lineRule="auto"/>
            </w:pPr>
            <w:r>
              <w:t>Fraser Coast</w:t>
            </w:r>
          </w:p>
        </w:tc>
        <w:sdt>
          <w:sdtPr>
            <w:alias w:val="BC_FC"/>
            <w:tag w:val="BC_FC"/>
            <w:id w:val="-165481955"/>
            <w:lock w:val="sdtLocked"/>
            <w:dataBinding w:prefixMappings="xmlns:ns0='http://unitingcareqld.com.au/OCEO/Research/Research Approval/' " w:xpath="/ns0:fields[1]/Projects[1]/Project[1]/servicegroups[1]/agedcare[1]/fc[1]" w:storeItemID="{DE4D66E1-0AC6-4497-9CB6-CC85CD178B1A}"/>
            <w14:checkbox>
              <w14:checked w14:val="0"/>
              <w14:checkedState w14:val="2612" w14:font="MS Gothic"/>
              <w14:uncheckedState w14:val="2610" w14:font="MS Gothic"/>
            </w14:checkbox>
          </w:sdtPr>
          <w:sdtEndPr/>
          <w:sdtContent>
            <w:tc>
              <w:tcPr>
                <w:tcW w:w="851" w:type="dxa"/>
              </w:tcPr>
              <w:p w:rsidR="00C71763" w:rsidRDefault="002803D9" w:rsidP="00C71763">
                <w:pPr>
                  <w:pStyle w:val="NoSpacing"/>
                  <w:spacing w:line="276" w:lineRule="auto"/>
                </w:pPr>
                <w:r>
                  <w:rPr>
                    <w:rFonts w:ascii="MS Gothic" w:eastAsia="MS Gothic" w:hAnsi="MS Gothic" w:hint="eastAsia"/>
                  </w:rPr>
                  <w:t>☐</w:t>
                </w:r>
              </w:p>
            </w:tc>
          </w:sdtContent>
        </w:sdt>
      </w:tr>
      <w:tr w:rsidR="00C71763" w:rsidTr="00354CD0">
        <w:tc>
          <w:tcPr>
            <w:tcW w:w="3510" w:type="dxa"/>
          </w:tcPr>
          <w:p w:rsidR="00C71763" w:rsidRDefault="00C71763" w:rsidP="00354CD0">
            <w:pPr>
              <w:pStyle w:val="NoSpacing"/>
              <w:spacing w:line="276" w:lineRule="auto"/>
            </w:pPr>
            <w:r>
              <w:t>Metro South</w:t>
            </w:r>
          </w:p>
        </w:tc>
        <w:sdt>
          <w:sdtPr>
            <w:alias w:val="BC_MS"/>
            <w:tag w:val="BC_MS"/>
            <w:id w:val="-21552676"/>
            <w:lock w:val="sdtLocked"/>
            <w:dataBinding w:prefixMappings="xmlns:ns0='http://unitingcareqld.com.au/OCEO/Research/Research Approval/' " w:xpath="/ns0:fields[1]/Projects[1]/Project[1]/servicegroups[1]/agedcare[1]/ms[1]" w:storeItemID="{DE4D66E1-0AC6-4497-9CB6-CC85CD178B1A}"/>
            <w14:checkbox>
              <w14:checked w14:val="0"/>
              <w14:checkedState w14:val="2612" w14:font="MS Gothic"/>
              <w14:uncheckedState w14:val="2610" w14:font="MS Gothic"/>
            </w14:checkbox>
          </w:sdtPr>
          <w:sdtEndPr/>
          <w:sdtContent>
            <w:tc>
              <w:tcPr>
                <w:tcW w:w="851" w:type="dxa"/>
              </w:tcPr>
              <w:p w:rsidR="00C71763" w:rsidRDefault="009607D2" w:rsidP="00354CD0">
                <w:pPr>
                  <w:pStyle w:val="NoSpacing"/>
                  <w:spacing w:line="276" w:lineRule="auto"/>
                </w:pPr>
                <w:r>
                  <w:rPr>
                    <w:rFonts w:ascii="MS Gothic" w:eastAsia="MS Gothic" w:hAnsi="MS Gothic" w:hint="eastAsia"/>
                  </w:rPr>
                  <w:t>☐</w:t>
                </w:r>
              </w:p>
            </w:tc>
          </w:sdtContent>
        </w:sdt>
        <w:tc>
          <w:tcPr>
            <w:tcW w:w="3260" w:type="dxa"/>
          </w:tcPr>
          <w:p w:rsidR="00C71763" w:rsidRDefault="00C71763" w:rsidP="00C71763">
            <w:pPr>
              <w:pStyle w:val="NoSpacing"/>
              <w:spacing w:line="276" w:lineRule="auto"/>
            </w:pPr>
            <w:r>
              <w:t>Central Queensland</w:t>
            </w:r>
          </w:p>
        </w:tc>
        <w:sdt>
          <w:sdtPr>
            <w:alias w:val="BC_CQ"/>
            <w:tag w:val="BC_CQ"/>
            <w:id w:val="611328875"/>
            <w:lock w:val="sdtLocked"/>
            <w:dataBinding w:prefixMappings="xmlns:ns0='http://unitingcareqld.com.au/OCEO/Research/Research Approval/' " w:xpath="/ns0:fields[1]/Projects[1]/Project[1]/servicegroups[1]/agedcare[1]/cq[1]" w:storeItemID="{DE4D66E1-0AC6-4497-9CB6-CC85CD178B1A}"/>
            <w14:checkbox>
              <w14:checked w14:val="0"/>
              <w14:checkedState w14:val="2612" w14:font="MS Gothic"/>
              <w14:uncheckedState w14:val="2610" w14:font="MS Gothic"/>
            </w14:checkbox>
          </w:sdtPr>
          <w:sdtEndPr/>
          <w:sdtContent>
            <w:tc>
              <w:tcPr>
                <w:tcW w:w="851" w:type="dxa"/>
              </w:tcPr>
              <w:p w:rsidR="00C71763" w:rsidRDefault="00C71763" w:rsidP="00C71763">
                <w:pPr>
                  <w:pStyle w:val="NoSpacing"/>
                  <w:spacing w:line="276" w:lineRule="auto"/>
                </w:pPr>
                <w:r>
                  <w:rPr>
                    <w:rFonts w:ascii="MS Gothic" w:eastAsia="MS Gothic" w:hAnsi="MS Gothic" w:hint="eastAsia"/>
                  </w:rPr>
                  <w:t>☐</w:t>
                </w:r>
              </w:p>
            </w:tc>
          </w:sdtContent>
        </w:sdt>
      </w:tr>
      <w:tr w:rsidR="00C71763" w:rsidTr="00354CD0">
        <w:tc>
          <w:tcPr>
            <w:tcW w:w="3510" w:type="dxa"/>
          </w:tcPr>
          <w:p w:rsidR="00C71763" w:rsidRDefault="00C71763" w:rsidP="00354CD0">
            <w:pPr>
              <w:pStyle w:val="NoSpacing"/>
              <w:spacing w:line="276" w:lineRule="auto"/>
            </w:pPr>
            <w:r>
              <w:t>South Coast</w:t>
            </w:r>
          </w:p>
        </w:tc>
        <w:sdt>
          <w:sdtPr>
            <w:alias w:val="BC_SC"/>
            <w:tag w:val="BC_SC"/>
            <w:id w:val="-812167951"/>
            <w:lock w:val="sdtLocked"/>
            <w:dataBinding w:prefixMappings="xmlns:ns0='http://unitingcareqld.com.au/OCEO/Research/Research Approval/' " w:xpath="/ns0:fields[1]/Projects[1]/Project[1]/servicegroups[1]/agedcare[1]/sc[1]" w:storeItemID="{DE4D66E1-0AC6-4497-9CB6-CC85CD178B1A}"/>
            <w14:checkbox>
              <w14:checked w14:val="0"/>
              <w14:checkedState w14:val="2612" w14:font="MS Gothic"/>
              <w14:uncheckedState w14:val="2610" w14:font="MS Gothic"/>
            </w14:checkbox>
          </w:sdtPr>
          <w:sdtEndPr/>
          <w:sdtContent>
            <w:tc>
              <w:tcPr>
                <w:tcW w:w="851" w:type="dxa"/>
              </w:tcPr>
              <w:p w:rsidR="00C71763" w:rsidRDefault="00476111" w:rsidP="00354CD0">
                <w:pPr>
                  <w:pStyle w:val="NoSpacing"/>
                  <w:spacing w:line="276" w:lineRule="auto"/>
                </w:pPr>
                <w:r>
                  <w:rPr>
                    <w:rFonts w:ascii="MS Gothic" w:eastAsia="MS Gothic" w:hAnsi="MS Gothic" w:hint="eastAsia"/>
                  </w:rPr>
                  <w:t>☐</w:t>
                </w:r>
              </w:p>
            </w:tc>
          </w:sdtContent>
        </w:sdt>
        <w:tc>
          <w:tcPr>
            <w:tcW w:w="3260" w:type="dxa"/>
          </w:tcPr>
          <w:p w:rsidR="00C71763" w:rsidRDefault="00C71763" w:rsidP="00C71763">
            <w:pPr>
              <w:pStyle w:val="NoSpacing"/>
              <w:spacing w:line="276" w:lineRule="auto"/>
            </w:pPr>
            <w:r>
              <w:t>North Queensland</w:t>
            </w:r>
          </w:p>
        </w:tc>
        <w:sdt>
          <w:sdtPr>
            <w:alias w:val="BC_NQ"/>
            <w:tag w:val="BC_NQ"/>
            <w:id w:val="-93702673"/>
            <w:lock w:val="sdtLocked"/>
            <w:dataBinding w:prefixMappings="xmlns:ns0='http://unitingcareqld.com.au/OCEO/Research/Research Approval/' " w:xpath="/ns0:fields[1]/Projects[1]/Project[1]/servicegroups[1]/agedcare[1]/nq[1]" w:storeItemID="{DE4D66E1-0AC6-4497-9CB6-CC85CD178B1A}"/>
            <w14:checkbox>
              <w14:checked w14:val="0"/>
              <w14:checkedState w14:val="2612" w14:font="MS Gothic"/>
              <w14:uncheckedState w14:val="2610" w14:font="MS Gothic"/>
            </w14:checkbox>
          </w:sdtPr>
          <w:sdtEndPr/>
          <w:sdtContent>
            <w:tc>
              <w:tcPr>
                <w:tcW w:w="851" w:type="dxa"/>
              </w:tcPr>
              <w:p w:rsidR="00C71763" w:rsidRDefault="009607D2" w:rsidP="00C71763">
                <w:pPr>
                  <w:pStyle w:val="NoSpacing"/>
                  <w:spacing w:line="276" w:lineRule="auto"/>
                </w:pPr>
                <w:r>
                  <w:rPr>
                    <w:rFonts w:ascii="MS Gothic" w:eastAsia="MS Gothic" w:hAnsi="MS Gothic" w:hint="eastAsia"/>
                  </w:rPr>
                  <w:t>☐</w:t>
                </w:r>
              </w:p>
            </w:tc>
          </w:sdtContent>
        </w:sdt>
      </w:tr>
      <w:tr w:rsidR="00C71763" w:rsidTr="00354CD0">
        <w:tc>
          <w:tcPr>
            <w:tcW w:w="3510" w:type="dxa"/>
          </w:tcPr>
          <w:p w:rsidR="00C71763" w:rsidRDefault="00C71763" w:rsidP="00354CD0">
            <w:pPr>
              <w:pStyle w:val="NoSpacing"/>
              <w:spacing w:line="276" w:lineRule="auto"/>
            </w:pPr>
            <w:r>
              <w:t>Sunshine Coast</w:t>
            </w:r>
          </w:p>
        </w:tc>
        <w:sdt>
          <w:sdtPr>
            <w:alias w:val="BC_Sunny"/>
            <w:tag w:val="BC_Sunny"/>
            <w:id w:val="830805811"/>
            <w:lock w:val="sdtLocked"/>
            <w:dataBinding w:prefixMappings="xmlns:ns0='http://unitingcareqld.com.au/OCEO/Research/Research Approval/' " w:xpath="/ns0:fields[1]/Projects[1]/Project[1]/servicegroups[1]/agedcare[1]/sunc[1]" w:storeItemID="{DE4D66E1-0AC6-4497-9CB6-CC85CD178B1A}"/>
            <w14:checkbox>
              <w14:checked w14:val="0"/>
              <w14:checkedState w14:val="2612" w14:font="MS Gothic"/>
              <w14:uncheckedState w14:val="2610" w14:font="MS Gothic"/>
            </w14:checkbox>
          </w:sdtPr>
          <w:sdtEndPr/>
          <w:sdtContent>
            <w:tc>
              <w:tcPr>
                <w:tcW w:w="851" w:type="dxa"/>
              </w:tcPr>
              <w:p w:rsidR="00C71763" w:rsidRDefault="00C71763" w:rsidP="00354CD0">
                <w:pPr>
                  <w:pStyle w:val="NoSpacing"/>
                  <w:spacing w:line="276" w:lineRule="auto"/>
                </w:pPr>
                <w:r>
                  <w:rPr>
                    <w:rFonts w:ascii="MS Gothic" w:eastAsia="MS Gothic" w:hAnsi="MS Gothic" w:hint="eastAsia"/>
                  </w:rPr>
                  <w:t>☐</w:t>
                </w:r>
              </w:p>
            </w:tc>
          </w:sdtContent>
        </w:sdt>
        <w:tc>
          <w:tcPr>
            <w:tcW w:w="3260" w:type="dxa"/>
          </w:tcPr>
          <w:p w:rsidR="00C71763" w:rsidRDefault="00C71763" w:rsidP="00C71763">
            <w:pPr>
              <w:pStyle w:val="NoSpacing"/>
              <w:spacing w:line="276" w:lineRule="auto"/>
            </w:pPr>
          </w:p>
        </w:tc>
        <w:tc>
          <w:tcPr>
            <w:tcW w:w="851" w:type="dxa"/>
          </w:tcPr>
          <w:p w:rsidR="00C71763" w:rsidRDefault="00C71763" w:rsidP="00C71763">
            <w:pPr>
              <w:pStyle w:val="NoSpacing"/>
              <w:spacing w:line="276" w:lineRule="auto"/>
            </w:pPr>
          </w:p>
        </w:tc>
      </w:tr>
    </w:tbl>
    <w:p w:rsidR="000E21CA" w:rsidRDefault="000E21CA" w:rsidP="000E21CA">
      <w:pPr>
        <w:spacing w:before="200" w:after="0"/>
        <w:rPr>
          <w:b/>
        </w:rPr>
      </w:pPr>
      <w:r>
        <w:rPr>
          <w:b/>
        </w:rPr>
        <w:t xml:space="preserve">Question B: Please select </w:t>
      </w:r>
      <w:r w:rsidR="003F1D20">
        <w:rPr>
          <w:b/>
        </w:rPr>
        <w:t xml:space="preserve">a Child and Family Service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1"/>
        <w:gridCol w:w="3260"/>
        <w:gridCol w:w="901"/>
      </w:tblGrid>
      <w:tr w:rsidR="000E21CA" w:rsidTr="00354CD0">
        <w:tc>
          <w:tcPr>
            <w:tcW w:w="3510" w:type="dxa"/>
          </w:tcPr>
          <w:p w:rsidR="000E21CA" w:rsidRDefault="00A1034A" w:rsidP="00354CD0">
            <w:pPr>
              <w:pStyle w:val="NoSpacing"/>
              <w:spacing w:line="276" w:lineRule="auto"/>
            </w:pPr>
            <w:r>
              <w:t>Group</w:t>
            </w:r>
          </w:p>
        </w:tc>
        <w:tc>
          <w:tcPr>
            <w:tcW w:w="851" w:type="dxa"/>
          </w:tcPr>
          <w:p w:rsidR="000E21CA" w:rsidRDefault="00A1034A" w:rsidP="00354CD0">
            <w:pPr>
              <w:pStyle w:val="NoSpacing"/>
              <w:spacing w:line="276" w:lineRule="auto"/>
            </w:pPr>
            <w:r>
              <w:t>Please cross</w:t>
            </w:r>
          </w:p>
        </w:tc>
        <w:tc>
          <w:tcPr>
            <w:tcW w:w="3260" w:type="dxa"/>
          </w:tcPr>
          <w:p w:rsidR="000E21CA" w:rsidRDefault="000E21CA" w:rsidP="00354CD0">
            <w:pPr>
              <w:pStyle w:val="NoSpacing"/>
              <w:spacing w:line="276" w:lineRule="auto"/>
            </w:pPr>
          </w:p>
        </w:tc>
        <w:tc>
          <w:tcPr>
            <w:tcW w:w="901" w:type="dxa"/>
          </w:tcPr>
          <w:p w:rsidR="000E21CA" w:rsidRDefault="00A1034A" w:rsidP="00354CD0">
            <w:pPr>
              <w:pStyle w:val="NoSpacing"/>
              <w:spacing w:line="276" w:lineRule="auto"/>
            </w:pPr>
            <w:r>
              <w:t>Please cross</w:t>
            </w:r>
          </w:p>
        </w:tc>
      </w:tr>
      <w:tr w:rsidR="000E21CA" w:rsidTr="00354CD0">
        <w:tc>
          <w:tcPr>
            <w:tcW w:w="3510" w:type="dxa"/>
          </w:tcPr>
          <w:p w:rsidR="000E21CA" w:rsidRPr="00BB0031" w:rsidRDefault="00A1034A" w:rsidP="00354CD0">
            <w:pPr>
              <w:pStyle w:val="NoSpacing"/>
              <w:spacing w:line="276" w:lineRule="auto"/>
            </w:pPr>
            <w:r>
              <w:t>Greater Brisbane</w:t>
            </w:r>
          </w:p>
        </w:tc>
        <w:sdt>
          <w:sdtPr>
            <w:alias w:val="UCC_brisbane"/>
            <w:tag w:val="UCC_brisbane"/>
            <w:id w:val="-455416467"/>
            <w:lock w:val="sdtLocked"/>
            <w:dataBinding w:prefixMappings="xmlns:ns0='http://unitingcareqld.com.au/OCEO/Research/Research Approval/' " w:xpath="/ns0:fields[1]/Projects[1]/Project[1]/servicegroups[1]/childandfamily[1]/brisbane[1]" w:storeItemID="{DE4D66E1-0AC6-4497-9CB6-CC85CD178B1A}"/>
            <w14:checkbox>
              <w14:checked w14:val="0"/>
              <w14:checkedState w14:val="2612" w14:font="MS Gothic"/>
              <w14:uncheckedState w14:val="2610" w14:font="MS Gothic"/>
            </w14:checkbox>
          </w:sdtPr>
          <w:sdtEndPr/>
          <w:sdtContent>
            <w:tc>
              <w:tcPr>
                <w:tcW w:w="851" w:type="dxa"/>
              </w:tcPr>
              <w:p w:rsidR="000E21CA" w:rsidRDefault="000E21CA" w:rsidP="00354CD0">
                <w:pPr>
                  <w:pStyle w:val="NoSpacing"/>
                  <w:spacing w:line="276" w:lineRule="auto"/>
                </w:pPr>
                <w:r>
                  <w:rPr>
                    <w:rFonts w:ascii="MS Gothic" w:eastAsia="MS Gothic" w:hAnsi="MS Gothic" w:hint="eastAsia"/>
                  </w:rPr>
                  <w:t>☐</w:t>
                </w:r>
              </w:p>
            </w:tc>
          </w:sdtContent>
        </w:sdt>
        <w:tc>
          <w:tcPr>
            <w:tcW w:w="3260" w:type="dxa"/>
          </w:tcPr>
          <w:p w:rsidR="000E21CA" w:rsidRPr="00BB0031" w:rsidRDefault="00A1034A" w:rsidP="00354CD0">
            <w:pPr>
              <w:pStyle w:val="NoSpacing"/>
              <w:spacing w:line="276" w:lineRule="auto"/>
            </w:pPr>
            <w:r>
              <w:t>South-East, South-West, North Coast, &amp; Lifeline</w:t>
            </w:r>
          </w:p>
        </w:tc>
        <w:sdt>
          <w:sdtPr>
            <w:alias w:val="UCC_MSWM"/>
            <w:tag w:val="UCC_MSWM"/>
            <w:id w:val="-427893106"/>
            <w:lock w:val="sdtLocked"/>
            <w:dataBinding w:prefixMappings="xmlns:ns0='http://unitingcareqld.com.au/OCEO/Research/Research Approval/' " w:xpath="/ns0:fields[1]/Projects[1]/Project[1]/servicegroups[1]/childandfamily[1]/seswnclifeline[1]" w:storeItemID="{DE4D66E1-0AC6-4497-9CB6-CC85CD178B1A}"/>
            <w14:checkbox>
              <w14:checked w14:val="0"/>
              <w14:checkedState w14:val="2612" w14:font="MS Gothic"/>
              <w14:uncheckedState w14:val="2610" w14:font="MS Gothic"/>
            </w14:checkbox>
          </w:sdtPr>
          <w:sdtEndPr/>
          <w:sdtContent>
            <w:tc>
              <w:tcPr>
                <w:tcW w:w="901" w:type="dxa"/>
              </w:tcPr>
              <w:p w:rsidR="000E21CA" w:rsidRDefault="009607D2" w:rsidP="00354CD0">
                <w:pPr>
                  <w:pStyle w:val="NoSpacing"/>
                  <w:spacing w:line="276" w:lineRule="auto"/>
                </w:pPr>
                <w:r>
                  <w:rPr>
                    <w:rFonts w:ascii="MS Gothic" w:eastAsia="MS Gothic" w:hAnsi="MS Gothic" w:hint="eastAsia"/>
                  </w:rPr>
                  <w:t>☐</w:t>
                </w:r>
              </w:p>
            </w:tc>
          </w:sdtContent>
        </w:sdt>
      </w:tr>
      <w:tr w:rsidR="000E21CA" w:rsidTr="00354CD0">
        <w:tc>
          <w:tcPr>
            <w:tcW w:w="3510" w:type="dxa"/>
          </w:tcPr>
          <w:p w:rsidR="000E21CA" w:rsidRDefault="00A1034A" w:rsidP="00354CD0">
            <w:pPr>
              <w:pStyle w:val="NoSpacing"/>
              <w:spacing w:line="276" w:lineRule="auto"/>
            </w:pPr>
            <w:r>
              <w:t>North &amp; Far North Queensland</w:t>
            </w:r>
          </w:p>
        </w:tc>
        <w:sdt>
          <w:sdtPr>
            <w:alias w:val="UCC_farnorthNQ"/>
            <w:tag w:val="UCC_farnorthNQ"/>
            <w:id w:val="713471958"/>
            <w:lock w:val="sdtLocked"/>
            <w:dataBinding w:prefixMappings="xmlns:ns0='http://unitingcareqld.com.au/OCEO/Research/Research Approval/' " w:xpath="/ns0:fields[1]/Projects[1]/Project[1]/servicegroups[1]/childandfamily[1]/northfarnorthq[1]" w:storeItemID="{DE4D66E1-0AC6-4497-9CB6-CC85CD178B1A}"/>
            <w14:checkbox>
              <w14:checked w14:val="0"/>
              <w14:checkedState w14:val="2612" w14:font="MS Gothic"/>
              <w14:uncheckedState w14:val="2610" w14:font="MS Gothic"/>
            </w14:checkbox>
          </w:sdtPr>
          <w:sdtEndPr/>
          <w:sdtContent>
            <w:tc>
              <w:tcPr>
                <w:tcW w:w="851" w:type="dxa"/>
              </w:tcPr>
              <w:p w:rsidR="000E21CA" w:rsidRDefault="000E21CA" w:rsidP="00354CD0">
                <w:pPr>
                  <w:pStyle w:val="NoSpacing"/>
                  <w:spacing w:line="276" w:lineRule="auto"/>
                </w:pPr>
                <w:r>
                  <w:rPr>
                    <w:rFonts w:ascii="MS Gothic" w:eastAsia="MS Gothic" w:hAnsi="MS Gothic" w:hint="eastAsia"/>
                  </w:rPr>
                  <w:t>☐</w:t>
                </w:r>
              </w:p>
            </w:tc>
          </w:sdtContent>
        </w:sdt>
        <w:tc>
          <w:tcPr>
            <w:tcW w:w="3260" w:type="dxa"/>
          </w:tcPr>
          <w:p w:rsidR="000E21CA" w:rsidRDefault="00A1034A" w:rsidP="00354CD0">
            <w:pPr>
              <w:pStyle w:val="NoSpacing"/>
              <w:spacing w:line="276" w:lineRule="auto"/>
            </w:pPr>
            <w:r>
              <w:t>Central Queensland</w:t>
            </w:r>
          </w:p>
        </w:tc>
        <w:sdt>
          <w:sdtPr>
            <w:alias w:val="UCC_CQ"/>
            <w:tag w:val="UCC_CQ"/>
            <w:id w:val="-1622450507"/>
            <w:lock w:val="sdtLocked"/>
            <w:dataBinding w:prefixMappings="xmlns:ns0='http://unitingcareqld.com.au/OCEO/Research/Research Approval/' " w:xpath="/ns0:fields[1]/Projects[1]/Project[1]/servicegroups[1]/childandfamily[1]/cq[1]" w:storeItemID="{DE4D66E1-0AC6-4497-9CB6-CC85CD178B1A}"/>
            <w14:checkbox>
              <w14:checked w14:val="0"/>
              <w14:checkedState w14:val="2612" w14:font="MS Gothic"/>
              <w14:uncheckedState w14:val="2610" w14:font="MS Gothic"/>
            </w14:checkbox>
          </w:sdtPr>
          <w:sdtEndPr/>
          <w:sdtContent>
            <w:tc>
              <w:tcPr>
                <w:tcW w:w="901" w:type="dxa"/>
              </w:tcPr>
              <w:p w:rsidR="000E21CA" w:rsidRDefault="000E21CA" w:rsidP="00354CD0">
                <w:pPr>
                  <w:pStyle w:val="NoSpacing"/>
                  <w:spacing w:line="276" w:lineRule="auto"/>
                </w:pPr>
                <w:r>
                  <w:rPr>
                    <w:rFonts w:ascii="MS Gothic" w:eastAsia="MS Gothic" w:hAnsi="MS Gothic" w:hint="eastAsia"/>
                  </w:rPr>
                  <w:t>☐</w:t>
                </w:r>
              </w:p>
            </w:tc>
          </w:sdtContent>
        </w:sdt>
      </w:tr>
      <w:tr w:rsidR="000E21CA" w:rsidTr="00354CD0">
        <w:tc>
          <w:tcPr>
            <w:tcW w:w="3510" w:type="dxa"/>
          </w:tcPr>
          <w:p w:rsidR="000E21CA" w:rsidRDefault="00A1034A" w:rsidP="00354CD0">
            <w:pPr>
              <w:pStyle w:val="NoSpacing"/>
              <w:spacing w:line="276" w:lineRule="auto"/>
            </w:pPr>
            <w:r>
              <w:t>Enabling Services</w:t>
            </w:r>
          </w:p>
        </w:tc>
        <w:sdt>
          <w:sdtPr>
            <w:alias w:val="UCC_enalbing"/>
            <w:tag w:val="UCC_enabling"/>
            <w:id w:val="520904344"/>
            <w:lock w:val="sdtLocked"/>
            <w:dataBinding w:prefixMappings="xmlns:ns0='http://unitingcareqld.com.au/OCEO/Research/Research Approval/' " w:xpath="/ns0:fields[1]/Projects[1]/Project[1]/servicegroups[1]/childandfamily[1]/es[1]" w:storeItemID="{DE4D66E1-0AC6-4497-9CB6-CC85CD178B1A}"/>
            <w14:checkbox>
              <w14:checked w14:val="0"/>
              <w14:checkedState w14:val="2612" w14:font="MS Gothic"/>
              <w14:uncheckedState w14:val="2610" w14:font="MS Gothic"/>
            </w14:checkbox>
          </w:sdtPr>
          <w:sdtEndPr/>
          <w:sdtContent>
            <w:tc>
              <w:tcPr>
                <w:tcW w:w="851" w:type="dxa"/>
              </w:tcPr>
              <w:p w:rsidR="000E21CA" w:rsidRDefault="000E21CA" w:rsidP="00354CD0">
                <w:pPr>
                  <w:pStyle w:val="NoSpacing"/>
                  <w:spacing w:line="276" w:lineRule="auto"/>
                </w:pPr>
                <w:r>
                  <w:rPr>
                    <w:rFonts w:ascii="MS Gothic" w:eastAsia="MS Gothic" w:hAnsi="MS Gothic" w:hint="eastAsia"/>
                  </w:rPr>
                  <w:t>☐</w:t>
                </w:r>
              </w:p>
            </w:tc>
          </w:sdtContent>
        </w:sdt>
        <w:tc>
          <w:tcPr>
            <w:tcW w:w="3260" w:type="dxa"/>
          </w:tcPr>
          <w:p w:rsidR="000E21CA" w:rsidRDefault="000E21CA" w:rsidP="00354CD0">
            <w:pPr>
              <w:pStyle w:val="NoSpacing"/>
              <w:spacing w:line="276" w:lineRule="auto"/>
            </w:pPr>
          </w:p>
        </w:tc>
        <w:tc>
          <w:tcPr>
            <w:tcW w:w="901" w:type="dxa"/>
          </w:tcPr>
          <w:p w:rsidR="000E21CA" w:rsidRDefault="000E21CA" w:rsidP="00354CD0">
            <w:pPr>
              <w:pStyle w:val="NoSpacing"/>
              <w:spacing w:line="276" w:lineRule="auto"/>
            </w:pPr>
          </w:p>
        </w:tc>
      </w:tr>
    </w:tbl>
    <w:p w:rsidR="000E21CA" w:rsidRDefault="003F1D20" w:rsidP="000E21CA">
      <w:pPr>
        <w:spacing w:before="200" w:after="0"/>
        <w:rPr>
          <w:b/>
        </w:rPr>
      </w:pPr>
      <w:r>
        <w:rPr>
          <w:b/>
        </w:rPr>
        <w:t>Question C: Please select a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1"/>
        <w:gridCol w:w="3260"/>
        <w:gridCol w:w="901"/>
      </w:tblGrid>
      <w:tr w:rsidR="000E21CA" w:rsidTr="00354CD0">
        <w:tc>
          <w:tcPr>
            <w:tcW w:w="3510" w:type="dxa"/>
          </w:tcPr>
          <w:p w:rsidR="000E21CA" w:rsidRDefault="000E21CA" w:rsidP="00354CD0">
            <w:pPr>
              <w:pStyle w:val="NoSpacing"/>
              <w:spacing w:line="276" w:lineRule="auto"/>
            </w:pPr>
          </w:p>
        </w:tc>
        <w:tc>
          <w:tcPr>
            <w:tcW w:w="851" w:type="dxa"/>
          </w:tcPr>
          <w:p w:rsidR="000E21CA" w:rsidRDefault="000E21CA" w:rsidP="00354CD0">
            <w:pPr>
              <w:pStyle w:val="NoSpacing"/>
              <w:spacing w:line="276" w:lineRule="auto"/>
            </w:pPr>
          </w:p>
        </w:tc>
        <w:tc>
          <w:tcPr>
            <w:tcW w:w="3260" w:type="dxa"/>
          </w:tcPr>
          <w:p w:rsidR="000E21CA" w:rsidRDefault="000E21CA" w:rsidP="00354CD0">
            <w:pPr>
              <w:pStyle w:val="NoSpacing"/>
              <w:spacing w:line="276" w:lineRule="auto"/>
            </w:pPr>
          </w:p>
        </w:tc>
        <w:tc>
          <w:tcPr>
            <w:tcW w:w="901" w:type="dxa"/>
          </w:tcPr>
          <w:p w:rsidR="000E21CA" w:rsidRDefault="000E21CA" w:rsidP="00354CD0">
            <w:pPr>
              <w:pStyle w:val="NoSpacing"/>
              <w:spacing w:line="276" w:lineRule="auto"/>
            </w:pPr>
          </w:p>
        </w:tc>
      </w:tr>
      <w:tr w:rsidR="000E21CA" w:rsidTr="00354CD0">
        <w:tc>
          <w:tcPr>
            <w:tcW w:w="3510" w:type="dxa"/>
          </w:tcPr>
          <w:p w:rsidR="000E21CA" w:rsidRPr="00BB0031" w:rsidRDefault="000E21CA" w:rsidP="00354CD0">
            <w:pPr>
              <w:pStyle w:val="NoSpacing"/>
              <w:spacing w:line="276" w:lineRule="auto"/>
            </w:pPr>
            <w:r>
              <w:t>St Andrew’s War Memorial Hospital</w:t>
            </w:r>
          </w:p>
        </w:tc>
        <w:sdt>
          <w:sdtPr>
            <w:alias w:val="SAWMH"/>
            <w:tag w:val="SAWMH"/>
            <w:id w:val="1665821325"/>
            <w:lock w:val="sdtLocked"/>
            <w:dataBinding w:prefixMappings="xmlns:ns0='http://unitingcareqld.com.au/OCEO/Research/Research Approval/' " w:xpath="/ns0:fields[1]/Projects[1]/Project[1]/servicegroups[1]/unitingcarehealth[1]/standrew[1]" w:storeItemID="{DE4D66E1-0AC6-4497-9CB6-CC85CD178B1A}"/>
            <w14:checkbox>
              <w14:checked w14:val="0"/>
              <w14:checkedState w14:val="2612" w14:font="MS Gothic"/>
              <w14:uncheckedState w14:val="2610" w14:font="MS Gothic"/>
            </w14:checkbox>
          </w:sdtPr>
          <w:sdtEndPr/>
          <w:sdtContent>
            <w:tc>
              <w:tcPr>
                <w:tcW w:w="851" w:type="dxa"/>
              </w:tcPr>
              <w:p w:rsidR="000E21CA" w:rsidRDefault="000E21CA" w:rsidP="00354CD0">
                <w:pPr>
                  <w:pStyle w:val="NoSpacing"/>
                  <w:spacing w:line="276" w:lineRule="auto"/>
                </w:pPr>
                <w:r>
                  <w:rPr>
                    <w:rFonts w:ascii="MS Gothic" w:eastAsia="MS Gothic" w:hAnsi="MS Gothic" w:hint="eastAsia"/>
                  </w:rPr>
                  <w:t>☐</w:t>
                </w:r>
              </w:p>
            </w:tc>
          </w:sdtContent>
        </w:sdt>
        <w:tc>
          <w:tcPr>
            <w:tcW w:w="3260" w:type="dxa"/>
          </w:tcPr>
          <w:p w:rsidR="000E21CA" w:rsidRPr="00BB0031" w:rsidRDefault="000E21CA" w:rsidP="00354CD0">
            <w:pPr>
              <w:pStyle w:val="NoSpacing"/>
              <w:spacing w:line="276" w:lineRule="auto"/>
            </w:pPr>
            <w:r>
              <w:t>Wesley Hospital</w:t>
            </w:r>
          </w:p>
        </w:tc>
        <w:sdt>
          <w:sdtPr>
            <w:alias w:val="WH"/>
            <w:tag w:val="WH"/>
            <w:id w:val="-1219437728"/>
            <w:lock w:val="sdtLocked"/>
            <w:dataBinding w:prefixMappings="xmlns:ns0='http://unitingcareqld.com.au/OCEO/Research/Research Approval/' " w:xpath="/ns0:fields[1]/Projects[1]/Project[1]/servicegroups[1]/unitingcarehealth[1]/wh[1]" w:storeItemID="{DE4D66E1-0AC6-4497-9CB6-CC85CD178B1A}"/>
            <w14:checkbox>
              <w14:checked w14:val="0"/>
              <w14:checkedState w14:val="2612" w14:font="MS Gothic"/>
              <w14:uncheckedState w14:val="2610" w14:font="MS Gothic"/>
            </w14:checkbox>
          </w:sdtPr>
          <w:sdtEndPr/>
          <w:sdtContent>
            <w:tc>
              <w:tcPr>
                <w:tcW w:w="901" w:type="dxa"/>
              </w:tcPr>
              <w:p w:rsidR="000E21CA" w:rsidRDefault="00E54157" w:rsidP="00354CD0">
                <w:pPr>
                  <w:pStyle w:val="NoSpacing"/>
                  <w:spacing w:line="276" w:lineRule="auto"/>
                </w:pPr>
                <w:r>
                  <w:rPr>
                    <w:rFonts w:ascii="MS Gothic" w:eastAsia="MS Gothic" w:hAnsi="MS Gothic" w:hint="eastAsia"/>
                  </w:rPr>
                  <w:t>☐</w:t>
                </w:r>
              </w:p>
            </w:tc>
          </w:sdtContent>
        </w:sdt>
      </w:tr>
      <w:tr w:rsidR="000E21CA" w:rsidTr="00354CD0">
        <w:tc>
          <w:tcPr>
            <w:tcW w:w="3510" w:type="dxa"/>
          </w:tcPr>
          <w:p w:rsidR="000E21CA" w:rsidRDefault="000E21CA" w:rsidP="00354CD0">
            <w:pPr>
              <w:pStyle w:val="NoSpacing"/>
              <w:spacing w:line="276" w:lineRule="auto"/>
            </w:pPr>
            <w:r>
              <w:t>The Sunshine Coast Private Hospital</w:t>
            </w:r>
          </w:p>
        </w:tc>
        <w:sdt>
          <w:sdtPr>
            <w:alias w:val="TSCPH"/>
            <w:tag w:val="TSCPH"/>
            <w:id w:val="-863745136"/>
            <w:lock w:val="sdtLocked"/>
            <w:dataBinding w:prefixMappings="xmlns:ns0='http://unitingcareqld.com.au/OCEO/Research/Research Approval/' " w:xpath="/ns0:fields[1]/Projects[1]/Project[1]/servicegroups[1]/unitingcarehealth[1]/scph[1]" w:storeItemID="{DE4D66E1-0AC6-4497-9CB6-CC85CD178B1A}"/>
            <w14:checkbox>
              <w14:checked w14:val="0"/>
              <w14:checkedState w14:val="2612" w14:font="MS Gothic"/>
              <w14:uncheckedState w14:val="2610" w14:font="MS Gothic"/>
            </w14:checkbox>
          </w:sdtPr>
          <w:sdtEndPr/>
          <w:sdtContent>
            <w:tc>
              <w:tcPr>
                <w:tcW w:w="851" w:type="dxa"/>
              </w:tcPr>
              <w:p w:rsidR="000E21CA" w:rsidRDefault="00E54157" w:rsidP="00354CD0">
                <w:pPr>
                  <w:pStyle w:val="NoSpacing"/>
                  <w:spacing w:line="276" w:lineRule="auto"/>
                </w:pPr>
                <w:r>
                  <w:rPr>
                    <w:rFonts w:ascii="MS Gothic" w:eastAsia="MS Gothic" w:hAnsi="MS Gothic" w:hint="eastAsia"/>
                  </w:rPr>
                  <w:t>☐</w:t>
                </w:r>
              </w:p>
            </w:tc>
          </w:sdtContent>
        </w:sdt>
        <w:tc>
          <w:tcPr>
            <w:tcW w:w="3260" w:type="dxa"/>
          </w:tcPr>
          <w:p w:rsidR="000E21CA" w:rsidRDefault="000E21CA" w:rsidP="00354CD0">
            <w:pPr>
              <w:pStyle w:val="NoSpacing"/>
              <w:spacing w:line="276" w:lineRule="auto"/>
            </w:pPr>
            <w:r>
              <w:t>St Stephen’s Hospital</w:t>
            </w:r>
          </w:p>
        </w:tc>
        <w:sdt>
          <w:sdtPr>
            <w:alias w:val="SSH"/>
            <w:tag w:val="SSH"/>
            <w:id w:val="374817944"/>
            <w:lock w:val="sdtLocked"/>
            <w:dataBinding w:prefixMappings="xmlns:ns0='http://unitingcareqld.com.au/OCEO/Research/Research Approval/' " w:xpath="/ns0:fields[1]/Projects[1]/Project[1]/servicegroups[1]/unitingcarehealth[1]/ststephens[1]" w:storeItemID="{DE4D66E1-0AC6-4497-9CB6-CC85CD178B1A}"/>
            <w14:checkbox>
              <w14:checked w14:val="0"/>
              <w14:checkedState w14:val="2612" w14:font="MS Gothic"/>
              <w14:uncheckedState w14:val="2610" w14:font="MS Gothic"/>
            </w14:checkbox>
          </w:sdtPr>
          <w:sdtEndPr/>
          <w:sdtContent>
            <w:tc>
              <w:tcPr>
                <w:tcW w:w="901" w:type="dxa"/>
              </w:tcPr>
              <w:p w:rsidR="000E21CA" w:rsidRDefault="000E21CA" w:rsidP="00354CD0">
                <w:pPr>
                  <w:pStyle w:val="NoSpacing"/>
                  <w:spacing w:line="276" w:lineRule="auto"/>
                </w:pPr>
                <w:r>
                  <w:rPr>
                    <w:rFonts w:ascii="MS Gothic" w:eastAsia="MS Gothic" w:hAnsi="MS Gothic" w:hint="eastAsia"/>
                  </w:rPr>
                  <w:t>☐</w:t>
                </w:r>
              </w:p>
            </w:tc>
          </w:sdtContent>
        </w:sdt>
      </w:tr>
    </w:tbl>
    <w:p w:rsidR="000E21CA" w:rsidRDefault="000E21CA" w:rsidP="000E21CA">
      <w:pPr>
        <w:spacing w:after="0" w:line="240" w:lineRule="auto"/>
        <w:rPr>
          <w:b/>
        </w:rPr>
      </w:pPr>
      <w:r>
        <w:rPr>
          <w:b/>
        </w:rPr>
        <w:br w:type="page"/>
      </w:r>
    </w:p>
    <w:p w:rsidR="000E21CA" w:rsidRDefault="000E21CA" w:rsidP="000E21CA">
      <w:pPr>
        <w:spacing w:after="0"/>
        <w:rPr>
          <w:b/>
        </w:rPr>
      </w:pPr>
    </w:p>
    <w:tbl>
      <w:tblPr>
        <w:tblStyle w:val="TableGrid"/>
        <w:tblpPr w:leftFromText="180" w:rightFromText="180" w:vertAnchor="page" w:horzAnchor="margin" w:tblpY="2788"/>
        <w:tblW w:w="0" w:type="auto"/>
        <w:tblLook w:val="04A0" w:firstRow="1" w:lastRow="0" w:firstColumn="1" w:lastColumn="0" w:noHBand="0" w:noVBand="1"/>
      </w:tblPr>
      <w:tblGrid>
        <w:gridCol w:w="2639"/>
        <w:gridCol w:w="2714"/>
        <w:gridCol w:w="425"/>
        <w:gridCol w:w="2744"/>
      </w:tblGrid>
      <w:tr w:rsidR="000E21CA" w:rsidTr="000E21CA">
        <w:trPr>
          <w:trHeight w:val="420"/>
        </w:trPr>
        <w:tc>
          <w:tcPr>
            <w:tcW w:w="2639" w:type="dxa"/>
            <w:tcBorders>
              <w:top w:val="nil"/>
              <w:left w:val="nil"/>
              <w:bottom w:val="nil"/>
              <w:right w:val="nil"/>
            </w:tcBorders>
          </w:tcPr>
          <w:p w:rsidR="000E21CA" w:rsidRDefault="000E21CA" w:rsidP="000E21CA">
            <w:pPr>
              <w:pStyle w:val="NoSpacing"/>
              <w:spacing w:line="276" w:lineRule="auto"/>
            </w:pPr>
            <w:r>
              <w:t>Commencement Date</w:t>
            </w:r>
          </w:p>
        </w:tc>
        <w:sdt>
          <w:sdtPr>
            <w:alias w:val="Commencement"/>
            <w:tag w:val="Commencement"/>
            <w:id w:val="1332571146"/>
            <w:lock w:val="sdtLocked"/>
            <w:placeholder>
              <w:docPart w:val="AF48515D7D914E6C958196C6982BF120"/>
            </w:placeholder>
            <w:showingPlcHdr/>
            <w:dataBinding w:prefixMappings="xmlns:ns0='http://unitingcareqld.com.au/OCEO/Research/Research Approval/' " w:xpath="/ns0:fields[1]/Projects[1]/Project[1]/timelines[1]/timeline[1]/commencement[1]" w:storeItemID="{DE4D66E1-0AC6-4497-9CB6-CC85CD178B1A}"/>
            <w:date>
              <w:dateFormat w:val="d/MM/yyyy"/>
              <w:lid w:val="en-AU"/>
              <w:storeMappedDataAs w:val="date"/>
              <w:calendar w:val="gregorian"/>
            </w:date>
          </w:sdtPr>
          <w:sdtEndPr/>
          <w:sdtContent>
            <w:tc>
              <w:tcPr>
                <w:tcW w:w="271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c>
          <w:tcPr>
            <w:tcW w:w="425" w:type="dxa"/>
            <w:tcBorders>
              <w:top w:val="nil"/>
              <w:left w:val="nil"/>
              <w:bottom w:val="nil"/>
              <w:right w:val="nil"/>
            </w:tcBorders>
          </w:tcPr>
          <w:p w:rsidR="000E21CA" w:rsidRDefault="000E21CA" w:rsidP="000E21CA">
            <w:pPr>
              <w:pStyle w:val="NoSpacing"/>
              <w:spacing w:line="276" w:lineRule="auto"/>
            </w:pPr>
          </w:p>
        </w:tc>
        <w:tc>
          <w:tcPr>
            <w:tcW w:w="2744" w:type="dxa"/>
            <w:tcBorders>
              <w:top w:val="nil"/>
              <w:left w:val="nil"/>
              <w:bottom w:val="nil"/>
              <w:right w:val="nil"/>
            </w:tcBorders>
          </w:tcPr>
          <w:p w:rsidR="000E21CA" w:rsidRDefault="000E21CA" w:rsidP="000E21CA">
            <w:pPr>
              <w:pStyle w:val="NoSpacing"/>
              <w:spacing w:line="276" w:lineRule="auto"/>
            </w:pPr>
          </w:p>
        </w:tc>
      </w:tr>
      <w:tr w:rsidR="000E21CA" w:rsidTr="000E21CA">
        <w:trPr>
          <w:trHeight w:val="198"/>
        </w:trPr>
        <w:tc>
          <w:tcPr>
            <w:tcW w:w="2639" w:type="dxa"/>
            <w:tcBorders>
              <w:top w:val="nil"/>
              <w:left w:val="nil"/>
              <w:bottom w:val="nil"/>
              <w:right w:val="nil"/>
            </w:tcBorders>
          </w:tcPr>
          <w:p w:rsidR="000E21CA" w:rsidRDefault="000E21CA" w:rsidP="000E21CA">
            <w:pPr>
              <w:pStyle w:val="NoSpacing"/>
              <w:spacing w:line="276" w:lineRule="auto"/>
            </w:pPr>
            <w:r>
              <w:t>Service Recruitment</w:t>
            </w:r>
          </w:p>
        </w:tc>
        <w:sdt>
          <w:sdtPr>
            <w:alias w:val="servicerecruitSTART"/>
            <w:tag w:val="servicerecruitSTART"/>
            <w:id w:val="61531446"/>
            <w:lock w:val="sdtLocked"/>
            <w:placeholder>
              <w:docPart w:val="C7FB0319E64B481D92E79EE2C4D355BA"/>
            </w:placeholder>
            <w:showingPlcHdr/>
            <w:dataBinding w:prefixMappings="xmlns:ns0='http://unitingcareqld.com.au/OCEO/Research/Research Approval/' " w:xpath="/ns0:fields[1]/Projects[1]/Project[1]/timelines[1]/timeline[1]/servicerecruitSTART[1]" w:storeItemID="{DE4D66E1-0AC6-4497-9CB6-CC85CD178B1A}"/>
            <w:date>
              <w:dateFormat w:val="d/MM/yyyy"/>
              <w:lid w:val="en-AU"/>
              <w:storeMappedDataAs w:val="date"/>
              <w:calendar w:val="gregorian"/>
            </w:date>
          </w:sdtPr>
          <w:sdtEndPr/>
          <w:sdtContent>
            <w:tc>
              <w:tcPr>
                <w:tcW w:w="271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c>
          <w:tcPr>
            <w:tcW w:w="425" w:type="dxa"/>
            <w:tcBorders>
              <w:top w:val="nil"/>
              <w:left w:val="nil"/>
              <w:bottom w:val="nil"/>
              <w:right w:val="nil"/>
            </w:tcBorders>
          </w:tcPr>
          <w:p w:rsidR="000E21CA" w:rsidRDefault="000E21CA" w:rsidP="000E21CA">
            <w:pPr>
              <w:pStyle w:val="NoSpacing"/>
              <w:spacing w:line="276" w:lineRule="auto"/>
              <w:jc w:val="center"/>
            </w:pPr>
          </w:p>
        </w:tc>
        <w:sdt>
          <w:sdtPr>
            <w:alias w:val="servicerecruitEND"/>
            <w:tag w:val="servicerecruitEND"/>
            <w:id w:val="-1016064744"/>
            <w:lock w:val="sdtLocked"/>
            <w:placeholder>
              <w:docPart w:val="53BCC612023F41D5ADC9409791B0B5DC"/>
            </w:placeholder>
            <w:showingPlcHdr/>
            <w:dataBinding w:prefixMappings="xmlns:ns0='http://unitingcareqld.com.au/OCEO/Research/Research Approval/' " w:xpath="/ns0:fields[1]/Projects[1]/Project[1]/timelines[1]/timeline[1]/servicerecruitEND[1]" w:storeItemID="{DE4D66E1-0AC6-4497-9CB6-CC85CD178B1A}"/>
            <w:date>
              <w:dateFormat w:val="d/MM/yyyy"/>
              <w:lid w:val="en-AU"/>
              <w:storeMappedDataAs w:val="dateTime"/>
              <w:calendar w:val="gregorian"/>
            </w:date>
          </w:sdtPr>
          <w:sdtEndPr/>
          <w:sdtContent>
            <w:tc>
              <w:tcPr>
                <w:tcW w:w="274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r>
      <w:tr w:rsidR="000E21CA" w:rsidTr="000E21CA">
        <w:trPr>
          <w:trHeight w:val="198"/>
        </w:trPr>
        <w:tc>
          <w:tcPr>
            <w:tcW w:w="2639" w:type="dxa"/>
            <w:tcBorders>
              <w:top w:val="nil"/>
              <w:left w:val="nil"/>
              <w:bottom w:val="nil"/>
              <w:right w:val="nil"/>
            </w:tcBorders>
          </w:tcPr>
          <w:p w:rsidR="000E21CA" w:rsidRDefault="000E21CA" w:rsidP="000E21CA">
            <w:pPr>
              <w:pStyle w:val="NoSpacing"/>
              <w:spacing w:line="276" w:lineRule="auto"/>
            </w:pPr>
            <w:r>
              <w:t>Participant Recruitment</w:t>
            </w:r>
          </w:p>
        </w:tc>
        <w:sdt>
          <w:sdtPr>
            <w:alias w:val="participantrecruitSTART"/>
            <w:tag w:val="participantrecruitSTART"/>
            <w:id w:val="-2033875707"/>
            <w:lock w:val="sdtLocked"/>
            <w:placeholder>
              <w:docPart w:val="D8615EDEDB224237BCCBAC305CCCB0C0"/>
            </w:placeholder>
            <w:showingPlcHdr/>
            <w:dataBinding w:prefixMappings="xmlns:ns0='http://unitingcareqld.com.au/OCEO/Research/Research Approval/' " w:xpath="/ns0:fields[1]/Projects[1]/Project[1]/timelines[1]/timeline[1]/participantrecruitSTART[1]" w:storeItemID="{DE4D66E1-0AC6-4497-9CB6-CC85CD178B1A}"/>
            <w:date>
              <w:dateFormat w:val="d/MM/yyyy"/>
              <w:lid w:val="en-AU"/>
              <w:storeMappedDataAs w:val="dateTime"/>
              <w:calendar w:val="gregorian"/>
            </w:date>
          </w:sdtPr>
          <w:sdtEndPr/>
          <w:sdtContent>
            <w:tc>
              <w:tcPr>
                <w:tcW w:w="271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c>
          <w:tcPr>
            <w:tcW w:w="425" w:type="dxa"/>
            <w:tcBorders>
              <w:top w:val="nil"/>
              <w:left w:val="nil"/>
              <w:bottom w:val="nil"/>
              <w:right w:val="nil"/>
            </w:tcBorders>
          </w:tcPr>
          <w:p w:rsidR="000E21CA" w:rsidRDefault="000E21CA" w:rsidP="000E21CA">
            <w:pPr>
              <w:pStyle w:val="NoSpacing"/>
              <w:spacing w:line="276" w:lineRule="auto"/>
              <w:jc w:val="center"/>
            </w:pPr>
            <w:r>
              <w:t>to</w:t>
            </w:r>
          </w:p>
        </w:tc>
        <w:sdt>
          <w:sdtPr>
            <w:alias w:val="participantrecruitEND"/>
            <w:tag w:val="participantrecruitEND"/>
            <w:id w:val="615024271"/>
            <w:lock w:val="sdtLocked"/>
            <w:placeholder>
              <w:docPart w:val="B2003EC116A0480EB097E868E665B1E9"/>
            </w:placeholder>
            <w:showingPlcHdr/>
            <w:dataBinding w:prefixMappings="xmlns:ns0='http://unitingcareqld.com.au/OCEO/Research/Research Approval/' " w:xpath="/ns0:fields[1]/Projects[1]/Project[1]/timelines[1]/timeline[1]/participantrecruitEND[1]" w:storeItemID="{DE4D66E1-0AC6-4497-9CB6-CC85CD178B1A}"/>
            <w:date>
              <w:dateFormat w:val="d/MM/yyyy"/>
              <w:lid w:val="en-AU"/>
              <w:storeMappedDataAs w:val="dateTime"/>
              <w:calendar w:val="gregorian"/>
            </w:date>
          </w:sdtPr>
          <w:sdtEndPr/>
          <w:sdtContent>
            <w:tc>
              <w:tcPr>
                <w:tcW w:w="274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r>
      <w:tr w:rsidR="000E21CA" w:rsidTr="000E21CA">
        <w:tc>
          <w:tcPr>
            <w:tcW w:w="2639" w:type="dxa"/>
            <w:tcBorders>
              <w:top w:val="nil"/>
              <w:left w:val="nil"/>
              <w:bottom w:val="nil"/>
              <w:right w:val="nil"/>
            </w:tcBorders>
          </w:tcPr>
          <w:p w:rsidR="000E21CA" w:rsidRDefault="000E21CA" w:rsidP="000E21CA">
            <w:pPr>
              <w:pStyle w:val="NoSpacing"/>
              <w:spacing w:line="276" w:lineRule="auto"/>
            </w:pPr>
            <w:r>
              <w:t>Data Collection</w:t>
            </w:r>
          </w:p>
        </w:tc>
        <w:sdt>
          <w:sdtPr>
            <w:alias w:val="datacollectionSTART"/>
            <w:tag w:val="datacollectionSTART"/>
            <w:id w:val="1847970897"/>
            <w:lock w:val="sdtLocked"/>
            <w:placeholder>
              <w:docPart w:val="91D2D3204F3E406E8BF88A94E7FD0BB0"/>
            </w:placeholder>
            <w:showingPlcHdr/>
            <w:dataBinding w:prefixMappings="xmlns:ns0='http://unitingcareqld.com.au/OCEO/Research/Research Approval/' " w:xpath="/ns0:fields[1]/Projects[1]/Project[1]/timelines[1]/timeline[1]/datacollectionSTART[1]" w:storeItemID="{DE4D66E1-0AC6-4497-9CB6-CC85CD178B1A}"/>
            <w:date>
              <w:dateFormat w:val="d/MM/yyyy"/>
              <w:lid w:val="en-AU"/>
              <w:storeMappedDataAs w:val="dateTime"/>
              <w:calendar w:val="gregorian"/>
            </w:date>
          </w:sdtPr>
          <w:sdtEndPr/>
          <w:sdtContent>
            <w:tc>
              <w:tcPr>
                <w:tcW w:w="271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c>
          <w:tcPr>
            <w:tcW w:w="425" w:type="dxa"/>
            <w:tcBorders>
              <w:top w:val="nil"/>
              <w:left w:val="nil"/>
              <w:bottom w:val="nil"/>
              <w:right w:val="nil"/>
            </w:tcBorders>
          </w:tcPr>
          <w:p w:rsidR="000E21CA" w:rsidRDefault="000E21CA" w:rsidP="000E21CA">
            <w:pPr>
              <w:pStyle w:val="NoSpacing"/>
              <w:spacing w:line="276" w:lineRule="auto"/>
              <w:jc w:val="center"/>
            </w:pPr>
          </w:p>
        </w:tc>
        <w:sdt>
          <w:sdtPr>
            <w:alias w:val="collectionEND"/>
            <w:tag w:val="collectionEND"/>
            <w:id w:val="-1296056846"/>
            <w:lock w:val="sdtLocked"/>
            <w:placeholder>
              <w:docPart w:val="62B59E0F795143B299473313CFA17CDD"/>
            </w:placeholder>
            <w:showingPlcHdr/>
            <w:dataBinding w:prefixMappings="xmlns:ns0='http://unitingcareqld.com.au/OCEO/Research/Research Approval/' " w:xpath="/ns0:fields[1]/Projects[1]/Project[1]/timelines[1]/timeline[1]/collectionEND[1]" w:storeItemID="{DE4D66E1-0AC6-4497-9CB6-CC85CD178B1A}"/>
            <w:date>
              <w:dateFormat w:val="d/MM/yyyy"/>
              <w:lid w:val="en-AU"/>
              <w:storeMappedDataAs w:val="dateTime"/>
              <w:calendar w:val="gregorian"/>
            </w:date>
          </w:sdtPr>
          <w:sdtEndPr/>
          <w:sdtContent>
            <w:tc>
              <w:tcPr>
                <w:tcW w:w="274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r>
      <w:tr w:rsidR="000E21CA" w:rsidTr="000E21CA">
        <w:tc>
          <w:tcPr>
            <w:tcW w:w="2639" w:type="dxa"/>
            <w:tcBorders>
              <w:top w:val="nil"/>
              <w:left w:val="nil"/>
              <w:bottom w:val="nil"/>
              <w:right w:val="nil"/>
            </w:tcBorders>
          </w:tcPr>
          <w:p w:rsidR="000E21CA" w:rsidRDefault="000E21CA" w:rsidP="000E21CA">
            <w:pPr>
              <w:pStyle w:val="NoSpacing"/>
              <w:spacing w:line="276" w:lineRule="auto"/>
            </w:pPr>
            <w:r>
              <w:t>Data Analysis</w:t>
            </w:r>
          </w:p>
        </w:tc>
        <w:sdt>
          <w:sdtPr>
            <w:alias w:val="analysisSTART"/>
            <w:tag w:val="analysisSTART"/>
            <w:id w:val="1145542918"/>
            <w:lock w:val="sdtLocked"/>
            <w:placeholder>
              <w:docPart w:val="56073A6818404B7592FA8A5486F78AF8"/>
            </w:placeholder>
            <w:showingPlcHdr/>
            <w:dataBinding w:prefixMappings="xmlns:ns0='http://unitingcareqld.com.au/OCEO/Research/Research Approval/' " w:xpath="/ns0:fields[1]/Projects[1]/Project[1]/timelines[1]/timeline[1]/analysisSTART[1]" w:storeItemID="{DE4D66E1-0AC6-4497-9CB6-CC85CD178B1A}"/>
            <w:date>
              <w:dateFormat w:val="d/MM/yyyy"/>
              <w:lid w:val="en-AU"/>
              <w:storeMappedDataAs w:val="dateTime"/>
              <w:calendar w:val="gregorian"/>
            </w:date>
          </w:sdtPr>
          <w:sdtEndPr/>
          <w:sdtContent>
            <w:tc>
              <w:tcPr>
                <w:tcW w:w="271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c>
          <w:tcPr>
            <w:tcW w:w="425" w:type="dxa"/>
            <w:tcBorders>
              <w:top w:val="nil"/>
              <w:left w:val="nil"/>
              <w:bottom w:val="nil"/>
              <w:right w:val="nil"/>
            </w:tcBorders>
          </w:tcPr>
          <w:p w:rsidR="000E21CA" w:rsidRDefault="000E21CA" w:rsidP="000E21CA">
            <w:pPr>
              <w:pStyle w:val="NoSpacing"/>
              <w:spacing w:line="276" w:lineRule="auto"/>
              <w:jc w:val="center"/>
            </w:pPr>
          </w:p>
        </w:tc>
        <w:sdt>
          <w:sdtPr>
            <w:alias w:val="analysisEND"/>
            <w:tag w:val="analysisEND"/>
            <w:id w:val="-918491002"/>
            <w:lock w:val="sdtLocked"/>
            <w:placeholder>
              <w:docPart w:val="53C58595714D453EB657F25F37CB98C5"/>
            </w:placeholder>
            <w:showingPlcHdr/>
            <w:dataBinding w:prefixMappings="xmlns:ns0='http://unitingcareqld.com.au/OCEO/Research/Research Approval/' " w:xpath="/ns0:fields[1]/Projects[1]/Project[1]/timelines[1]/timeline[1]/analysisEND[1]" w:storeItemID="{DE4D66E1-0AC6-4497-9CB6-CC85CD178B1A}"/>
            <w:date>
              <w:dateFormat w:val="d/MM/yyyy"/>
              <w:lid w:val="en-AU"/>
              <w:storeMappedDataAs w:val="dateTime"/>
              <w:calendar w:val="gregorian"/>
            </w:date>
          </w:sdtPr>
          <w:sdtEndPr/>
          <w:sdtContent>
            <w:tc>
              <w:tcPr>
                <w:tcW w:w="274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r>
      <w:tr w:rsidR="000E21CA" w:rsidTr="000E21CA">
        <w:tc>
          <w:tcPr>
            <w:tcW w:w="2639" w:type="dxa"/>
            <w:tcBorders>
              <w:top w:val="nil"/>
              <w:left w:val="nil"/>
              <w:bottom w:val="nil"/>
              <w:right w:val="nil"/>
            </w:tcBorders>
          </w:tcPr>
          <w:p w:rsidR="000E21CA" w:rsidRDefault="000E21CA" w:rsidP="000E21CA">
            <w:pPr>
              <w:pStyle w:val="NoSpacing"/>
              <w:spacing w:line="276" w:lineRule="auto"/>
            </w:pPr>
            <w:r>
              <w:t>Propose Completion</w:t>
            </w:r>
          </w:p>
        </w:tc>
        <w:sdt>
          <w:sdtPr>
            <w:alias w:val="completion"/>
            <w:tag w:val="completion"/>
            <w:id w:val="-1326981381"/>
            <w:lock w:val="sdtLocked"/>
            <w:placeholder>
              <w:docPart w:val="726C3B064C104B74AA1E93982087BA1F"/>
            </w:placeholder>
            <w:showingPlcHdr/>
            <w:dataBinding w:prefixMappings="xmlns:ns0='http://unitingcareqld.com.au/OCEO/Research/Research Approval/' " w:xpath="/ns0:fields[1]/Projects[1]/Project[1]/timelines[1]/timeline[1]/completion[1]" w:storeItemID="{DE4D66E1-0AC6-4497-9CB6-CC85CD178B1A}"/>
            <w:date>
              <w:dateFormat w:val="d/MM/yyyy"/>
              <w:lid w:val="en-AU"/>
              <w:storeMappedDataAs w:val="dateTime"/>
              <w:calendar w:val="gregorian"/>
            </w:date>
          </w:sdtPr>
          <w:sdtEndPr/>
          <w:sdtContent>
            <w:tc>
              <w:tcPr>
                <w:tcW w:w="2714" w:type="dxa"/>
                <w:tcBorders>
                  <w:top w:val="nil"/>
                  <w:left w:val="nil"/>
                  <w:bottom w:val="nil"/>
                  <w:right w:val="nil"/>
                </w:tcBorders>
              </w:tcPr>
              <w:p w:rsidR="000E21CA" w:rsidRDefault="009607D2" w:rsidP="000E21CA">
                <w:pPr>
                  <w:pStyle w:val="NoSpacing"/>
                  <w:spacing w:line="276" w:lineRule="auto"/>
                </w:pPr>
                <w:r w:rsidRPr="00427F2B">
                  <w:rPr>
                    <w:rStyle w:val="PlaceholderText"/>
                  </w:rPr>
                  <w:t>Click here to enter a date.</w:t>
                </w:r>
              </w:p>
            </w:tc>
          </w:sdtContent>
        </w:sdt>
        <w:tc>
          <w:tcPr>
            <w:tcW w:w="425" w:type="dxa"/>
            <w:tcBorders>
              <w:top w:val="nil"/>
              <w:left w:val="nil"/>
              <w:bottom w:val="nil"/>
              <w:right w:val="nil"/>
            </w:tcBorders>
          </w:tcPr>
          <w:p w:rsidR="000E21CA" w:rsidRDefault="000E21CA" w:rsidP="000E21CA">
            <w:pPr>
              <w:pStyle w:val="NoSpacing"/>
              <w:spacing w:line="276" w:lineRule="auto"/>
            </w:pPr>
          </w:p>
        </w:tc>
        <w:tc>
          <w:tcPr>
            <w:tcW w:w="2744" w:type="dxa"/>
            <w:tcBorders>
              <w:top w:val="nil"/>
              <w:left w:val="nil"/>
              <w:bottom w:val="nil"/>
              <w:right w:val="nil"/>
            </w:tcBorders>
          </w:tcPr>
          <w:p w:rsidR="000E21CA" w:rsidRDefault="000E21CA" w:rsidP="000E21CA">
            <w:pPr>
              <w:pStyle w:val="NoSpacing"/>
              <w:spacing w:line="276" w:lineRule="auto"/>
            </w:pPr>
          </w:p>
        </w:tc>
      </w:tr>
    </w:tbl>
    <w:p w:rsidR="000E21CA" w:rsidRPr="006322FE" w:rsidRDefault="000E21CA" w:rsidP="000E21CA">
      <w:pPr>
        <w:spacing w:after="0"/>
      </w:pPr>
      <w:r>
        <w:rPr>
          <w:b/>
        </w:rPr>
        <w:t>Please outline your timeframe for the following activities.</w:t>
      </w:r>
    </w:p>
    <w:p w:rsidR="000E21CA" w:rsidRDefault="000E21CA" w:rsidP="000E21CA">
      <w:pPr>
        <w:spacing w:after="0"/>
        <w:rPr>
          <w:b/>
        </w:rPr>
      </w:pPr>
      <w:r>
        <w:rPr>
          <w:b/>
        </w:rPr>
        <w:t xml:space="preserve">Please outline any other information that you feel is important around the timeline for your project (e.g. hiring research assistants </w:t>
      </w:r>
      <w:proofErr w:type="spellStart"/>
      <w:r>
        <w:rPr>
          <w:b/>
        </w:rPr>
        <w:t>etc</w:t>
      </w:r>
      <w:proofErr w:type="spellEnd"/>
      <w:r>
        <w:rPr>
          <w:b/>
        </w:rPr>
        <w:t>).</w:t>
      </w:r>
    </w:p>
    <w:sdt>
      <w:sdtPr>
        <w:rPr>
          <w:b/>
        </w:rPr>
        <w:alias w:val="timeline_extra"/>
        <w:tag w:val="timeline_extra"/>
        <w:id w:val="611405378"/>
        <w:lock w:val="sdtLocked"/>
        <w:placeholder>
          <w:docPart w:val="DefaultPlaceholder_1081868574"/>
        </w:placeholder>
        <w:showingPlcHdr/>
        <w:dataBinding w:prefixMappings="xmlns:ns0='http://unitingcareqld.com.au/OCEO/Research/Research Approval/' " w:xpath="/ns0:fields[1]/Projects[1]/Project[1]/timelines[1]/timeline[1]/extra[1]" w:storeItemID="{DE4D66E1-0AC6-4497-9CB6-CC85CD178B1A}"/>
        <w:text w:multiLine="1"/>
      </w:sdtPr>
      <w:sdtEndPr/>
      <w:sdtContent>
        <w:p w:rsidR="000E21CA" w:rsidRDefault="00A42C69" w:rsidP="000E21CA">
          <w:pPr>
            <w:rPr>
              <w:b/>
            </w:rPr>
          </w:pPr>
          <w:r w:rsidRPr="000B375C">
            <w:rPr>
              <w:rStyle w:val="PlaceholderText"/>
            </w:rPr>
            <w:t>Click here to enter text.</w:t>
          </w:r>
        </w:p>
      </w:sdtContent>
    </w:sdt>
    <w:p w:rsidR="000E21CA" w:rsidRDefault="000E21CA" w:rsidP="000E21CA">
      <w:pPr>
        <w:spacing w:after="0"/>
        <w:rPr>
          <w:b/>
        </w:rPr>
      </w:pPr>
      <w:r>
        <w:rPr>
          <w:b/>
        </w:rPr>
        <w:t>Please respond to the following questions about the aims of your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29"/>
      </w:tblGrid>
      <w:tr w:rsidR="000E21CA" w:rsidTr="00354CD0">
        <w:tc>
          <w:tcPr>
            <w:tcW w:w="2093" w:type="dxa"/>
          </w:tcPr>
          <w:p w:rsidR="000E21CA" w:rsidRDefault="000E21CA" w:rsidP="00354CD0">
            <w:r>
              <w:t>Overarching aim?</w:t>
            </w:r>
          </w:p>
        </w:tc>
        <w:sdt>
          <w:sdtPr>
            <w:alias w:val="aim"/>
            <w:tag w:val="aim"/>
            <w:id w:val="864328856"/>
            <w:lock w:val="sdtLocked"/>
            <w:placeholder>
              <w:docPart w:val="DefaultPlaceholder_1081868574"/>
            </w:placeholder>
            <w:showingPlcHdr/>
            <w:dataBinding w:prefixMappings="xmlns:ns0='http://unitingcareqld.com.au/OCEO/Research/Research Approval/' " w:xpath="/ns0:fields[1]/Projects[1]/Project[1]/aims[1]/aim[1]" w:storeItemID="{DE4D66E1-0AC6-4497-9CB6-CC85CD178B1A}"/>
            <w:text w:multiLine="1"/>
          </w:sdtPr>
          <w:sdtEndPr/>
          <w:sdtContent>
            <w:tc>
              <w:tcPr>
                <w:tcW w:w="6429" w:type="dxa"/>
              </w:tcPr>
              <w:p w:rsidR="000E21CA" w:rsidRDefault="007A6300" w:rsidP="007A6300">
                <w:r w:rsidRPr="000B375C">
                  <w:rPr>
                    <w:rStyle w:val="PlaceholderText"/>
                  </w:rPr>
                  <w:t>Click here to enter text.</w:t>
                </w:r>
              </w:p>
            </w:tc>
          </w:sdtContent>
        </w:sdt>
      </w:tr>
      <w:tr w:rsidR="000E21CA" w:rsidTr="00354CD0">
        <w:tc>
          <w:tcPr>
            <w:tcW w:w="2093" w:type="dxa"/>
          </w:tcPr>
          <w:p w:rsidR="000E21CA" w:rsidRDefault="000E21CA" w:rsidP="00354CD0">
            <w:r>
              <w:t>Research question?</w:t>
            </w:r>
          </w:p>
        </w:tc>
        <w:sdt>
          <w:sdtPr>
            <w:alias w:val="question"/>
            <w:tag w:val="question"/>
            <w:id w:val="-589313819"/>
            <w:lock w:val="sdtLocked"/>
            <w:placeholder>
              <w:docPart w:val="DefaultPlaceholder_1081868574"/>
            </w:placeholder>
            <w:showingPlcHdr/>
            <w:dataBinding w:prefixMappings="xmlns:ns0='http://unitingcareqld.com.au/OCEO/Research/Research Approval/' " w:xpath="/ns0:fields[1]/Projects[1]/Project[1]/aims[1]/question[1]" w:storeItemID="{DE4D66E1-0AC6-4497-9CB6-CC85CD178B1A}"/>
            <w:text w:multiLine="1"/>
          </w:sdtPr>
          <w:sdtEndPr/>
          <w:sdtContent>
            <w:tc>
              <w:tcPr>
                <w:tcW w:w="6429" w:type="dxa"/>
              </w:tcPr>
              <w:p w:rsidR="000E21CA" w:rsidRDefault="007A6300" w:rsidP="007A6300">
                <w:r w:rsidRPr="000B375C">
                  <w:rPr>
                    <w:rStyle w:val="PlaceholderText"/>
                  </w:rPr>
                  <w:t>Click here to enter text.</w:t>
                </w:r>
              </w:p>
            </w:tc>
          </w:sdtContent>
        </w:sdt>
      </w:tr>
      <w:tr w:rsidR="000E21CA" w:rsidTr="00354CD0">
        <w:tc>
          <w:tcPr>
            <w:tcW w:w="2093" w:type="dxa"/>
          </w:tcPr>
          <w:p w:rsidR="000E21CA" w:rsidRDefault="000E21CA" w:rsidP="00354CD0">
            <w:r>
              <w:t>Hypothesis</w:t>
            </w:r>
          </w:p>
        </w:tc>
        <w:sdt>
          <w:sdtPr>
            <w:alias w:val="hypothesis"/>
            <w:tag w:val="hypothesis"/>
            <w:id w:val="1646703615"/>
            <w:lock w:val="sdtLocked"/>
            <w:placeholder>
              <w:docPart w:val="DefaultPlaceholder_1081868574"/>
            </w:placeholder>
            <w:showingPlcHdr/>
            <w:dataBinding w:prefixMappings="xmlns:ns0='http://unitingcareqld.com.au/OCEO/Research/Research Approval/' " w:xpath="/ns0:fields[1]/Projects[1]/Project[1]/aims[1]/hypothesis[1]" w:storeItemID="{DE4D66E1-0AC6-4497-9CB6-CC85CD178B1A}"/>
            <w:text w:multiLine="1"/>
          </w:sdtPr>
          <w:sdtEndPr/>
          <w:sdtContent>
            <w:tc>
              <w:tcPr>
                <w:tcW w:w="6429" w:type="dxa"/>
              </w:tcPr>
              <w:p w:rsidR="000E21CA" w:rsidRDefault="007A6300" w:rsidP="007A6300">
                <w:r w:rsidRPr="000B375C">
                  <w:rPr>
                    <w:rStyle w:val="PlaceholderText"/>
                  </w:rPr>
                  <w:t>Click here to enter text.</w:t>
                </w:r>
              </w:p>
            </w:tc>
          </w:sdtContent>
        </w:sdt>
      </w:tr>
    </w:tbl>
    <w:p w:rsidR="000E21CA" w:rsidRDefault="000E21CA" w:rsidP="000E21CA">
      <w:pPr>
        <w:spacing w:before="200" w:after="0"/>
        <w:rPr>
          <w:b/>
        </w:rPr>
      </w:pPr>
      <w:r>
        <w:rPr>
          <w:b/>
        </w:rPr>
        <w:t xml:space="preserve">Please provide a succinct outline of the background literature in this area, highlighting why your research is important. </w:t>
      </w:r>
    </w:p>
    <w:sdt>
      <w:sdtPr>
        <w:rPr>
          <w:b/>
        </w:rPr>
        <w:alias w:val="literature"/>
        <w:tag w:val="literature"/>
        <w:id w:val="-614980385"/>
        <w:lock w:val="sdtLocked"/>
        <w:placeholder>
          <w:docPart w:val="DefaultPlaceholder_1081868574"/>
        </w:placeholder>
        <w:showingPlcHdr/>
        <w:dataBinding w:prefixMappings="xmlns:ns0='http://unitingcareqld.com.au/OCEO/Research/Research Approval/' " w:xpath="/ns0:fields[1]/Projects[1]/Project[1]/literature[1]" w:storeItemID="{DE4D66E1-0AC6-4497-9CB6-CC85CD178B1A}"/>
        <w:text w:multiLine="1"/>
      </w:sdtPr>
      <w:sdtEndPr/>
      <w:sdtContent>
        <w:p w:rsidR="000E21CA" w:rsidRDefault="007A6300" w:rsidP="000E21CA">
          <w:pPr>
            <w:rPr>
              <w:b/>
            </w:rPr>
          </w:pPr>
          <w:r w:rsidRPr="000B375C">
            <w:rPr>
              <w:rStyle w:val="PlaceholderText"/>
            </w:rPr>
            <w:t>Click here to enter text.</w:t>
          </w:r>
        </w:p>
      </w:sdtContent>
    </w:sdt>
    <w:p w:rsidR="000E21CA" w:rsidRDefault="000E21CA" w:rsidP="000E21CA">
      <w:pPr>
        <w:spacing w:after="0"/>
        <w:rPr>
          <w:b/>
        </w:rPr>
      </w:pPr>
      <w:r>
        <w:rPr>
          <w:b/>
        </w:rPr>
        <w:t xml:space="preserve">Please outline </w:t>
      </w:r>
      <w:r w:rsidR="003F1D20">
        <w:rPr>
          <w:b/>
        </w:rPr>
        <w:t>two</w:t>
      </w:r>
      <w:r>
        <w:rPr>
          <w:b/>
        </w:rPr>
        <w:t xml:space="preserve"> specific benefits to the organisation that the outcomes of your research will have?  </w:t>
      </w:r>
    </w:p>
    <w:p w:rsidR="000E21CA" w:rsidRDefault="000E21CA" w:rsidP="000E21CA">
      <w:pPr>
        <w:rPr>
          <w:b/>
        </w:rPr>
      </w:pPr>
      <w:r>
        <w:rPr>
          <w:b/>
        </w:rPr>
        <w:t xml:space="preserve">1: </w:t>
      </w:r>
      <w:sdt>
        <w:sdtPr>
          <w:rPr>
            <w:b/>
          </w:rPr>
          <w:alias w:val="benefit1"/>
          <w:tag w:val="benefit1"/>
          <w:id w:val="-588391134"/>
          <w:lock w:val="sdtLocked"/>
          <w:placeholder>
            <w:docPart w:val="DefaultPlaceholder_1081868574"/>
          </w:placeholder>
          <w:showingPlcHdr/>
          <w:dataBinding w:prefixMappings="xmlns:ns0='http://unitingcareqld.com.au/OCEO/Research/Research Approval/' " w:xpath="/ns0:fields[1]/Projects[1]/Project[1]/benefits[1]/benefit1[1]" w:storeItemID="{DE4D66E1-0AC6-4497-9CB6-CC85CD178B1A}"/>
          <w:text w:multiLine="1"/>
        </w:sdtPr>
        <w:sdtEndPr/>
        <w:sdtContent>
          <w:r w:rsidR="007A6300" w:rsidRPr="000B375C">
            <w:rPr>
              <w:rStyle w:val="PlaceholderText"/>
            </w:rPr>
            <w:t>Click here to enter text.</w:t>
          </w:r>
        </w:sdtContent>
      </w:sdt>
    </w:p>
    <w:p w:rsidR="000E21CA" w:rsidRDefault="000E21CA" w:rsidP="000E21CA">
      <w:pPr>
        <w:rPr>
          <w:b/>
        </w:rPr>
      </w:pPr>
      <w:r>
        <w:rPr>
          <w:b/>
        </w:rPr>
        <w:t xml:space="preserve">2: </w:t>
      </w:r>
      <w:sdt>
        <w:sdtPr>
          <w:rPr>
            <w:b/>
          </w:rPr>
          <w:alias w:val="benefit2"/>
          <w:tag w:val="benefit2"/>
          <w:id w:val="1780601419"/>
          <w:lock w:val="sdtLocked"/>
          <w:placeholder>
            <w:docPart w:val="DefaultPlaceholder_1081868574"/>
          </w:placeholder>
          <w:showingPlcHdr/>
          <w:dataBinding w:prefixMappings="xmlns:ns0='http://unitingcareqld.com.au/OCEO/Research/Research Approval/' " w:xpath="/ns0:fields[1]/Projects[1]/Project[1]/benefits[1]/benefit2[1]" w:storeItemID="{DE4D66E1-0AC6-4497-9CB6-CC85CD178B1A}"/>
          <w:text w:multiLine="1"/>
        </w:sdtPr>
        <w:sdtEndPr/>
        <w:sdtContent>
          <w:r w:rsidR="007A6300" w:rsidRPr="000B375C">
            <w:rPr>
              <w:rStyle w:val="PlaceholderText"/>
            </w:rPr>
            <w:t>Click here to enter text.</w:t>
          </w:r>
        </w:sdtContent>
      </w:sdt>
    </w:p>
    <w:p w:rsidR="003F1D20" w:rsidRPr="007A6300" w:rsidRDefault="003F1D20" w:rsidP="000E21CA">
      <w:pPr>
        <w:spacing w:after="0" w:line="240" w:lineRule="auto"/>
      </w:pPr>
      <w:r>
        <w:rPr>
          <w:b/>
        </w:rPr>
        <w:t>Please outline the practice and policy implications for this research, specifically for this organisation.</w:t>
      </w:r>
    </w:p>
    <w:p w:rsidR="000E21CA" w:rsidRDefault="00D36006" w:rsidP="000E21CA">
      <w:pPr>
        <w:spacing w:after="0" w:line="240" w:lineRule="auto"/>
        <w:rPr>
          <w:b/>
        </w:rPr>
      </w:pPr>
      <w:sdt>
        <w:sdtPr>
          <w:alias w:val="implication"/>
          <w:tag w:val="implication"/>
          <w:id w:val="-1110978293"/>
          <w:lock w:val="sdtLocked"/>
          <w:placeholder>
            <w:docPart w:val="DefaultPlaceholder_1081868574"/>
          </w:placeholder>
          <w:showingPlcHdr/>
          <w:dataBinding w:prefixMappings="xmlns:ns0='http://unitingcareqld.com.au/OCEO/Research/Research Approval/' " w:xpath="/ns0:fields[1]/Projects[1]/Project[1]/implications[1]/implication[1]" w:storeItemID="{DE4D66E1-0AC6-4497-9CB6-CC85CD178B1A}"/>
          <w:text w:multiLine="1"/>
        </w:sdtPr>
        <w:sdtEndPr>
          <w:rPr>
            <w:b/>
          </w:rPr>
        </w:sdtEndPr>
        <w:sdtContent>
          <w:r w:rsidR="007A6300" w:rsidRPr="000B375C">
            <w:rPr>
              <w:rStyle w:val="PlaceholderText"/>
            </w:rPr>
            <w:t>Click here to enter text.</w:t>
          </w:r>
        </w:sdtContent>
      </w:sdt>
      <w:r w:rsidR="000E21CA">
        <w:rPr>
          <w:b/>
        </w:rPr>
        <w:br w:type="page"/>
      </w:r>
    </w:p>
    <w:p w:rsidR="000E21CA" w:rsidRDefault="000E21CA" w:rsidP="000E21CA">
      <w:pPr>
        <w:spacing w:after="0"/>
        <w:rPr>
          <w:b/>
        </w:rPr>
      </w:pPr>
      <w:r>
        <w:rPr>
          <w:b/>
        </w:rPr>
        <w:lastRenderedPageBreak/>
        <w:t>Please respond to the following questions about your research plan. Please be as specific as possible with your responses. If you are unsure, please contact the SDA (Research and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52"/>
      </w:tblGrid>
      <w:tr w:rsidR="000E21CA" w:rsidTr="00354CD0">
        <w:tc>
          <w:tcPr>
            <w:tcW w:w="5070" w:type="dxa"/>
          </w:tcPr>
          <w:p w:rsidR="000E21CA" w:rsidRDefault="000E21CA" w:rsidP="00354CD0">
            <w:r>
              <w:t>What is the broad description of your methodology (RCT quasi-randomised, focus groups, interviews, case studies, case control)</w:t>
            </w:r>
          </w:p>
        </w:tc>
        <w:sdt>
          <w:sdtPr>
            <w:alias w:val="methodology"/>
            <w:tag w:val="methodology"/>
            <w:id w:val="1799021125"/>
            <w:lock w:val="sdtLocked"/>
            <w:placeholder>
              <w:docPart w:val="DefaultPlaceholder_1081868574"/>
            </w:placeholder>
            <w:showingPlcHdr/>
            <w:dataBinding w:prefixMappings="xmlns:ns0='http://unitingcareqld.com.au/OCEO/Research/Research Approval/' " w:xpath="/ns0:fields[1]/Projects[1]/Project[1]/plans[1]/plan[1]/methodology[1]" w:storeItemID="{DE4D66E1-0AC6-4497-9CB6-CC85CD178B1A}"/>
            <w:text w:multiLine="1"/>
          </w:sdtPr>
          <w:sdtEndPr/>
          <w:sdtContent>
            <w:tc>
              <w:tcPr>
                <w:tcW w:w="3452" w:type="dxa"/>
              </w:tcPr>
              <w:p w:rsidR="000E21CA" w:rsidRDefault="007A6300" w:rsidP="007A6300">
                <w:r w:rsidRPr="000B375C">
                  <w:rPr>
                    <w:rStyle w:val="PlaceholderText"/>
                  </w:rPr>
                  <w:t>Click here to enter text.</w:t>
                </w:r>
              </w:p>
            </w:tc>
          </w:sdtContent>
        </w:sdt>
      </w:tr>
      <w:tr w:rsidR="000E21CA" w:rsidTr="00354CD0">
        <w:tc>
          <w:tcPr>
            <w:tcW w:w="5070" w:type="dxa"/>
          </w:tcPr>
          <w:p w:rsidR="000E21CA" w:rsidRDefault="000E21CA" w:rsidP="00354CD0">
            <w:r>
              <w:t>Who are the participants?</w:t>
            </w:r>
          </w:p>
        </w:tc>
        <w:sdt>
          <w:sdtPr>
            <w:alias w:val="participants"/>
            <w:tag w:val="participants"/>
            <w:id w:val="524287879"/>
            <w:lock w:val="sdtLocked"/>
            <w:placeholder>
              <w:docPart w:val="98766842874C4F4E9A5624D731949594"/>
            </w:placeholder>
            <w:showingPlcHdr/>
            <w:dataBinding w:prefixMappings="xmlns:ns0='http://unitingcareqld.com.au/OCEO/Research/Research Approval/' " w:xpath="/ns0:fields[1]/Projects[1]/Project[1]/plans[1]/plan[1]/participants[1]" w:storeItemID="{DE4D66E1-0AC6-4497-9CB6-CC85CD178B1A}"/>
            <w:dropDownList w:lastValue="">
              <w:listItem w:value="Choose an item."/>
              <w:listItem w:displayText="Clients" w:value="Clients"/>
              <w:listItem w:displayText="Family of Clients" w:value="Family of Clients"/>
              <w:listItem w:displayText="General Staff" w:value="General Staff"/>
              <w:listItem w:displayText="Management Staff" w:value="Management Staff"/>
            </w:dropDownList>
          </w:sdtPr>
          <w:sdtEndPr/>
          <w:sdtContent>
            <w:tc>
              <w:tcPr>
                <w:tcW w:w="3452" w:type="dxa"/>
              </w:tcPr>
              <w:p w:rsidR="00BA4449" w:rsidRDefault="003F1D20" w:rsidP="00BA4449">
                <w:pPr>
                  <w:tabs>
                    <w:tab w:val="right" w:pos="3236"/>
                  </w:tabs>
                </w:pPr>
                <w:r w:rsidRPr="009763F0">
                  <w:rPr>
                    <w:rStyle w:val="PlaceholderText"/>
                  </w:rPr>
                  <w:t>Choose an item.</w:t>
                </w:r>
              </w:p>
            </w:tc>
          </w:sdtContent>
        </w:sdt>
      </w:tr>
      <w:tr w:rsidR="000E21CA" w:rsidTr="00354CD0">
        <w:tc>
          <w:tcPr>
            <w:tcW w:w="5070" w:type="dxa"/>
          </w:tcPr>
          <w:p w:rsidR="000E21CA" w:rsidRDefault="00BA4449" w:rsidP="00BA4449">
            <w:r>
              <w:t>In total, h</w:t>
            </w:r>
            <w:r w:rsidR="000E21CA">
              <w:t>ow many participants are you recruiting?</w:t>
            </w:r>
          </w:p>
        </w:tc>
        <w:sdt>
          <w:sdtPr>
            <w:alias w:val="totalparticipants"/>
            <w:tag w:val="totalparticipants"/>
            <w:id w:val="51046614"/>
            <w:lock w:val="sdtLocked"/>
            <w:placeholder>
              <w:docPart w:val="DefaultPlaceholder_1081868574"/>
            </w:placeholder>
            <w:showingPlcHdr/>
            <w:dataBinding w:prefixMappings="xmlns:ns0='http://unitingcareqld.com.au/OCEO/Research/Research Approval/' " w:xpath="/ns0:fields[1]/Projects[1]/Project[1]/plans[1]/plan[1]/totalparticipants[1]" w:storeItemID="{DE4D66E1-0AC6-4497-9CB6-CC85CD178B1A}"/>
            <w:text w:multiLine="1"/>
          </w:sdtPr>
          <w:sdtEndPr/>
          <w:sdtContent>
            <w:tc>
              <w:tcPr>
                <w:tcW w:w="3452" w:type="dxa"/>
              </w:tcPr>
              <w:p w:rsidR="000E21CA" w:rsidRDefault="007A6300" w:rsidP="007A6300">
                <w:r w:rsidRPr="000B375C">
                  <w:rPr>
                    <w:rStyle w:val="PlaceholderText"/>
                  </w:rPr>
                  <w:t>Click here to enter text.</w:t>
                </w:r>
              </w:p>
            </w:tc>
          </w:sdtContent>
        </w:sdt>
      </w:tr>
      <w:tr w:rsidR="00BA4449" w:rsidTr="00354CD0">
        <w:tc>
          <w:tcPr>
            <w:tcW w:w="5070" w:type="dxa"/>
          </w:tcPr>
          <w:p w:rsidR="00BA4449" w:rsidRDefault="00BA4449" w:rsidP="00BA4449">
            <w:r w:rsidRPr="00BA4449">
              <w:t>How many participants are you recruiting</w:t>
            </w:r>
            <w:r>
              <w:t xml:space="preserve"> from UCQ</w:t>
            </w:r>
          </w:p>
        </w:tc>
        <w:sdt>
          <w:sdtPr>
            <w:alias w:val="ucqparticipants"/>
            <w:tag w:val="ucqparticipants"/>
            <w:id w:val="-87464707"/>
            <w:lock w:val="sdtLocked"/>
            <w:placeholder>
              <w:docPart w:val="DefaultPlaceholder_1081868574"/>
            </w:placeholder>
            <w:showingPlcHdr/>
            <w:dataBinding w:prefixMappings="xmlns:ns0='http://unitingcareqld.com.au/OCEO/Research/Research Approval/' " w:xpath="/ns0:fields[1]/Projects[1]/Project[1]/plans[1]/plan[1]/ucqparticipants[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r w:rsidR="000E21CA" w:rsidTr="00354CD0">
        <w:tc>
          <w:tcPr>
            <w:tcW w:w="5070" w:type="dxa"/>
          </w:tcPr>
          <w:p w:rsidR="000E21CA" w:rsidRDefault="000E21CA" w:rsidP="00354CD0">
            <w:r>
              <w:t>How do you plan to recruit the participants?</w:t>
            </w:r>
          </w:p>
        </w:tc>
        <w:sdt>
          <w:sdtPr>
            <w:alias w:val="recruitplan"/>
            <w:tag w:val="recruitplan"/>
            <w:id w:val="-1265456624"/>
            <w:lock w:val="sdtLocked"/>
            <w:placeholder>
              <w:docPart w:val="DefaultPlaceholder_1081868574"/>
            </w:placeholder>
            <w:showingPlcHdr/>
            <w:dataBinding w:prefixMappings="xmlns:ns0='http://unitingcareqld.com.au/OCEO/Research/Research Approval/' " w:xpath="/ns0:fields[1]/Projects[1]/Project[1]/plans[1]/plan[1]/recruitplan[1]" w:storeItemID="{DE4D66E1-0AC6-4497-9CB6-CC85CD178B1A}"/>
            <w:text w:multiLine="1"/>
          </w:sdtPr>
          <w:sdtEndPr/>
          <w:sdtContent>
            <w:tc>
              <w:tcPr>
                <w:tcW w:w="3452" w:type="dxa"/>
              </w:tcPr>
              <w:p w:rsidR="000E21CA" w:rsidRDefault="007A6300" w:rsidP="007A6300">
                <w:r w:rsidRPr="000B375C">
                  <w:rPr>
                    <w:rStyle w:val="PlaceholderText"/>
                  </w:rPr>
                  <w:t>Click here to enter text.</w:t>
                </w:r>
              </w:p>
            </w:tc>
          </w:sdtContent>
        </w:sdt>
      </w:tr>
      <w:tr w:rsidR="000E21CA" w:rsidTr="00354CD0">
        <w:tc>
          <w:tcPr>
            <w:tcW w:w="5070" w:type="dxa"/>
          </w:tcPr>
          <w:p w:rsidR="000E21CA" w:rsidRDefault="000E21CA" w:rsidP="00354CD0"/>
        </w:tc>
        <w:tc>
          <w:tcPr>
            <w:tcW w:w="3452" w:type="dxa"/>
          </w:tcPr>
          <w:p w:rsidR="000E21CA" w:rsidRDefault="000E21CA" w:rsidP="00354CD0"/>
        </w:tc>
      </w:tr>
      <w:tr w:rsidR="000E21CA" w:rsidTr="00354CD0">
        <w:tc>
          <w:tcPr>
            <w:tcW w:w="5070" w:type="dxa"/>
          </w:tcPr>
          <w:p w:rsidR="000E21CA" w:rsidRDefault="000E21CA" w:rsidP="00354CD0">
            <w:r>
              <w:t>Please list 1 or 2 primary outcome/s</w:t>
            </w:r>
          </w:p>
        </w:tc>
        <w:sdt>
          <w:sdtPr>
            <w:alias w:val="primaryoutcomes"/>
            <w:tag w:val="primaryoutcomes"/>
            <w:id w:val="-538056539"/>
            <w:lock w:val="sdtLocked"/>
            <w:placeholder>
              <w:docPart w:val="DefaultPlaceholder_1081868574"/>
            </w:placeholder>
            <w:showingPlcHdr/>
            <w:dataBinding w:prefixMappings="xmlns:ns0='http://unitingcareqld.com.au/OCEO/Research/Research Approval/' " w:xpath="/ns0:fields[1]/Projects[1]/Project[1]/plans[1]/plan[1]/primaryoutcomes[1]" w:storeItemID="{DE4D66E1-0AC6-4497-9CB6-CC85CD178B1A}"/>
            <w:text w:multiLine="1"/>
          </w:sdtPr>
          <w:sdtEndPr/>
          <w:sdtContent>
            <w:tc>
              <w:tcPr>
                <w:tcW w:w="3452" w:type="dxa"/>
              </w:tcPr>
              <w:p w:rsidR="000E21CA" w:rsidRDefault="007A6300" w:rsidP="007A6300">
                <w:pPr>
                  <w:tabs>
                    <w:tab w:val="right" w:pos="3236"/>
                  </w:tabs>
                </w:pPr>
                <w:r w:rsidRPr="000B375C">
                  <w:rPr>
                    <w:rStyle w:val="PlaceholderText"/>
                  </w:rPr>
                  <w:t>Click here to enter text.</w:t>
                </w:r>
              </w:p>
            </w:tc>
          </w:sdtContent>
        </w:sdt>
      </w:tr>
      <w:tr w:rsidR="000E21CA" w:rsidTr="00354CD0">
        <w:tc>
          <w:tcPr>
            <w:tcW w:w="5070" w:type="dxa"/>
          </w:tcPr>
          <w:p w:rsidR="000E21CA" w:rsidRDefault="000E21CA" w:rsidP="00354CD0">
            <w:r>
              <w:t>Please list any secondary outcomes</w:t>
            </w:r>
          </w:p>
        </w:tc>
        <w:sdt>
          <w:sdtPr>
            <w:alias w:val="secondaryoutcomes"/>
            <w:tag w:val="secondaryoutcomes"/>
            <w:id w:val="600226022"/>
            <w:lock w:val="sdtLocked"/>
            <w:placeholder>
              <w:docPart w:val="DefaultPlaceholder_1081868574"/>
            </w:placeholder>
            <w:showingPlcHdr/>
            <w:dataBinding w:prefixMappings="xmlns:ns0='http://unitingcareqld.com.au/OCEO/Research/Research Approval/' " w:xpath="/ns0:fields[1]/Projects[1]/Project[1]/plans[1]/plan[1]/secondaryoutcomes[1]" w:storeItemID="{DE4D66E1-0AC6-4497-9CB6-CC85CD178B1A}"/>
            <w:text w:multiLine="1"/>
          </w:sdtPr>
          <w:sdtEndPr/>
          <w:sdtContent>
            <w:tc>
              <w:tcPr>
                <w:tcW w:w="3452" w:type="dxa"/>
              </w:tcPr>
              <w:p w:rsidR="000E21CA" w:rsidRDefault="007A6300" w:rsidP="007A6300">
                <w:r w:rsidRPr="000B375C">
                  <w:rPr>
                    <w:rStyle w:val="PlaceholderText"/>
                  </w:rPr>
                  <w:t>Click here to enter text.</w:t>
                </w:r>
              </w:p>
            </w:tc>
          </w:sdtContent>
        </w:sdt>
      </w:tr>
      <w:tr w:rsidR="000E21CA" w:rsidTr="00354CD0">
        <w:tc>
          <w:tcPr>
            <w:tcW w:w="5070" w:type="dxa"/>
          </w:tcPr>
          <w:p w:rsidR="000E21CA" w:rsidRDefault="000E21CA" w:rsidP="00354CD0">
            <w:r>
              <w:t>Who will be collecting this data?</w:t>
            </w:r>
          </w:p>
        </w:tc>
        <w:sdt>
          <w:sdtPr>
            <w:alias w:val="whocollect"/>
            <w:tag w:val="whocollect"/>
            <w:id w:val="-156851776"/>
            <w:lock w:val="sdtLocked"/>
            <w:placeholder>
              <w:docPart w:val="DefaultPlaceholder_1081868574"/>
            </w:placeholder>
            <w:showingPlcHdr/>
            <w:dataBinding w:prefixMappings="xmlns:ns0='http://unitingcareqld.com.au/OCEO/Research/Research Approval/' " w:xpath="/ns0:fields[1]/Projects[1]/Project[1]/plans[1]/plan[1]/whocollect[1]" w:storeItemID="{DE4D66E1-0AC6-4497-9CB6-CC85CD178B1A}"/>
            <w:text w:multiLine="1"/>
          </w:sdtPr>
          <w:sdtEndPr/>
          <w:sdtContent>
            <w:tc>
              <w:tcPr>
                <w:tcW w:w="3452" w:type="dxa"/>
              </w:tcPr>
              <w:p w:rsidR="000E21CA" w:rsidRDefault="007A6300" w:rsidP="007A6300">
                <w:r w:rsidRPr="000B375C">
                  <w:rPr>
                    <w:rStyle w:val="PlaceholderText"/>
                  </w:rPr>
                  <w:t>Click here to enter text.</w:t>
                </w:r>
              </w:p>
            </w:tc>
          </w:sdtContent>
        </w:sdt>
      </w:tr>
      <w:tr w:rsidR="000E21CA" w:rsidTr="00354CD0">
        <w:tc>
          <w:tcPr>
            <w:tcW w:w="5070" w:type="dxa"/>
          </w:tcPr>
          <w:p w:rsidR="000E21CA" w:rsidRDefault="000E21CA" w:rsidP="00354CD0"/>
        </w:tc>
        <w:tc>
          <w:tcPr>
            <w:tcW w:w="3452" w:type="dxa"/>
          </w:tcPr>
          <w:p w:rsidR="000E21CA" w:rsidRDefault="000E21CA" w:rsidP="00354CD0"/>
        </w:tc>
      </w:tr>
      <w:tr w:rsidR="000E21CA" w:rsidTr="00354CD0">
        <w:tc>
          <w:tcPr>
            <w:tcW w:w="5070" w:type="dxa"/>
          </w:tcPr>
          <w:p w:rsidR="000E21CA" w:rsidRDefault="000E21CA" w:rsidP="00354CD0">
            <w:r>
              <w:t>What will participants be asked to do?</w:t>
            </w:r>
          </w:p>
        </w:tc>
        <w:sdt>
          <w:sdtPr>
            <w:alias w:val="participanttasks"/>
            <w:tag w:val="participanttasks"/>
            <w:id w:val="1020137566"/>
            <w:lock w:val="sdtLocked"/>
            <w:placeholder>
              <w:docPart w:val="DefaultPlaceholder_1081868574"/>
            </w:placeholder>
            <w:showingPlcHdr/>
            <w:dataBinding w:prefixMappings="xmlns:ns0='http://unitingcareqld.com.au/OCEO/Research/Research Approval/' " w:xpath="/ns0:fields[1]/Projects[1]/Project[1]/plans[1]/plan[1]/participanttasks[1]" w:storeItemID="{DE4D66E1-0AC6-4497-9CB6-CC85CD178B1A}"/>
            <w:text w:multiLine="1"/>
          </w:sdtPr>
          <w:sdtEndPr/>
          <w:sdtContent>
            <w:tc>
              <w:tcPr>
                <w:tcW w:w="3452" w:type="dxa"/>
              </w:tcPr>
              <w:p w:rsidR="000E21CA" w:rsidRDefault="007A6300" w:rsidP="007A6300">
                <w:r w:rsidRPr="000B375C">
                  <w:rPr>
                    <w:rStyle w:val="PlaceholderText"/>
                  </w:rPr>
                  <w:t>Click here to enter text.</w:t>
                </w:r>
              </w:p>
            </w:tc>
          </w:sdtContent>
        </w:sdt>
      </w:tr>
      <w:tr w:rsidR="000E21CA" w:rsidTr="00354CD0">
        <w:tc>
          <w:tcPr>
            <w:tcW w:w="5070" w:type="dxa"/>
          </w:tcPr>
          <w:p w:rsidR="000E21CA" w:rsidRDefault="000E21CA" w:rsidP="00354CD0">
            <w:r>
              <w:t>Will staff be required to assist with the project in any way?</w:t>
            </w:r>
          </w:p>
        </w:tc>
        <w:sdt>
          <w:sdtPr>
            <w:alias w:val="staffassistance"/>
            <w:tag w:val="staffassistance"/>
            <w:id w:val="-259757723"/>
            <w:lock w:val="sdtLocked"/>
            <w:placeholder>
              <w:docPart w:val="49205D1281C34CE091E25549F621F507"/>
            </w:placeholder>
            <w:showingPlcHdr/>
            <w:dataBinding w:prefixMappings="xmlns:ns0='http://unitingcareqld.com.au/OCEO/Research/Research Approval/' " w:xpath="/ns0:fields[1]/Projects[1]/Project[1]/plans[1]/plan[1]/staffassistance[1]" w:storeItemID="{DE4D66E1-0AC6-4497-9CB6-CC85CD178B1A}"/>
            <w:dropDownList w:lastValue="">
              <w:listItem w:value="Choose an item."/>
              <w:listItem w:displayText="Yes" w:value="Yes"/>
              <w:listItem w:displayText="No" w:value="No"/>
            </w:dropDownList>
          </w:sdtPr>
          <w:sdtEndPr/>
          <w:sdtContent>
            <w:tc>
              <w:tcPr>
                <w:tcW w:w="3452" w:type="dxa"/>
              </w:tcPr>
              <w:p w:rsidR="000E21CA" w:rsidRDefault="007A6300" w:rsidP="007A6300">
                <w:r w:rsidRPr="009763F0">
                  <w:rPr>
                    <w:rStyle w:val="PlaceholderText"/>
                  </w:rPr>
                  <w:t>Choose an item.</w:t>
                </w:r>
              </w:p>
            </w:tc>
          </w:sdtContent>
        </w:sdt>
      </w:tr>
      <w:tr w:rsidR="00BA4449" w:rsidTr="00354CD0">
        <w:tc>
          <w:tcPr>
            <w:tcW w:w="5070" w:type="dxa"/>
          </w:tcPr>
          <w:p w:rsidR="00BA4449" w:rsidRDefault="00BA4449" w:rsidP="00354CD0">
            <w:r>
              <w:t xml:space="preserve">Can you estimate the time required </w:t>
            </w:r>
            <w:r w:rsidR="0051438E">
              <w:t xml:space="preserve">over the entire life of the project </w:t>
            </w:r>
            <w:r>
              <w:t xml:space="preserve">to participate in this research by the following staff members groups. </w:t>
            </w:r>
          </w:p>
        </w:tc>
        <w:tc>
          <w:tcPr>
            <w:tcW w:w="3452" w:type="dxa"/>
          </w:tcPr>
          <w:p w:rsidR="00BA4449" w:rsidRDefault="00BA4449" w:rsidP="00354CD0"/>
        </w:tc>
      </w:tr>
      <w:tr w:rsidR="00BA4449" w:rsidTr="00354CD0">
        <w:tc>
          <w:tcPr>
            <w:tcW w:w="5070" w:type="dxa"/>
          </w:tcPr>
          <w:p w:rsidR="00BA4449" w:rsidRDefault="00BA4449" w:rsidP="00354CD0">
            <w:r>
              <w:t>General Management (hrs)</w:t>
            </w:r>
          </w:p>
        </w:tc>
        <w:sdt>
          <w:sdtPr>
            <w:alias w:val="GMTime"/>
            <w:tag w:val="GMTime"/>
            <w:id w:val="1896930273"/>
            <w:lock w:val="sdtLocked"/>
            <w:placeholder>
              <w:docPart w:val="DefaultPlaceholder_1081868574"/>
            </w:placeholder>
            <w:showingPlcHdr/>
            <w:dataBinding w:prefixMappings="xmlns:ns0='http://unitingcareqld.com.au/OCEO/Research/Research Approval/' " w:xpath="/ns0:fields[1]/Projects[1]/Project[1]/plans[1]/plan[1]/GMtime[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r w:rsidR="00BA4449" w:rsidTr="00354CD0">
        <w:tc>
          <w:tcPr>
            <w:tcW w:w="5070" w:type="dxa"/>
          </w:tcPr>
          <w:p w:rsidR="00BA4449" w:rsidRDefault="00BA4449" w:rsidP="00354CD0">
            <w:r>
              <w:t>Service Management (hrs)</w:t>
            </w:r>
          </w:p>
        </w:tc>
        <w:sdt>
          <w:sdtPr>
            <w:alias w:val="SMTime"/>
            <w:tag w:val="SMTime"/>
            <w:id w:val="-1102564077"/>
            <w:lock w:val="sdtLocked"/>
            <w:placeholder>
              <w:docPart w:val="DefaultPlaceholder_1081868574"/>
            </w:placeholder>
            <w:showingPlcHdr/>
            <w:dataBinding w:prefixMappings="xmlns:ns0='http://unitingcareqld.com.au/OCEO/Research/Research Approval/' " w:xpath="/ns0:fields[1]/Projects[1]/Project[1]/plans[1]/plan[1]/SMtime[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r w:rsidR="00BA4449" w:rsidTr="00354CD0">
        <w:tc>
          <w:tcPr>
            <w:tcW w:w="5070" w:type="dxa"/>
          </w:tcPr>
          <w:p w:rsidR="00BA4449" w:rsidRDefault="00BA4449" w:rsidP="00354CD0">
            <w:r>
              <w:t>Head Office Support (hrs)</w:t>
            </w:r>
          </w:p>
        </w:tc>
        <w:sdt>
          <w:sdtPr>
            <w:alias w:val="HOTime"/>
            <w:tag w:val="HOTime"/>
            <w:id w:val="293793121"/>
            <w:lock w:val="sdtLocked"/>
            <w:placeholder>
              <w:docPart w:val="DefaultPlaceholder_1081868574"/>
            </w:placeholder>
            <w:showingPlcHdr/>
            <w:dataBinding w:prefixMappings="xmlns:ns0='http://unitingcareqld.com.au/OCEO/Research/Research Approval/' " w:xpath="/ns0:fields[1]/Projects[1]/Project[1]/plans[1]/plan[1]/HOtime[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r w:rsidR="00BA4449" w:rsidTr="00354CD0">
        <w:tc>
          <w:tcPr>
            <w:tcW w:w="5070" w:type="dxa"/>
          </w:tcPr>
          <w:p w:rsidR="00BA4449" w:rsidRDefault="00BA4449" w:rsidP="00354CD0">
            <w:r>
              <w:t>Nursing Staff</w:t>
            </w:r>
            <w:r w:rsidR="0051438E">
              <w:t>/Frontline Staff</w:t>
            </w:r>
            <w:r>
              <w:t xml:space="preserve"> (hrs)</w:t>
            </w:r>
          </w:p>
        </w:tc>
        <w:sdt>
          <w:sdtPr>
            <w:alias w:val="NurseTime"/>
            <w:tag w:val="NurseTime"/>
            <w:id w:val="336115649"/>
            <w:lock w:val="sdtLocked"/>
            <w:placeholder>
              <w:docPart w:val="DefaultPlaceholder_1081868574"/>
            </w:placeholder>
            <w:showingPlcHdr/>
            <w:dataBinding w:prefixMappings="xmlns:ns0='http://unitingcareqld.com.au/OCEO/Research/Research Approval/' " w:xpath="/ns0:fields[1]/Projects[1]/Project[1]/plans[1]/plan[1]/Nursetime[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r w:rsidR="00BA4449" w:rsidTr="00354CD0">
        <w:tc>
          <w:tcPr>
            <w:tcW w:w="5070" w:type="dxa"/>
          </w:tcPr>
          <w:p w:rsidR="00BA4449" w:rsidRDefault="00BA4449" w:rsidP="00354CD0">
            <w:r>
              <w:t>Carers</w:t>
            </w:r>
            <w:r w:rsidR="0051438E">
              <w:t>/Frontline Staff</w:t>
            </w:r>
            <w:r>
              <w:t xml:space="preserve"> (hrs)</w:t>
            </w:r>
          </w:p>
        </w:tc>
        <w:sdt>
          <w:sdtPr>
            <w:alias w:val="CarerTime"/>
            <w:tag w:val="CarerTime"/>
            <w:id w:val="-1742011225"/>
            <w:lock w:val="sdtLocked"/>
            <w:placeholder>
              <w:docPart w:val="DefaultPlaceholder_1081868574"/>
            </w:placeholder>
            <w:showingPlcHdr/>
            <w:dataBinding w:prefixMappings="xmlns:ns0='http://unitingcareqld.com.au/OCEO/Research/Research Approval/' " w:xpath="/ns0:fields[1]/Projects[1]/Project[1]/plans[1]/plan[1]/Carertime[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r w:rsidR="00BA4449" w:rsidTr="00354CD0">
        <w:tc>
          <w:tcPr>
            <w:tcW w:w="5070" w:type="dxa"/>
          </w:tcPr>
          <w:p w:rsidR="00BA4449" w:rsidRDefault="00E532FE" w:rsidP="00354CD0">
            <w:r>
              <w:t>Please outlines specifically what you are asking each staff member group to do.</w:t>
            </w:r>
          </w:p>
        </w:tc>
        <w:sdt>
          <w:sdtPr>
            <w:alias w:val="outlines"/>
            <w:tag w:val="outlines"/>
            <w:id w:val="-883642147"/>
            <w:placeholder>
              <w:docPart w:val="DefaultPlaceholder_1081868574"/>
            </w:placeholder>
            <w:showingPlcHdr/>
            <w:dataBinding w:prefixMappings="xmlns:ns0='http://unitingcareqld.com.au/OCEO/Research/Research Approval/' " w:xpath="/ns0:fields[1]/Projects[1]/Project[1]/plans[1]/plan[1]/outlines[1]" w:storeItemID="{DE4D66E1-0AC6-4497-9CB6-CC85CD178B1A}"/>
            <w:text/>
          </w:sdtPr>
          <w:sdtEndPr/>
          <w:sdtContent>
            <w:tc>
              <w:tcPr>
                <w:tcW w:w="3452" w:type="dxa"/>
              </w:tcPr>
              <w:p w:rsidR="00BA4449" w:rsidRDefault="007A6300" w:rsidP="007A6300">
                <w:r w:rsidRPr="000B375C">
                  <w:rPr>
                    <w:rStyle w:val="PlaceholderText"/>
                  </w:rPr>
                  <w:t>Click here to enter text.</w:t>
                </w:r>
              </w:p>
            </w:tc>
          </w:sdtContent>
        </w:sdt>
      </w:tr>
    </w:tbl>
    <w:p w:rsidR="000E21CA" w:rsidRDefault="000E21CA" w:rsidP="000E21CA">
      <w:pPr>
        <w:rPr>
          <w:b/>
        </w:rPr>
      </w:pPr>
      <w:r>
        <w:rPr>
          <w:b/>
        </w:rPr>
        <w:t xml:space="preserve">Please append any supporting documents to this application, including protocols for measurement tools, interview schedules.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spacing w:after="0"/>
              <w:rPr>
                <w:b/>
              </w:rPr>
            </w:pPr>
            <w:r>
              <w:rPr>
                <w:b/>
              </w:rPr>
              <w:lastRenderedPageBreak/>
              <w:t xml:space="preserve">Will this project require unsupervised research interaction with participants? </w:t>
            </w:r>
          </w:p>
        </w:tc>
      </w:tr>
      <w:tr w:rsidR="005028C7" w:rsidRPr="00AF1D23" w:rsidTr="005028C7">
        <w:sdt>
          <w:sdtPr>
            <w:rPr>
              <w:b/>
            </w:rPr>
            <w:alias w:val="unsupervised"/>
            <w:tag w:val="unsupervised"/>
            <w:id w:val="1271971224"/>
            <w:lock w:val="sdtLocked"/>
            <w:placeholder>
              <w:docPart w:val="98411B41BF5C44519A9F51C50E596A26"/>
            </w:placeholder>
            <w:showingPlcHdr/>
            <w:dataBinding w:prefixMappings="xmlns:ns0='http://unitingcareqld.com.au/OCEO/Research/Research Approval/' " w:xpath="/ns0:fields[1]/Projects[1]/Project[1]/plans[1]/plan[1]/unsupervised[1]/unsupervised[1]" w:storeItemID="{DE4D66E1-0AC6-4497-9CB6-CC85CD178B1A}"/>
            <w:dropDownList w:lastValue="">
              <w:listItem w:value="Choose an item."/>
              <w:listItem w:displayText="Yes" w:value="Yes"/>
              <w:listItem w:displayText="No" w:value="No"/>
            </w:dropDownList>
          </w:sdtPr>
          <w:sdtEndPr/>
          <w:sdtContent>
            <w:tc>
              <w:tcPr>
                <w:tcW w:w="8522" w:type="dxa"/>
              </w:tcPr>
              <w:p w:rsidR="005028C7" w:rsidRPr="00AF1D23" w:rsidRDefault="003F1D20" w:rsidP="00354CD0">
                <w:pPr>
                  <w:rPr>
                    <w:b/>
                  </w:rPr>
                </w:pPr>
                <w:r w:rsidRPr="009763F0">
                  <w:rPr>
                    <w:rStyle w:val="PlaceholderText"/>
                  </w:rPr>
                  <w:t>Choose an item.</w:t>
                </w:r>
              </w:p>
            </w:tc>
          </w:sdtContent>
        </w:sdt>
      </w:tr>
      <w:tr w:rsidR="000E21CA" w:rsidTr="00354CD0">
        <w:tc>
          <w:tcPr>
            <w:tcW w:w="8522" w:type="dxa"/>
          </w:tcPr>
          <w:p w:rsidR="000E21CA" w:rsidRDefault="000E21CA" w:rsidP="00354CD0">
            <w:pPr>
              <w:rPr>
                <w:b/>
              </w:rPr>
            </w:pPr>
            <w:r w:rsidRPr="00C24BC3">
              <w:t>If yes, please indicate the details of who this will be, and the clearance they have/will sought prior to proceeding with</w:t>
            </w:r>
            <w:r>
              <w:rPr>
                <w:b/>
              </w:rPr>
              <w:t xml:space="preserve"> </w:t>
            </w:r>
            <w:r w:rsidRPr="00C24BC3">
              <w:t>research?</w:t>
            </w:r>
            <w:r>
              <w:rPr>
                <w:b/>
              </w:rPr>
              <w:t xml:space="preserve"> </w:t>
            </w:r>
          </w:p>
        </w:tc>
      </w:tr>
      <w:tr w:rsidR="000E21CA" w:rsidTr="00354CD0">
        <w:sdt>
          <w:sdtPr>
            <w:rPr>
              <w:b/>
            </w:rPr>
            <w:alias w:val="unsupervised_detail"/>
            <w:tag w:val="unsupervised_detail"/>
            <w:id w:val="1912112564"/>
            <w:lock w:val="sdtLocked"/>
            <w:placeholder>
              <w:docPart w:val="DefaultPlaceholder_1081868574"/>
            </w:placeholder>
            <w:showingPlcHdr/>
            <w:dataBinding w:prefixMappings="xmlns:ns0='http://unitingcareqld.com.au/OCEO/Research/Research Approval/' " w:xpath="/ns0:fields[1]/Projects[1]/Project[1]/plans[1]/plan[1]/unsupervised[1]/detail[1]" w:storeItemID="{DE4D66E1-0AC6-4497-9CB6-CC85CD178B1A}"/>
            <w:text w:multiLine="1"/>
          </w:sdtPr>
          <w:sdtEndPr/>
          <w:sdtContent>
            <w:tc>
              <w:tcPr>
                <w:tcW w:w="8522" w:type="dxa"/>
              </w:tcPr>
              <w:p w:rsidR="000E21CA" w:rsidRDefault="007A6300" w:rsidP="007A6300">
                <w:pPr>
                  <w:rPr>
                    <w:b/>
                  </w:rPr>
                </w:pPr>
                <w:r w:rsidRPr="000B375C">
                  <w:rPr>
                    <w:rStyle w:val="PlaceholderText"/>
                  </w:rPr>
                  <w:t>Click here to enter text.</w:t>
                </w:r>
              </w:p>
            </w:tc>
          </w:sdtContent>
        </w:sdt>
      </w:tr>
    </w:tbl>
    <w:p w:rsidR="000E21CA" w:rsidRDefault="000E21CA" w:rsidP="000E21C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spacing w:after="0"/>
              <w:rPr>
                <w:b/>
              </w:rPr>
            </w:pPr>
            <w:r>
              <w:rPr>
                <w:b/>
              </w:rPr>
              <w:t>Will there be backfill funding for the organisation or other remuneration for use of staff time in undertaking research?</w:t>
            </w:r>
          </w:p>
        </w:tc>
      </w:tr>
      <w:tr w:rsidR="005028C7" w:rsidRPr="00AF1D23" w:rsidTr="005028C7">
        <w:sdt>
          <w:sdtPr>
            <w:rPr>
              <w:b/>
            </w:rPr>
            <w:alias w:val="backfill"/>
            <w:tag w:val="backfill"/>
            <w:id w:val="-1900821491"/>
            <w:lock w:val="sdtLocked"/>
            <w:placeholder>
              <w:docPart w:val="BF3D1B716AF74CF38BF0A4AD7366EED1"/>
            </w:placeholder>
            <w:showingPlcHdr/>
            <w:dataBinding w:prefixMappings="xmlns:ns0='http://unitingcareqld.com.au/OCEO/Research/Research Approval/' " w:xpath="/ns0:fields[1]/Projects[1]/Project[1]/plans[1]/plan[1]/backfill[1]/backfill[1]" w:storeItemID="{DE4D66E1-0AC6-4497-9CB6-CC85CD178B1A}"/>
            <w:dropDownList w:lastValue="">
              <w:listItem w:value="Choose an item."/>
              <w:listItem w:displayText="Yes" w:value="Yes"/>
              <w:listItem w:displayText="No" w:value="No"/>
            </w:dropDownList>
          </w:sdtPr>
          <w:sdtEndPr/>
          <w:sdtContent>
            <w:tc>
              <w:tcPr>
                <w:tcW w:w="8522" w:type="dxa"/>
              </w:tcPr>
              <w:p w:rsidR="005028C7" w:rsidRPr="00AF1D23" w:rsidRDefault="003F1D20" w:rsidP="003F1D20">
                <w:pPr>
                  <w:tabs>
                    <w:tab w:val="center" w:pos="4153"/>
                  </w:tabs>
                  <w:rPr>
                    <w:b/>
                  </w:rPr>
                </w:pPr>
                <w:r w:rsidRPr="009763F0">
                  <w:rPr>
                    <w:rStyle w:val="PlaceholderText"/>
                  </w:rPr>
                  <w:t>Choose an item.</w:t>
                </w:r>
              </w:p>
            </w:tc>
          </w:sdtContent>
        </w:sdt>
      </w:tr>
      <w:tr w:rsidR="000E21CA" w:rsidTr="00354CD0">
        <w:tc>
          <w:tcPr>
            <w:tcW w:w="8522" w:type="dxa"/>
          </w:tcPr>
          <w:p w:rsidR="000E21CA" w:rsidRDefault="000E21CA" w:rsidP="00354CD0">
            <w:pPr>
              <w:rPr>
                <w:b/>
              </w:rPr>
            </w:pPr>
            <w:r w:rsidRPr="00C24BC3">
              <w:t>If so, please provide further details</w:t>
            </w:r>
          </w:p>
        </w:tc>
      </w:tr>
      <w:tr w:rsidR="000E21CA" w:rsidTr="00354CD0">
        <w:sdt>
          <w:sdtPr>
            <w:rPr>
              <w:b/>
            </w:rPr>
            <w:alias w:val="backfill_detail"/>
            <w:tag w:val="backfill_detail"/>
            <w:id w:val="-1588300812"/>
            <w:lock w:val="sdtLocked"/>
            <w:placeholder>
              <w:docPart w:val="DefaultPlaceholder_1081868574"/>
            </w:placeholder>
            <w:showingPlcHdr/>
            <w:dataBinding w:prefixMappings="xmlns:ns0='http://unitingcareqld.com.au/OCEO/Research/Research Approval/' " w:xpath="/ns0:fields[1]/Projects[1]/Project[1]/plans[1]/plan[1]/backfill[1]/detail[1]" w:storeItemID="{DE4D66E1-0AC6-4497-9CB6-CC85CD178B1A}"/>
            <w:text w:multiLine="1"/>
          </w:sdtPr>
          <w:sdtEndPr/>
          <w:sdtContent>
            <w:tc>
              <w:tcPr>
                <w:tcW w:w="8522" w:type="dxa"/>
              </w:tcPr>
              <w:p w:rsidR="000E21CA" w:rsidRDefault="007A6300" w:rsidP="007A6300">
                <w:pPr>
                  <w:rPr>
                    <w:b/>
                  </w:rPr>
                </w:pPr>
                <w:r w:rsidRPr="000B375C">
                  <w:rPr>
                    <w:rStyle w:val="PlaceholderText"/>
                  </w:rPr>
                  <w:t>Click here to enter text.</w:t>
                </w:r>
              </w:p>
            </w:tc>
          </w:sdtContent>
        </w:sdt>
      </w:tr>
    </w:tbl>
    <w:p w:rsidR="000E21CA" w:rsidRDefault="000E21CA" w:rsidP="000E21C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3F1D20" w:rsidP="003F1D20">
            <w:pPr>
              <w:spacing w:after="0"/>
              <w:rPr>
                <w:b/>
              </w:rPr>
            </w:pPr>
            <w:r>
              <w:rPr>
                <w:b/>
              </w:rPr>
              <w:t xml:space="preserve">Does the primary researcher (i.e.  </w:t>
            </w:r>
            <w:proofErr w:type="gramStart"/>
            <w:r>
              <w:rPr>
                <w:b/>
              </w:rPr>
              <w:t>the</w:t>
            </w:r>
            <w:proofErr w:type="gramEnd"/>
            <w:r>
              <w:rPr>
                <w:b/>
              </w:rPr>
              <w:t xml:space="preserve"> researcher whom will have contact with participants) hold all relevant registrations and requirements? Please append copies of all relevant documentation. This will include recent policy check (3 months) when working with older adults, a current Blue Care when working with children and youth under the age of 18, or a yellow card when providing care for people with a disability. </w:t>
            </w:r>
          </w:p>
        </w:tc>
      </w:tr>
      <w:tr w:rsidR="005028C7" w:rsidTr="005028C7">
        <w:sdt>
          <w:sdtPr>
            <w:rPr>
              <w:b/>
            </w:rPr>
            <w:alias w:val="followpolicy"/>
            <w:tag w:val="followpolicy"/>
            <w:id w:val="51666596"/>
            <w:lock w:val="sdtLocked"/>
            <w:placeholder>
              <w:docPart w:val="086732927A5D4742B43A4BFC573CC53A"/>
            </w:placeholder>
            <w:showingPlcHdr/>
            <w:dataBinding w:prefixMappings="xmlns:ns0='http://unitingcareqld.com.au/OCEO/Research/Research Approval/' " w:xpath="/ns0:fields[1]/Projects[1]/Project[1]/plans[1]/plan[1]/followpolicy[1]" w:storeItemID="{DE4D66E1-0AC6-4497-9CB6-CC85CD178B1A}"/>
            <w:dropDownList w:lastValue="">
              <w:listItem w:value="Choose an item."/>
              <w:listItem w:displayText="Yes" w:value="Yes"/>
              <w:listItem w:displayText="No" w:value="No"/>
            </w:dropDownList>
          </w:sdtPr>
          <w:sdtEndPr/>
          <w:sdtContent>
            <w:tc>
              <w:tcPr>
                <w:tcW w:w="8522" w:type="dxa"/>
              </w:tcPr>
              <w:p w:rsidR="005028C7" w:rsidRPr="00AF1D23" w:rsidRDefault="003F1D20" w:rsidP="00354CD0">
                <w:pPr>
                  <w:rPr>
                    <w:b/>
                  </w:rPr>
                </w:pPr>
                <w:r w:rsidRPr="009763F0">
                  <w:rPr>
                    <w:rStyle w:val="PlaceholderText"/>
                  </w:rPr>
                  <w:t>Choose an item.</w:t>
                </w:r>
              </w:p>
            </w:tc>
          </w:sdtContent>
        </w:sdt>
      </w:tr>
    </w:tbl>
    <w:p w:rsidR="000E21CA" w:rsidRDefault="000E21CA" w:rsidP="000E21CA">
      <w:pPr>
        <w:rPr>
          <w:b/>
        </w:rPr>
      </w:pPr>
    </w:p>
    <w:p w:rsidR="000E21CA" w:rsidRDefault="000E21CA" w:rsidP="000E21CA">
      <w:pPr>
        <w:rPr>
          <w:b/>
        </w:rPr>
      </w:pPr>
      <w:r>
        <w:rPr>
          <w:b/>
        </w:rPr>
        <w:t>Ethical Considerations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spacing w:after="0"/>
              <w:rPr>
                <w:b/>
              </w:rPr>
            </w:pPr>
            <w:r>
              <w:rPr>
                <w:b/>
              </w:rPr>
              <w:t xml:space="preserve">Has </w:t>
            </w:r>
            <w:r w:rsidRPr="00C24BC3">
              <w:rPr>
                <w:b/>
              </w:rPr>
              <w:t xml:space="preserve">the research received approval from </w:t>
            </w:r>
            <w:r>
              <w:rPr>
                <w:b/>
              </w:rPr>
              <w:t>another</w:t>
            </w:r>
            <w:r w:rsidRPr="00C24BC3">
              <w:rPr>
                <w:b/>
              </w:rPr>
              <w:t xml:space="preserve"> HREC </w:t>
            </w:r>
            <w:r>
              <w:rPr>
                <w:b/>
              </w:rPr>
              <w:t>other than the Uniting Care QLD HREC?</w:t>
            </w:r>
          </w:p>
        </w:tc>
      </w:tr>
      <w:tr w:rsidR="005028C7" w:rsidRPr="00AF1D23" w:rsidTr="005028C7">
        <w:sdt>
          <w:sdtPr>
            <w:rPr>
              <w:b/>
            </w:rPr>
            <w:alias w:val="otherhrec"/>
            <w:tag w:val="otherhrec"/>
            <w:id w:val="144239366"/>
            <w:lock w:val="sdtLocked"/>
            <w:placeholder>
              <w:docPart w:val="F9A76380B0F9416596D7204E7DF3D9DC"/>
            </w:placeholder>
            <w:showingPlcHdr/>
            <w:dataBinding w:prefixMappings="xmlns:ns0='http://unitingcareqld.com.au/OCEO/Research/Research Approval/' " w:xpath="/ns0:fields[1]/Projects[1]/Project[1]/ethicalconsiderations[1]/otherhrec[1]/otherhrec[1]" w:storeItemID="{DE4D66E1-0AC6-4497-9CB6-CC85CD178B1A}"/>
            <w:dropDownList w:lastValue="">
              <w:listItem w:value="Choose an item."/>
              <w:listItem w:displayText="Yes" w:value="Yes"/>
              <w:listItem w:displayText="No" w:value="No"/>
            </w:dropDownList>
          </w:sdtPr>
          <w:sdtEndPr/>
          <w:sdtContent>
            <w:tc>
              <w:tcPr>
                <w:tcW w:w="8522" w:type="dxa"/>
              </w:tcPr>
              <w:p w:rsidR="005028C7" w:rsidRPr="00AF1D23" w:rsidRDefault="003F1D20" w:rsidP="00354CD0">
                <w:pPr>
                  <w:rPr>
                    <w:b/>
                  </w:rPr>
                </w:pPr>
                <w:r w:rsidRPr="009763F0">
                  <w:rPr>
                    <w:rStyle w:val="PlaceholderText"/>
                  </w:rPr>
                  <w:t>Choose an item.</w:t>
                </w:r>
              </w:p>
            </w:tc>
          </w:sdtContent>
        </w:sdt>
      </w:tr>
      <w:tr w:rsidR="000E21CA" w:rsidTr="00354CD0">
        <w:tc>
          <w:tcPr>
            <w:tcW w:w="8522" w:type="dxa"/>
          </w:tcPr>
          <w:p w:rsidR="000E21CA" w:rsidRPr="00C24BC3" w:rsidRDefault="000E21CA" w:rsidP="00354CD0">
            <w:r w:rsidRPr="00C24BC3">
              <w:t>If so, please provide further details</w:t>
            </w:r>
          </w:p>
        </w:tc>
      </w:tr>
      <w:tr w:rsidR="000E21CA" w:rsidTr="00354CD0">
        <w:sdt>
          <w:sdtPr>
            <w:alias w:val="otherhrec_detail"/>
            <w:tag w:val="otherhrec_detail"/>
            <w:id w:val="-1173566179"/>
            <w:lock w:val="sdtLocked"/>
            <w:placeholder>
              <w:docPart w:val="DefaultPlaceholder_1081868574"/>
            </w:placeholder>
            <w:showingPlcHdr/>
            <w:dataBinding w:prefixMappings="xmlns:ns0='http://unitingcareqld.com.au/OCEO/Research/Research Approval/' " w:xpath="/ns0:fields[1]/Projects[1]/Project[1]/ethicalconsiderations[1]/otherhrec[1]/detail[1]" w:storeItemID="{DE4D66E1-0AC6-4497-9CB6-CC85CD178B1A}"/>
            <w:text w:multiLine="1"/>
          </w:sdtPr>
          <w:sdtEndPr/>
          <w:sdtContent>
            <w:tc>
              <w:tcPr>
                <w:tcW w:w="8522" w:type="dxa"/>
              </w:tcPr>
              <w:p w:rsidR="000E21CA" w:rsidRPr="00C24BC3" w:rsidRDefault="007A6300" w:rsidP="007A6300">
                <w:r w:rsidRPr="000B375C">
                  <w:rPr>
                    <w:rStyle w:val="PlaceholderText"/>
                  </w:rPr>
                  <w:t>Click here to enter text.</w:t>
                </w:r>
              </w:p>
            </w:tc>
          </w:sdtContent>
        </w:sdt>
      </w:tr>
    </w:tbl>
    <w:p w:rsidR="000E21CA" w:rsidRDefault="000E21CA" w:rsidP="000E21C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E21CA" w:rsidTr="00354CD0">
        <w:tc>
          <w:tcPr>
            <w:tcW w:w="4261" w:type="dxa"/>
          </w:tcPr>
          <w:p w:rsidR="000E21CA" w:rsidRDefault="000E21CA" w:rsidP="00354CD0">
            <w:pPr>
              <w:spacing w:after="0"/>
              <w:rPr>
                <w:b/>
              </w:rPr>
            </w:pPr>
            <w:r>
              <w:rPr>
                <w:b/>
              </w:rPr>
              <w:t>Is this project funded?</w:t>
            </w:r>
          </w:p>
        </w:tc>
        <w:tc>
          <w:tcPr>
            <w:tcW w:w="4261" w:type="dxa"/>
          </w:tcPr>
          <w:p w:rsidR="000E21CA" w:rsidRDefault="000E21CA" w:rsidP="00354CD0">
            <w:pPr>
              <w:spacing w:after="0"/>
              <w:rPr>
                <w:b/>
              </w:rPr>
            </w:pPr>
          </w:p>
        </w:tc>
      </w:tr>
      <w:tr w:rsidR="005028C7" w:rsidRPr="00AF1D23" w:rsidTr="005028C7">
        <w:sdt>
          <w:sdtPr>
            <w:rPr>
              <w:b/>
            </w:rPr>
            <w:alias w:val="funded"/>
            <w:tag w:val="funded"/>
            <w:id w:val="1676767596"/>
            <w:lock w:val="sdtLocked"/>
            <w:placeholder>
              <w:docPart w:val="5E259239989F4C2A884C4F005976B3DD"/>
            </w:placeholder>
            <w:showingPlcHdr/>
            <w:dataBinding w:prefixMappings="xmlns:ns0='http://unitingcareqld.com.au/OCEO/Research/Research Approval/' " w:xpath="/ns0:fields[1]/Projects[1]/Project[1]/ethicalconsiderations[1]/funded[1]/funded[1]" w:storeItemID="{DE4D66E1-0AC6-4497-9CB6-CC85CD178B1A}"/>
            <w:dropDownList w:lastValue="">
              <w:listItem w:value="Choose an item."/>
              <w:listItem w:displayText="Yes" w:value="Yes"/>
              <w:listItem w:displayText="No" w:value="No"/>
            </w:dropDownList>
          </w:sdtPr>
          <w:sdtEndPr/>
          <w:sdtContent>
            <w:tc>
              <w:tcPr>
                <w:tcW w:w="8522" w:type="dxa"/>
                <w:gridSpan w:val="2"/>
              </w:tcPr>
              <w:p w:rsidR="005028C7" w:rsidRPr="00AF1D23" w:rsidRDefault="003F1D20" w:rsidP="00354CD0">
                <w:pPr>
                  <w:rPr>
                    <w:b/>
                  </w:rPr>
                </w:pPr>
                <w:r w:rsidRPr="009763F0">
                  <w:rPr>
                    <w:rStyle w:val="PlaceholderText"/>
                  </w:rPr>
                  <w:t>Choose an item.</w:t>
                </w:r>
              </w:p>
            </w:tc>
          </w:sdtContent>
        </w:sdt>
      </w:tr>
      <w:tr w:rsidR="000E21CA" w:rsidTr="00354CD0">
        <w:tc>
          <w:tcPr>
            <w:tcW w:w="8522" w:type="dxa"/>
            <w:gridSpan w:val="2"/>
          </w:tcPr>
          <w:p w:rsidR="000E21CA" w:rsidRDefault="000E21CA" w:rsidP="00354CD0">
            <w:pPr>
              <w:rPr>
                <w:b/>
              </w:rPr>
            </w:pPr>
            <w:r w:rsidRPr="00C24BC3">
              <w:t>If yes, please specify funding body and grant amount?</w:t>
            </w:r>
          </w:p>
        </w:tc>
      </w:tr>
      <w:tr w:rsidR="000E21CA" w:rsidTr="00354CD0">
        <w:sdt>
          <w:sdtPr>
            <w:alias w:val="funded_detail"/>
            <w:tag w:val="funded_detail"/>
            <w:id w:val="825177189"/>
            <w:lock w:val="sdtLocked"/>
            <w:placeholder>
              <w:docPart w:val="DefaultPlaceholder_1081868574"/>
            </w:placeholder>
            <w:showingPlcHdr/>
            <w:dataBinding w:prefixMappings="xmlns:ns0='http://unitingcareqld.com.au/OCEO/Research/Research Approval/' " w:xpath="/ns0:fields[1]/Projects[1]/Project[1]/ethicalconsiderations[1]/funded[1]/detail[1]" w:storeItemID="{DE4D66E1-0AC6-4497-9CB6-CC85CD178B1A}"/>
            <w:text w:multiLine="1"/>
          </w:sdtPr>
          <w:sdtEndPr/>
          <w:sdtContent>
            <w:tc>
              <w:tcPr>
                <w:tcW w:w="8522" w:type="dxa"/>
                <w:gridSpan w:val="2"/>
              </w:tcPr>
              <w:p w:rsidR="000E21CA" w:rsidRPr="00C24BC3" w:rsidRDefault="007A6300" w:rsidP="007A6300">
                <w:r w:rsidRPr="000B375C">
                  <w:rPr>
                    <w:rStyle w:val="PlaceholderText"/>
                  </w:rPr>
                  <w:t>Click here to enter text.</w:t>
                </w:r>
              </w:p>
            </w:tc>
          </w:sdtContent>
        </w:sdt>
      </w:tr>
    </w:tbl>
    <w:p w:rsidR="000E21CA" w:rsidRDefault="000E21CA" w:rsidP="000E21CA">
      <w:pPr>
        <w:spacing w:after="0" w:line="240" w:lineRule="auto"/>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892"/>
        <w:gridCol w:w="3502"/>
        <w:gridCol w:w="759"/>
      </w:tblGrid>
      <w:tr w:rsidR="000E21CA" w:rsidTr="00354CD0">
        <w:tc>
          <w:tcPr>
            <w:tcW w:w="8522" w:type="dxa"/>
            <w:gridSpan w:val="4"/>
          </w:tcPr>
          <w:p w:rsidR="000E21CA" w:rsidRPr="00C24BC3" w:rsidRDefault="000E21CA" w:rsidP="00354CD0">
            <w:pPr>
              <w:rPr>
                <w:b/>
              </w:rPr>
            </w:pPr>
            <w:r w:rsidRPr="00C24BC3">
              <w:rPr>
                <w:b/>
              </w:rPr>
              <w:lastRenderedPageBreak/>
              <w:t>Low risk assessment</w:t>
            </w:r>
          </w:p>
          <w:p w:rsidR="000E21CA" w:rsidRPr="00C24BC3" w:rsidRDefault="000E21CA" w:rsidP="00354CD0">
            <w:r w:rsidRPr="00C24BC3">
              <w:t xml:space="preserve">All social research undertaken under the auspices of </w:t>
            </w:r>
            <w:proofErr w:type="spellStart"/>
            <w:r w:rsidRPr="00C24BC3">
              <w:t>UnitingCare</w:t>
            </w:r>
            <w:proofErr w:type="spellEnd"/>
            <w:r w:rsidRPr="00C24BC3">
              <w:t xml:space="preserve"> Queensland requires some level of review in order to ensure it conforms to the requirements of the National Statement (2007). </w:t>
            </w:r>
          </w:p>
          <w:p w:rsidR="000E21CA" w:rsidRPr="00C24BC3" w:rsidRDefault="000E21CA" w:rsidP="00354CD0">
            <w:r w:rsidRPr="00C24BC3">
              <w:t xml:space="preserve">Research that carries low risk and/or negligible risk will be reviewed by a subcommittee of the </w:t>
            </w:r>
            <w:proofErr w:type="spellStart"/>
            <w:r w:rsidRPr="00C24BC3">
              <w:t>UnitingCare</w:t>
            </w:r>
            <w:proofErr w:type="spellEnd"/>
            <w:r w:rsidRPr="00C24BC3">
              <w:t xml:space="preserve"> Queensland HREC. This review can be undertaken at times outside of the formal committee meeting times to facilitate timely review for the applicant. </w:t>
            </w:r>
          </w:p>
          <w:p w:rsidR="000E21CA" w:rsidRPr="00C24BC3" w:rsidRDefault="000E21CA" w:rsidP="00354CD0">
            <w:r w:rsidRPr="00C24BC3">
              <w:t xml:space="preserve">All research that involves more than low risk; and involves research outlined in sections 3.3; 3.5; 3.6; 4.1; 4.4 4.5; 4.7 and certain sections of 4.6 of the National Statement (2007) must be reviewed by the full </w:t>
            </w:r>
            <w:proofErr w:type="spellStart"/>
            <w:r w:rsidRPr="00C24BC3">
              <w:t>UnitingCare</w:t>
            </w:r>
            <w:proofErr w:type="spellEnd"/>
            <w:r w:rsidRPr="00C24BC3">
              <w:t xml:space="preserve"> Queensland HREC. </w:t>
            </w:r>
          </w:p>
          <w:p w:rsidR="000E21CA" w:rsidRPr="00C24BC3" w:rsidRDefault="000E21CA" w:rsidP="00354CD0">
            <w:r w:rsidRPr="00C24BC3">
              <w:t xml:space="preserve">‘Negligible risk’ research describes research in which there is no foreseeable risk of harm or discomfort, and any foreseeable risk is not more than inconvenience. </w:t>
            </w:r>
          </w:p>
          <w:p w:rsidR="000E21CA" w:rsidRPr="00C24BC3" w:rsidRDefault="000E21CA" w:rsidP="00354CD0">
            <w:r w:rsidRPr="00C24BC3">
              <w:t xml:space="preserve">‘Low risk’ research involves research in which the only foreseeable risk is one of discomfort. </w:t>
            </w:r>
          </w:p>
          <w:p w:rsidR="000E21CA" w:rsidRPr="00C24BC3" w:rsidRDefault="000E21CA" w:rsidP="00354CD0">
            <w:pPr>
              <w:spacing w:after="0"/>
            </w:pPr>
            <w:r w:rsidRPr="00C24BC3">
              <w:t>Using the National Statement (p.16) as a guide please indicate whether you believe this research is likely to only cause inconvenience or discomfort to research participants:</w:t>
            </w:r>
          </w:p>
        </w:tc>
      </w:tr>
      <w:tr w:rsidR="000E21CA" w:rsidRPr="00AF1D23" w:rsidTr="00354CD0">
        <w:tc>
          <w:tcPr>
            <w:tcW w:w="3369" w:type="dxa"/>
          </w:tcPr>
          <w:p w:rsidR="000E21CA" w:rsidRPr="001075AC" w:rsidRDefault="000E21CA" w:rsidP="00354CD0">
            <w:pPr>
              <w:rPr>
                <w:b/>
              </w:rPr>
            </w:pPr>
            <w:r>
              <w:rPr>
                <w:b/>
              </w:rPr>
              <w:t>Inconvenience</w:t>
            </w:r>
          </w:p>
        </w:tc>
        <w:sdt>
          <w:sdtPr>
            <w:alias w:val="inconvenience"/>
            <w:tag w:val="inconvenience"/>
            <w:id w:val="-1724514090"/>
            <w:lock w:val="sdtLocked"/>
            <w:dataBinding w:prefixMappings="xmlns:ns0='http://unitingcareqld.com.au/OCEO/Research/Research Approval/' " w:xpath="/ns0:fields[1]/Projects[1]/Project[1]/ethicalconsiderations[1]/lowrisk[1]/inconvenience[1]" w:storeItemID="{DE4D66E1-0AC6-4497-9CB6-CC85CD178B1A}"/>
            <w14:checkbox>
              <w14:checked w14:val="0"/>
              <w14:checkedState w14:val="2612" w14:font="MS Gothic"/>
              <w14:uncheckedState w14:val="2610" w14:font="MS Gothic"/>
            </w14:checkbox>
          </w:sdtPr>
          <w:sdtEndPr/>
          <w:sdtContent>
            <w:tc>
              <w:tcPr>
                <w:tcW w:w="892" w:type="dxa"/>
              </w:tcPr>
              <w:p w:rsidR="000E21CA" w:rsidRPr="00C24BC3" w:rsidRDefault="003F1D20" w:rsidP="00354CD0">
                <w:r>
                  <w:rPr>
                    <w:rFonts w:ascii="MS Gothic" w:eastAsia="MS Gothic" w:hAnsi="MS Gothic" w:hint="eastAsia"/>
                  </w:rPr>
                  <w:t>☐</w:t>
                </w:r>
              </w:p>
            </w:tc>
          </w:sdtContent>
        </w:sdt>
        <w:tc>
          <w:tcPr>
            <w:tcW w:w="3502" w:type="dxa"/>
          </w:tcPr>
          <w:p w:rsidR="000E21CA" w:rsidRPr="001075AC" w:rsidRDefault="000E21CA" w:rsidP="00354CD0">
            <w:pPr>
              <w:rPr>
                <w:b/>
              </w:rPr>
            </w:pPr>
            <w:r w:rsidRPr="001075AC">
              <w:rPr>
                <w:b/>
              </w:rPr>
              <w:t>Discomfort</w:t>
            </w:r>
          </w:p>
        </w:tc>
        <w:sdt>
          <w:sdtPr>
            <w:rPr>
              <w:b/>
            </w:rPr>
            <w:alias w:val="discomfort"/>
            <w:tag w:val="discomfort"/>
            <w:id w:val="1419059352"/>
            <w:lock w:val="sdtLocked"/>
            <w:dataBinding w:prefixMappings="xmlns:ns0='http://unitingcareqld.com.au/OCEO/Research/Research Approval/' " w:xpath="/ns0:fields[1]/Projects[1]/Project[1]/ethicalconsiderations[1]/lowrisk[1]/discomfort[1]" w:storeItemID="{DE4D66E1-0AC6-4497-9CB6-CC85CD178B1A}"/>
            <w14:checkbox>
              <w14:checked w14:val="0"/>
              <w14:checkedState w14:val="2612" w14:font="MS Gothic"/>
              <w14:uncheckedState w14:val="2610" w14:font="MS Gothic"/>
            </w14:checkbox>
          </w:sdtPr>
          <w:sdtEndPr/>
          <w:sdtContent>
            <w:tc>
              <w:tcPr>
                <w:tcW w:w="759" w:type="dxa"/>
              </w:tcPr>
              <w:p w:rsidR="000E21CA" w:rsidRPr="00AF1D23" w:rsidRDefault="003F1D20" w:rsidP="00354CD0">
                <w:pPr>
                  <w:rPr>
                    <w:b/>
                  </w:rPr>
                </w:pPr>
                <w:r>
                  <w:rPr>
                    <w:rFonts w:ascii="MS Gothic" w:eastAsia="MS Gothic" w:hAnsi="MS Gothic" w:hint="eastAsia"/>
                    <w:b/>
                  </w:rPr>
                  <w:t>☐</w:t>
                </w:r>
              </w:p>
            </w:tc>
          </w:sdtContent>
        </w:sdt>
      </w:tr>
      <w:tr w:rsidR="000E21CA" w:rsidTr="00354CD0">
        <w:tc>
          <w:tcPr>
            <w:tcW w:w="8522" w:type="dxa"/>
            <w:gridSpan w:val="4"/>
          </w:tcPr>
          <w:p w:rsidR="000E21CA" w:rsidRPr="00C24BC3" w:rsidRDefault="000E21CA" w:rsidP="00354CD0">
            <w:pPr>
              <w:rPr>
                <w:b/>
              </w:rPr>
            </w:pPr>
            <w:r w:rsidRPr="00C24BC3">
              <w:rPr>
                <w:b/>
              </w:rPr>
              <w:t>Please provide a short rationale for your decision:</w:t>
            </w:r>
          </w:p>
          <w:sdt>
            <w:sdtPr>
              <w:rPr>
                <w:b/>
              </w:rPr>
              <w:alias w:val="lowrisk_detail"/>
              <w:tag w:val="lowrisk_detail"/>
              <w:id w:val="1547646559"/>
              <w:lock w:val="sdtLocked"/>
              <w:placeholder>
                <w:docPart w:val="DefaultPlaceholder_1081868574"/>
              </w:placeholder>
              <w:showingPlcHdr/>
              <w:dataBinding w:prefixMappings="xmlns:ns0='http://unitingcareqld.com.au/OCEO/Research/Research Approval/' " w:xpath="/ns0:fields[1]/Projects[1]/Project[1]/ethicalconsiderations[1]/lowrisk[1]/detail[1]" w:storeItemID="{DE4D66E1-0AC6-4497-9CB6-CC85CD178B1A}"/>
              <w:text w:multiLine="1"/>
            </w:sdtPr>
            <w:sdtEndPr/>
            <w:sdtContent>
              <w:p w:rsidR="000E21CA" w:rsidRDefault="007A6300" w:rsidP="007A6300">
                <w:pPr>
                  <w:rPr>
                    <w:b/>
                  </w:rPr>
                </w:pPr>
                <w:r w:rsidRPr="000B375C">
                  <w:rPr>
                    <w:rStyle w:val="PlaceholderText"/>
                  </w:rPr>
                  <w:t>Click here to enter text.</w:t>
                </w:r>
              </w:p>
            </w:sdtContent>
          </w:sdt>
        </w:tc>
      </w:tr>
    </w:tbl>
    <w:p w:rsidR="000E21CA" w:rsidRDefault="000E21CA" w:rsidP="000E21CA">
      <w:pPr>
        <w:spacing w:after="0" w:line="240" w:lineRule="auto"/>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rPr>
                <w:b/>
              </w:rPr>
            </w:pPr>
            <w:r w:rsidRPr="00C24BC3">
              <w:rPr>
                <w:b/>
              </w:rPr>
              <w:lastRenderedPageBreak/>
              <w:t>Please indicate which of the following ethical issues are relevant to the proposed project. You must provide a response to every question.  Where you have indicated Yes to any of the questions you must provide a detailed explanation based on the National Statement (2007) of how each issue will be addressed.  Space is provided on the following pages.</w:t>
            </w:r>
          </w:p>
        </w:tc>
      </w:tr>
      <w:tr w:rsidR="000E21CA" w:rsidRPr="00C24BC3" w:rsidTr="00354CD0">
        <w:tc>
          <w:tcPr>
            <w:tcW w:w="8522" w:type="dxa"/>
          </w:tcPr>
          <w:p w:rsidR="000E21CA" w:rsidRPr="00C24BC3" w:rsidRDefault="000E21CA" w:rsidP="00354CD0">
            <w:pPr>
              <w:spacing w:after="0"/>
              <w:rPr>
                <w:b/>
              </w:rPr>
            </w:pPr>
            <w:r w:rsidRPr="00C24BC3">
              <w:t>1. Is it possible for an individual (client or staff member) or the organisation to be identified by any published data?</w:t>
            </w:r>
          </w:p>
        </w:tc>
      </w:tr>
      <w:tr w:rsidR="000E21CA" w:rsidRPr="00C24BC3" w:rsidTr="00354CD0">
        <w:sdt>
          <w:sdtPr>
            <w:alias w:val="q1"/>
            <w:tag w:val="q1"/>
            <w:id w:val="-227843071"/>
            <w:lock w:val="sdtLocked"/>
            <w:placeholder>
              <w:docPart w:val="6AC2C43E86694CE7AFA534CAD5186737"/>
            </w:placeholder>
            <w:showingPlcHdr/>
            <w:dataBinding w:prefixMappings="xmlns:ns0='http://unitingcareqld.com.au/OCEO/Research/Research Approval/' " w:xpath="/ns0:fields[1]/Projects[1]/Project[1]/ethicalconsiderations[1]/nationalstatement[1]/questionone[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2. Does the study involve the collection of data from client records without gaining prior consent?</w:t>
            </w:r>
          </w:p>
        </w:tc>
      </w:tr>
      <w:tr w:rsidR="000E21CA" w:rsidRPr="00C24BC3" w:rsidTr="00354CD0">
        <w:sdt>
          <w:sdtPr>
            <w:alias w:val="q2"/>
            <w:tag w:val="q2"/>
            <w:id w:val="-796222412"/>
            <w:lock w:val="sdtLocked"/>
            <w:placeholder>
              <w:docPart w:val="0D422DD8BAC3431C97B6DA72D2046A73"/>
            </w:placeholder>
            <w:showingPlcHdr/>
            <w:dataBinding w:prefixMappings="xmlns:ns0='http://unitingcareqld.com.au/OCEO/Research/Research Approval/' " w:xpath="/ns0:fields[1]/Projects[1]/Project[1]/ethicalconsiderations[1]/nationalstatement[1]/questiontwo[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C7453C">
                <w:pPr>
                  <w:tabs>
                    <w:tab w:val="left" w:pos="2805"/>
                  </w:tabs>
                </w:pPr>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3. Will the study involve the collection, use or disclosure of information subject to privacy legislation?</w:t>
            </w:r>
          </w:p>
        </w:tc>
      </w:tr>
      <w:tr w:rsidR="000E21CA" w:rsidRPr="00C24BC3" w:rsidTr="00354CD0">
        <w:sdt>
          <w:sdtPr>
            <w:alias w:val="q3"/>
            <w:tag w:val="q3"/>
            <w:id w:val="-890729430"/>
            <w:lock w:val="sdtLocked"/>
            <w:placeholder>
              <w:docPart w:val="01887D489AA4470BB52E9CA1E5ABE60E"/>
            </w:placeholder>
            <w:showingPlcHdr/>
            <w:dataBinding w:prefixMappings="xmlns:ns0='http://unitingcareqld.com.au/OCEO/Research/Research Approval/' " w:xpath="/ns0:fields[1]/Projects[1]/Project[1]/ethicalconsiderations[1]/nationalstatement[1]/questionthree[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4. Does the study involve participants who may be unable to give or are incapable of giving informed consent?</w:t>
            </w:r>
          </w:p>
        </w:tc>
      </w:tr>
      <w:tr w:rsidR="000E21CA" w:rsidRPr="00C24BC3" w:rsidTr="00354CD0">
        <w:sdt>
          <w:sdtPr>
            <w:alias w:val="q4"/>
            <w:tag w:val="q4"/>
            <w:id w:val="-1825200032"/>
            <w:lock w:val="sdtLocked"/>
            <w:placeholder>
              <w:docPart w:val="964AC817955444F59BFB331889D9A131"/>
            </w:placeholder>
            <w:showingPlcHdr/>
            <w:dataBinding w:prefixMappings="xmlns:ns0='http://unitingcareqld.com.au/OCEO/Research/Research Approval/' " w:xpath="/ns0:fields[1]/Projects[1]/Project[1]/ethicalconsiderations[1]/nationalstatement[1]/questionfour[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 xml:space="preserve">5. Does the study involve participants who may be in a dependent relationship or situation? </w:t>
            </w:r>
          </w:p>
        </w:tc>
      </w:tr>
      <w:tr w:rsidR="000E21CA" w:rsidRPr="00C24BC3" w:rsidTr="00354CD0">
        <w:sdt>
          <w:sdtPr>
            <w:alias w:val="q5"/>
            <w:tag w:val="q5"/>
            <w:id w:val="-1137565019"/>
            <w:lock w:val="sdtLocked"/>
            <w:placeholder>
              <w:docPart w:val="6927D38AE7E14FC3A03459866035C8F3"/>
            </w:placeholder>
            <w:showingPlcHdr/>
            <w:dataBinding w:prefixMappings="xmlns:ns0='http://unitingcareqld.com.au/OCEO/Research/Research Approval/' " w:xpath="/ns0:fields[1]/Projects[1]/Project[1]/ethicalconsiderations[1]/nationalstatement[1]/questionfive[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6. Does the study need to address social, cultural, religious or other sensitive issues?</w:t>
            </w:r>
          </w:p>
        </w:tc>
      </w:tr>
      <w:tr w:rsidR="000E21CA" w:rsidRPr="00C24BC3" w:rsidTr="00354CD0">
        <w:sdt>
          <w:sdtPr>
            <w:alias w:val="q6"/>
            <w:tag w:val="q6"/>
            <w:id w:val="1849450026"/>
            <w:lock w:val="sdtLocked"/>
            <w:placeholder>
              <w:docPart w:val="FC5BE687F24540DFAB9EAD43B38395E9"/>
            </w:placeholder>
            <w:showingPlcHdr/>
            <w:dataBinding w:prefixMappings="xmlns:ns0='http://unitingcareqld.com.au/OCEO/Research/Research Approval/' " w:xpath="/ns0:fields[1]/Projects[1]/Project[1]/ethicalconsiderations[1]/nationalstatement[1]/questionsix[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7. Will any drugs, placebos, therapeutic/ medical or other invasive procedures be administered to participants?</w:t>
            </w:r>
          </w:p>
        </w:tc>
      </w:tr>
      <w:tr w:rsidR="000E21CA" w:rsidRPr="00C24BC3" w:rsidTr="00354CD0">
        <w:sdt>
          <w:sdtPr>
            <w:alias w:val="q7"/>
            <w:tag w:val="q7"/>
            <w:id w:val="-825823960"/>
            <w:lock w:val="sdtLocked"/>
            <w:placeholder>
              <w:docPart w:val="64D1B2F5561D4BB9AED4907B8FAE6C6E"/>
            </w:placeholder>
            <w:showingPlcHdr/>
            <w:dataBinding w:prefixMappings="xmlns:ns0='http://unitingcareqld.com.au/OCEO/Research/Research Approval/' " w:xpath="/ns0:fields[1]/Projects[1]/Project[1]/ethicalconsiderations[1]/nationalstatement[1]/questionseven[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8. Will the study involve the collection of blood, body fluid or tissue samples?</w:t>
            </w:r>
          </w:p>
        </w:tc>
      </w:tr>
      <w:tr w:rsidR="000E21CA" w:rsidRPr="00C24BC3" w:rsidTr="00354CD0">
        <w:sdt>
          <w:sdtPr>
            <w:alias w:val="q8"/>
            <w:tag w:val="q8"/>
            <w:id w:val="-1999645624"/>
            <w:lock w:val="sdtLocked"/>
            <w:placeholder>
              <w:docPart w:val="7D356D31F084468E9B381B5E7C49390F"/>
            </w:placeholder>
            <w:showingPlcHdr/>
            <w:dataBinding w:prefixMappings="xmlns:ns0='http://unitingcareqld.com.au/OCEO/Research/Research Approval/' " w:xpath="/ns0:fields[1]/Projects[1]/Project[1]/ethicalconsiderations[1]/nationalstatement[1]/questioneight[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9. Is any part of the intervention defined as invasive?</w:t>
            </w:r>
          </w:p>
        </w:tc>
      </w:tr>
      <w:tr w:rsidR="000E21CA" w:rsidRPr="00C24BC3" w:rsidTr="00354CD0">
        <w:sdt>
          <w:sdtPr>
            <w:alias w:val="q9"/>
            <w:tag w:val="q9"/>
            <w:id w:val="984977154"/>
            <w:lock w:val="sdtLocked"/>
            <w:placeholder>
              <w:docPart w:val="3548D51542F24EEA9AD6F70872A59384"/>
            </w:placeholder>
            <w:showingPlcHdr/>
            <w:dataBinding w:prefixMappings="xmlns:ns0='http://unitingcareqld.com.au/OCEO/Research/Research Approval/' " w:xpath="/ns0:fields[1]/Projects[1]/Project[1]/ethicalconsiderations[1]/nationalstatement[1]/questionnine[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rPr>
                <w:b/>
              </w:rPr>
            </w:pPr>
            <w:r w:rsidRPr="00C24BC3">
              <w:t>10. Will any aspect of the study cause any physical pain or psychological distress (above that to be considered normal) either during or after the research period?</w:t>
            </w:r>
          </w:p>
        </w:tc>
      </w:tr>
      <w:tr w:rsidR="000E21CA" w:rsidRPr="00C24BC3" w:rsidTr="00354CD0">
        <w:sdt>
          <w:sdtPr>
            <w:alias w:val="q10"/>
            <w:tag w:val="q10"/>
            <w:id w:val="-1954170270"/>
            <w:lock w:val="sdtLocked"/>
            <w:placeholder>
              <w:docPart w:val="5DCE262C79D34F3A8781E54F3B306633"/>
            </w:placeholder>
            <w:showingPlcHdr/>
            <w:dataBinding w:prefixMappings="xmlns:ns0='http://unitingcareqld.com.au/OCEO/Research/Research Approval/' " w:xpath="/ns0:fields[1]/Projects[1]/Project[1]/ethicalconsiderations[1]/nationalstatement[1]/questionten[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rPr>
                <w:b/>
              </w:rPr>
            </w:pPr>
            <w:r w:rsidRPr="00C24BC3">
              <w:t>11. Are study participants offered any form of inducement to participate in the study?</w:t>
            </w:r>
          </w:p>
        </w:tc>
      </w:tr>
      <w:tr w:rsidR="000E21CA" w:rsidRPr="00C24BC3" w:rsidTr="00354CD0">
        <w:sdt>
          <w:sdtPr>
            <w:alias w:val="q11"/>
            <w:tag w:val="q11"/>
            <w:id w:val="-1649275417"/>
            <w:lock w:val="sdtLocked"/>
            <w:placeholder>
              <w:docPart w:val="06496D90B3C2467B81DA0F926DBEC5ED"/>
            </w:placeholder>
            <w:showingPlcHdr/>
            <w:dataBinding w:prefixMappings="xmlns:ns0='http://unitingcareqld.com.au/OCEO/Research/Research Approval/' " w:xpath="/ns0:fields[1]/Projects[1]/Project[1]/ethicalconsiderations[1]/nationalstatement[1]/questioneleven[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12. Will the study seek sensitive information about participants that might cause them to feel embarrassed, or uncomfortable?</w:t>
            </w:r>
          </w:p>
        </w:tc>
      </w:tr>
      <w:tr w:rsidR="000E21CA" w:rsidRPr="00C24BC3" w:rsidTr="00354CD0">
        <w:sdt>
          <w:sdtPr>
            <w:alias w:val="q12"/>
            <w:tag w:val="q12"/>
            <w:id w:val="-599338808"/>
            <w:lock w:val="sdtLocked"/>
            <w:placeholder>
              <w:docPart w:val="C206458CDA6F4302A564C3C048106448"/>
            </w:placeholder>
            <w:showingPlcHdr/>
            <w:dataBinding w:prefixMappings="xmlns:ns0='http://unitingcareqld.com.au/OCEO/Research/Research Approval/' " w:xpath="/ns0:fields[1]/Projects[1]/Project[1]/ethicalconsiderations[1]/nationalstatement[1]/questiontwelve[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pPr>
            <w:r w:rsidRPr="00C24BC3">
              <w:t>13. Will the study involve participation of Aboriginal or Torres Strait Islanders, or other peoples from identifiable cultural, ethnic or minority groups?</w:t>
            </w:r>
          </w:p>
        </w:tc>
      </w:tr>
      <w:tr w:rsidR="000E21CA" w:rsidRPr="00C24BC3" w:rsidTr="00354CD0">
        <w:sdt>
          <w:sdtPr>
            <w:alias w:val="q13"/>
            <w:tag w:val="q13"/>
            <w:id w:val="-60023899"/>
            <w:lock w:val="sdtLocked"/>
            <w:placeholder>
              <w:docPart w:val="8129E81E06B34C47B7D330AD60902BAD"/>
            </w:placeholder>
            <w:showingPlcHdr/>
            <w:dataBinding w:prefixMappings="xmlns:ns0='http://unitingcareqld.com.au/OCEO/Research/Research Approval/' " w:xpath="/ns0:fields[1]/Projects[1]/Project[1]/ethicalconsiderations[1]/nationalstatement[1]/questionthirteen[1]" w:storeItemID="{DE4D66E1-0AC6-4497-9CB6-CC85CD178B1A}"/>
            <w:dropDownList w:lastValue="">
              <w:listItem w:value="Choose an item."/>
              <w:listItem w:displayText="Yes" w:value="Yes"/>
              <w:listItem w:displayText="No" w:value="No"/>
            </w:dropDownList>
          </w:sdtPr>
          <w:sdtEndPr/>
          <w:sdtContent>
            <w:tc>
              <w:tcPr>
                <w:tcW w:w="8522" w:type="dxa"/>
              </w:tcPr>
              <w:p w:rsidR="000E21CA" w:rsidRPr="00C24BC3"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rPr>
                <w:b/>
              </w:rPr>
            </w:pPr>
            <w:r w:rsidRPr="00C24BC3">
              <w:t>14. Does the study use any kind of deception?</w:t>
            </w:r>
          </w:p>
        </w:tc>
      </w:tr>
      <w:tr w:rsidR="000E21CA" w:rsidRPr="00C24BC3" w:rsidTr="00354CD0">
        <w:sdt>
          <w:sdtPr>
            <w:alias w:val="q14"/>
            <w:tag w:val="q14"/>
            <w:id w:val="-600577658"/>
            <w:lock w:val="sdtLocked"/>
            <w:placeholder>
              <w:docPart w:val="45BDAD317809468E991CC67BCE6E81CA"/>
            </w:placeholder>
            <w:showingPlcHdr/>
            <w:dataBinding w:prefixMappings="xmlns:ns0='http://unitingcareqld.com.au/OCEO/Research/Research Approval/' " w:xpath="/ns0:fields[1]/Projects[1]/Project[1]/ethicalconsiderations[1]/nationalstatement[1]/questionfourteen[1]" w:storeItemID="{DE4D66E1-0AC6-4497-9CB6-CC85CD178B1A}"/>
            <w:dropDownList w:lastValue="">
              <w:listItem w:value="Choose an item."/>
              <w:listItem w:displayText="Yes" w:value="Yes"/>
              <w:listItem w:displayText="No" w:value="No"/>
            </w:dropDownList>
          </w:sdtPr>
          <w:sdtEndPr/>
          <w:sdtContent>
            <w:tc>
              <w:tcPr>
                <w:tcW w:w="8522" w:type="dxa"/>
              </w:tcPr>
              <w:p w:rsidR="000E21CA"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rPr>
                <w:b/>
              </w:rPr>
            </w:pPr>
            <w:r w:rsidRPr="00C24BC3">
              <w:t>15. Will the study involve any tape recordings or video recordings?</w:t>
            </w:r>
          </w:p>
        </w:tc>
      </w:tr>
      <w:tr w:rsidR="000E21CA" w:rsidRPr="00C24BC3" w:rsidTr="00354CD0">
        <w:sdt>
          <w:sdtPr>
            <w:alias w:val="q15"/>
            <w:tag w:val="q15"/>
            <w:id w:val="903422621"/>
            <w:lock w:val="sdtLocked"/>
            <w:placeholder>
              <w:docPart w:val="82476D296D114CCE98F72DDD2949BD3E"/>
            </w:placeholder>
            <w:showingPlcHdr/>
            <w:dataBinding w:prefixMappings="xmlns:ns0='http://unitingcareqld.com.au/OCEO/Research/Research Approval/' " w:xpath="/ns0:fields[1]/Projects[1]/Project[1]/ethicalconsiderations[1]/nationalstatement[1]/questionfifteen[1]" w:storeItemID="{DE4D66E1-0AC6-4497-9CB6-CC85CD178B1A}"/>
            <w:dropDownList w:lastValue="">
              <w:listItem w:value="Choose an item."/>
              <w:listItem w:displayText="Yes" w:value="Yes"/>
              <w:listItem w:displayText="No" w:value="No"/>
            </w:dropDownList>
          </w:sdtPr>
          <w:sdtEndPr/>
          <w:sdtContent>
            <w:tc>
              <w:tcPr>
                <w:tcW w:w="8522" w:type="dxa"/>
              </w:tcPr>
              <w:p w:rsidR="000E21CA"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rPr>
                <w:b/>
              </w:rPr>
            </w:pPr>
            <w:r w:rsidRPr="00C24BC3">
              <w:t>16. Does the research involve external sponsorship or funding?</w:t>
            </w:r>
          </w:p>
        </w:tc>
      </w:tr>
      <w:tr w:rsidR="000E21CA" w:rsidRPr="00C24BC3" w:rsidTr="00354CD0">
        <w:sdt>
          <w:sdtPr>
            <w:alias w:val="q16"/>
            <w:tag w:val="q16"/>
            <w:id w:val="586433234"/>
            <w:lock w:val="sdtLocked"/>
            <w:placeholder>
              <w:docPart w:val="1A30235C7BEF462D89A9792CEB8C04A2"/>
            </w:placeholder>
            <w:showingPlcHdr/>
            <w:dataBinding w:prefixMappings="xmlns:ns0='http://unitingcareqld.com.au/OCEO/Research/Research Approval/' " w:xpath="/ns0:fields[1]/Projects[1]/Project[1]/ethicalconsiderations[1]/nationalstatement[1]/questionsixteen[1]" w:storeItemID="{DE4D66E1-0AC6-4497-9CB6-CC85CD178B1A}"/>
            <w:dropDownList w:lastValue="">
              <w:listItem w:value="Choose an item."/>
              <w:listItem w:displayText="Yes" w:value="Yes"/>
              <w:listItem w:displayText="No" w:value="No"/>
            </w:dropDownList>
          </w:sdtPr>
          <w:sdtEndPr/>
          <w:sdtContent>
            <w:tc>
              <w:tcPr>
                <w:tcW w:w="8522" w:type="dxa"/>
              </w:tcPr>
              <w:p w:rsidR="000E21CA" w:rsidRDefault="003F1D20" w:rsidP="00354CD0">
                <w:r w:rsidRPr="009763F0">
                  <w:rPr>
                    <w:rStyle w:val="PlaceholderText"/>
                  </w:rPr>
                  <w:t>Choose an item.</w:t>
                </w:r>
              </w:p>
            </w:tc>
          </w:sdtContent>
        </w:sdt>
      </w:tr>
      <w:tr w:rsidR="000E21CA" w:rsidRPr="00C24BC3" w:rsidTr="00354CD0">
        <w:tc>
          <w:tcPr>
            <w:tcW w:w="8522" w:type="dxa"/>
          </w:tcPr>
          <w:p w:rsidR="000E21CA" w:rsidRPr="008668B4" w:rsidRDefault="000E21CA" w:rsidP="00354CD0">
            <w:pPr>
              <w:spacing w:after="0"/>
            </w:pPr>
            <w:r w:rsidRPr="00C24BC3">
              <w:t>17. Are there any other ethical issues relevant to this project that warrants consideration?</w:t>
            </w:r>
          </w:p>
        </w:tc>
      </w:tr>
      <w:tr w:rsidR="000E21CA" w:rsidRPr="00C24BC3" w:rsidTr="00354CD0">
        <w:sdt>
          <w:sdtPr>
            <w:alias w:val="q17"/>
            <w:tag w:val="q17"/>
            <w:id w:val="-950773052"/>
            <w:lock w:val="sdtLocked"/>
            <w:placeholder>
              <w:docPart w:val="18FF4A20A0524ADAA9C2CA872AACF45A"/>
            </w:placeholder>
            <w:showingPlcHdr/>
            <w:dataBinding w:prefixMappings="xmlns:ns0='http://unitingcareqld.com.au/OCEO/Research/Research Approval/' " w:xpath="/ns0:fields[1]/Projects[1]/Project[1]/ethicalconsiderations[1]/nationalstatement[1]/questionseventeen[1]" w:storeItemID="{DE4D66E1-0AC6-4497-9CB6-CC85CD178B1A}"/>
            <w:dropDownList w:lastValue="">
              <w:listItem w:value="Choose an item."/>
              <w:listItem w:displayText="Yes" w:value="Yes"/>
              <w:listItem w:displayText="No" w:value="No"/>
            </w:dropDownList>
          </w:sdtPr>
          <w:sdtEndPr/>
          <w:sdtContent>
            <w:tc>
              <w:tcPr>
                <w:tcW w:w="8522" w:type="dxa"/>
              </w:tcPr>
              <w:p w:rsidR="000E21CA" w:rsidRDefault="003F1D20" w:rsidP="00354CD0">
                <w:r w:rsidRPr="009763F0">
                  <w:rPr>
                    <w:rStyle w:val="PlaceholderText"/>
                  </w:rPr>
                  <w:t>Choose an item.</w:t>
                </w:r>
              </w:p>
            </w:tc>
          </w:sdtContent>
        </w:sdt>
      </w:tr>
      <w:tr w:rsidR="000E21CA" w:rsidRPr="00C24BC3" w:rsidTr="00354CD0">
        <w:tc>
          <w:tcPr>
            <w:tcW w:w="8522" w:type="dxa"/>
          </w:tcPr>
          <w:p w:rsidR="000E21CA" w:rsidRPr="00C24BC3" w:rsidRDefault="000E21CA" w:rsidP="00354CD0">
            <w:pPr>
              <w:spacing w:after="0"/>
              <w:rPr>
                <w:b/>
              </w:rPr>
            </w:pPr>
            <w:r w:rsidRPr="00C24BC3">
              <w:t>18. As the researcher will you be conducting interventions requiring a current registration of clinical competency?</w:t>
            </w:r>
          </w:p>
        </w:tc>
      </w:tr>
      <w:tr w:rsidR="000E21CA" w:rsidRPr="00C24BC3" w:rsidTr="00354CD0">
        <w:sdt>
          <w:sdtPr>
            <w:alias w:val="q18"/>
            <w:tag w:val="q18"/>
            <w:id w:val="1886051437"/>
            <w:lock w:val="sdtLocked"/>
            <w:placeholder>
              <w:docPart w:val="C5449B1B466743138D85B6F95FD18C12"/>
            </w:placeholder>
            <w:showingPlcHdr/>
            <w:dataBinding w:prefixMappings="xmlns:ns0='http://unitingcareqld.com.au/OCEO/Research/Research Approval/' " w:xpath="/ns0:fields[1]/Projects[1]/Project[1]/ethicalconsiderations[1]/nationalstatement[1]/questioneigthteen[1]" w:storeItemID="{DE4D66E1-0AC6-4497-9CB6-CC85CD178B1A}"/>
            <w:dropDownList w:lastValue="">
              <w:listItem w:value="Choose an item."/>
              <w:listItem w:displayText="Yes" w:value="Yes"/>
              <w:listItem w:displayText="No" w:value="No"/>
            </w:dropDownList>
          </w:sdtPr>
          <w:sdtEndPr/>
          <w:sdtContent>
            <w:tc>
              <w:tcPr>
                <w:tcW w:w="8522" w:type="dxa"/>
              </w:tcPr>
              <w:p w:rsidR="000E21CA" w:rsidRDefault="003F1D20" w:rsidP="00354CD0">
                <w:r w:rsidRPr="009763F0">
                  <w:rPr>
                    <w:rStyle w:val="PlaceholderText"/>
                  </w:rPr>
                  <w:t>Choose an item.</w:t>
                </w:r>
              </w:p>
            </w:tc>
          </w:sdtContent>
        </w:sdt>
      </w:tr>
    </w:tbl>
    <w:p w:rsidR="000E21CA" w:rsidRDefault="000E21CA" w:rsidP="000E21C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rPr>
                <w:b/>
              </w:rPr>
            </w:pPr>
            <w:r w:rsidRPr="00C24BC3">
              <w:rPr>
                <w:b/>
              </w:rPr>
              <w:t>Please provide details of each ethical issue identified on the previous page, paying particular attention to how these issues will be addressed.</w:t>
            </w:r>
          </w:p>
        </w:tc>
      </w:tr>
      <w:tr w:rsidR="000E21CA" w:rsidTr="00354CD0">
        <w:sdt>
          <w:sdtPr>
            <w:rPr>
              <w:b/>
            </w:rPr>
            <w:alias w:val="ethics_detail"/>
            <w:tag w:val="ethics_detail"/>
            <w:id w:val="-1392106634"/>
            <w:lock w:val="sdtLocked"/>
            <w:placeholder>
              <w:docPart w:val="DefaultPlaceholder_1081868574"/>
            </w:placeholder>
            <w:showingPlcHdr/>
            <w:dataBinding w:prefixMappings="xmlns:ns0='http://unitingcareqld.com.au/OCEO/Research/Research Approval/' " w:xpath="/ns0:fields[1]/Projects[1]/Project[1]/ethicalconsiderations[1]/nationalstatement[1]/detail[1]" w:storeItemID="{DE4D66E1-0AC6-4497-9CB6-CC85CD178B1A}"/>
            <w:text w:multiLine="1"/>
          </w:sdtPr>
          <w:sdtEndPr/>
          <w:sdtContent>
            <w:tc>
              <w:tcPr>
                <w:tcW w:w="8522" w:type="dxa"/>
              </w:tcPr>
              <w:p w:rsidR="000E21CA" w:rsidRDefault="007A6300" w:rsidP="007A6300">
                <w:pPr>
                  <w:rPr>
                    <w:b/>
                  </w:rPr>
                </w:pPr>
                <w:r w:rsidRPr="000B375C">
                  <w:rPr>
                    <w:rStyle w:val="PlaceholderText"/>
                  </w:rPr>
                  <w:t>Click here to enter text.</w:t>
                </w:r>
              </w:p>
            </w:tc>
          </w:sdtContent>
        </w:sdt>
      </w:tr>
    </w:tbl>
    <w:p w:rsidR="000E21CA" w:rsidRDefault="000E21CA" w:rsidP="000E21C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rPr>
                <w:b/>
              </w:rPr>
            </w:pPr>
            <w:r w:rsidRPr="00C24BC3">
              <w:rPr>
                <w:b/>
              </w:rPr>
              <w:t>How will you analyse the data?</w:t>
            </w:r>
            <w:r>
              <w:rPr>
                <w:b/>
              </w:rPr>
              <w:t xml:space="preserve"> </w:t>
            </w:r>
            <w:r w:rsidRPr="00C24BC3">
              <w:rPr>
                <w:b/>
              </w:rPr>
              <w:t>Will you require any organisational help to do this?</w:t>
            </w:r>
          </w:p>
        </w:tc>
      </w:tr>
      <w:tr w:rsidR="000E21CA" w:rsidTr="00354CD0">
        <w:sdt>
          <w:sdtPr>
            <w:rPr>
              <w:b/>
            </w:rPr>
            <w:alias w:val="dataanalysis"/>
            <w:tag w:val="datanalysis"/>
            <w:id w:val="-1749795073"/>
            <w:lock w:val="sdtLocked"/>
            <w:placeholder>
              <w:docPart w:val="DefaultPlaceholder_1081868574"/>
            </w:placeholder>
            <w:showingPlcHdr/>
            <w:dataBinding w:prefixMappings="xmlns:ns0='http://unitingcareqld.com.au/OCEO/Research/Research Approval/' " w:xpath="/ns0:fields[1]/Projects[1]/Project[1]/ethicalconsiderations[1]/dataanalysis[1]" w:storeItemID="{DE4D66E1-0AC6-4497-9CB6-CC85CD178B1A}"/>
            <w:text w:multiLine="1"/>
          </w:sdtPr>
          <w:sdtEndPr/>
          <w:sdtContent>
            <w:tc>
              <w:tcPr>
                <w:tcW w:w="8522" w:type="dxa"/>
              </w:tcPr>
              <w:p w:rsidR="000E21CA" w:rsidRDefault="007A6300" w:rsidP="007A6300">
                <w:pPr>
                  <w:rPr>
                    <w:b/>
                  </w:rPr>
                </w:pPr>
                <w:r w:rsidRPr="000B375C">
                  <w:rPr>
                    <w:rStyle w:val="PlaceholderText"/>
                  </w:rPr>
                  <w:t>Click here to enter text.</w:t>
                </w:r>
              </w:p>
            </w:tc>
          </w:sdtContent>
        </w:sdt>
      </w:tr>
    </w:tbl>
    <w:p w:rsidR="000E21CA" w:rsidRDefault="000E21CA" w:rsidP="000E21C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E21CA" w:rsidTr="00354CD0">
        <w:tc>
          <w:tcPr>
            <w:tcW w:w="8522" w:type="dxa"/>
          </w:tcPr>
          <w:p w:rsidR="000E21CA" w:rsidRDefault="000E21CA" w:rsidP="00354CD0">
            <w:pPr>
              <w:rPr>
                <w:b/>
              </w:rPr>
            </w:pPr>
            <w:r w:rsidRPr="00C24BC3">
              <w:rPr>
                <w:b/>
              </w:rPr>
              <w:t xml:space="preserve">Please provide details of how confidentiality of the information collected for the study will be protected during the study and in the publication of findings.  Indicate how data </w:t>
            </w:r>
            <w:r>
              <w:rPr>
                <w:b/>
              </w:rPr>
              <w:t xml:space="preserve">security will be maintained, including the length of time </w:t>
            </w:r>
            <w:r w:rsidRPr="00C24BC3">
              <w:rPr>
                <w:b/>
              </w:rPr>
              <w:t>data will be stored</w:t>
            </w:r>
            <w:r>
              <w:rPr>
                <w:b/>
              </w:rPr>
              <w:t>.</w:t>
            </w:r>
          </w:p>
        </w:tc>
      </w:tr>
      <w:tr w:rsidR="000E21CA" w:rsidTr="00354CD0">
        <w:sdt>
          <w:sdtPr>
            <w:rPr>
              <w:b/>
            </w:rPr>
            <w:alias w:val="dataconfidentiality"/>
            <w:tag w:val="dataconfidentiality"/>
            <w:id w:val="276307919"/>
            <w:lock w:val="sdtLocked"/>
            <w:placeholder>
              <w:docPart w:val="DefaultPlaceholder_1081868574"/>
            </w:placeholder>
            <w:showingPlcHdr/>
            <w:dataBinding w:prefixMappings="xmlns:ns0='http://unitingcareqld.com.au/OCEO/Research/Research Approval/' " w:xpath="/ns0:fields[1]/Projects[1]/Project[1]/ethicalconsiderations[1]/dataconfidentiality[1]" w:storeItemID="{DE4D66E1-0AC6-4497-9CB6-CC85CD178B1A}"/>
            <w:text w:multiLine="1"/>
          </w:sdtPr>
          <w:sdtEndPr/>
          <w:sdtContent>
            <w:tc>
              <w:tcPr>
                <w:tcW w:w="8522" w:type="dxa"/>
              </w:tcPr>
              <w:p w:rsidR="000E21CA" w:rsidRDefault="007A6300" w:rsidP="007A6300">
                <w:pPr>
                  <w:rPr>
                    <w:b/>
                  </w:rPr>
                </w:pPr>
                <w:r w:rsidRPr="000B375C">
                  <w:rPr>
                    <w:rStyle w:val="PlaceholderText"/>
                  </w:rPr>
                  <w:t>Click here to enter text.</w:t>
                </w:r>
              </w:p>
            </w:tc>
          </w:sdtContent>
        </w:sdt>
      </w:tr>
    </w:tbl>
    <w:p w:rsidR="000E21CA" w:rsidRDefault="000E21CA" w:rsidP="000E21CA">
      <w:pPr>
        <w:spacing w:after="0" w:line="240" w:lineRule="auto"/>
      </w:pPr>
    </w:p>
    <w:p w:rsidR="00A72DD5" w:rsidRDefault="00A72DD5"/>
    <w:sectPr w:rsidR="00A72DD5" w:rsidSect="00D214AD">
      <w:headerReference w:type="default" r:id="rId13"/>
      <w:footerReference w:type="default" r:id="rId14"/>
      <w:headerReference w:type="first" r:id="rId15"/>
      <w:footerReference w:type="first" r:id="rId16"/>
      <w:type w:val="continuous"/>
      <w:pgSz w:w="11907" w:h="16840" w:code="9"/>
      <w:pgMar w:top="1134" w:right="1418" w:bottom="862" w:left="1701" w:header="1134" w:footer="10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06" w:rsidRDefault="00D36006">
      <w:r>
        <w:separator/>
      </w:r>
    </w:p>
  </w:endnote>
  <w:endnote w:type="continuationSeparator" w:id="0">
    <w:p w:rsidR="00D36006" w:rsidRDefault="00D3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FE" w:rsidRDefault="00D36006" w:rsidP="000E21CA">
    <w:pPr>
      <w:pStyle w:val="Footer"/>
      <w:jc w:val="center"/>
    </w:pPr>
    <w:sdt>
      <w:sdtPr>
        <w:id w:val="1741590439"/>
        <w:docPartObj>
          <w:docPartGallery w:val="Page Numbers (Bottom of Page)"/>
          <w:docPartUnique/>
        </w:docPartObj>
      </w:sdtPr>
      <w:sdtEndPr>
        <w:rPr>
          <w:noProof/>
        </w:rPr>
      </w:sdtEndPr>
      <w:sdtContent>
        <w:r w:rsidR="00E532FE">
          <w:fldChar w:fldCharType="begin"/>
        </w:r>
        <w:r w:rsidR="00E532FE">
          <w:instrText xml:space="preserve"> PAGE   \* MERGEFORMAT </w:instrText>
        </w:r>
        <w:r w:rsidR="00E532FE">
          <w:fldChar w:fldCharType="separate"/>
        </w:r>
        <w:r w:rsidR="00327EBF">
          <w:rPr>
            <w:noProof/>
          </w:rPr>
          <w:t>3</w:t>
        </w:r>
        <w:r w:rsidR="00E532FE">
          <w:rPr>
            <w:noProof/>
          </w:rPr>
          <w:fldChar w:fldCharType="end"/>
        </w:r>
      </w:sdtContent>
    </w:sdt>
    <w:r w:rsidR="00E532FE" w:rsidRPr="000E21CA">
      <w:rPr>
        <w:noProof/>
        <w:lang w:eastAsia="en-AU"/>
      </w:rPr>
      <w:drawing>
        <wp:anchor distT="0" distB="0" distL="114300" distR="114300" simplePos="0" relativeHeight="251667456" behindDoc="1" locked="0" layoutInCell="1" allowOverlap="1" wp14:anchorId="02F44E68" wp14:editId="71709105">
          <wp:simplePos x="0" y="0"/>
          <wp:positionH relativeFrom="column">
            <wp:posOffset>4728210</wp:posOffset>
          </wp:positionH>
          <wp:positionV relativeFrom="paragraph">
            <wp:posOffset>341630</wp:posOffset>
          </wp:positionV>
          <wp:extent cx="1139190" cy="284480"/>
          <wp:effectExtent l="0" t="0" r="3810" b="1270"/>
          <wp:wrapNone/>
          <wp:docPr id="10" name="Picture 10" descr="UC_Q_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_Q_Logo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284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FE" w:rsidRDefault="00E532FE">
    <w:pPr>
      <w:pStyle w:val="Footer"/>
      <w:rPr>
        <w:sz w:val="16"/>
      </w:rPr>
    </w:pPr>
  </w:p>
  <w:p w:rsidR="00E532FE" w:rsidRDefault="00E532FE">
    <w:pPr>
      <w:pStyle w:val="Footer"/>
      <w:rPr>
        <w:sz w:val="16"/>
      </w:rPr>
    </w:pPr>
    <w:r>
      <w:rPr>
        <w:noProof/>
        <w:lang w:eastAsia="en-AU"/>
      </w:rPr>
      <w:drawing>
        <wp:anchor distT="0" distB="0" distL="114300" distR="114300" simplePos="0" relativeHeight="251660288" behindDoc="0" locked="0" layoutInCell="1" allowOverlap="1" wp14:anchorId="53C7468C" wp14:editId="1EEA4DA4">
          <wp:simplePos x="0" y="0"/>
          <wp:positionH relativeFrom="column">
            <wp:posOffset>-634365</wp:posOffset>
          </wp:positionH>
          <wp:positionV relativeFrom="paragraph">
            <wp:posOffset>145225</wp:posOffset>
          </wp:positionV>
          <wp:extent cx="1887220" cy="225425"/>
          <wp:effectExtent l="0" t="0" r="0" b="3175"/>
          <wp:wrapNone/>
          <wp:docPr id="2" name="Picture 2" descr="\\qld.bluecare.org.au\file01\USERS\Market Development\Design\b Working Files\ORG 15 091 Blue Care Templates Tagline Update\Links\BC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d.bluecare.org.au\file01\USERS\Market Development\Design\b Working Files\ORG 15 091 Blue Care Templates Tagline Update\Links\BC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eastAsia="en-AU"/>
      </w:rPr>
      <w:drawing>
        <wp:anchor distT="0" distB="0" distL="114300" distR="114300" simplePos="0" relativeHeight="251658240" behindDoc="1" locked="0" layoutInCell="1" allowOverlap="1" wp14:anchorId="1DB14BD2" wp14:editId="35B67674">
          <wp:simplePos x="0" y="0"/>
          <wp:positionH relativeFrom="column">
            <wp:posOffset>4575810</wp:posOffset>
          </wp:positionH>
          <wp:positionV relativeFrom="paragraph">
            <wp:posOffset>135890</wp:posOffset>
          </wp:positionV>
          <wp:extent cx="1139190" cy="284480"/>
          <wp:effectExtent l="0" t="0" r="3810" b="1270"/>
          <wp:wrapNone/>
          <wp:docPr id="3" name="Picture 3" descr="UC_Q_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_Q_Logo_Greysc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190" cy="284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06" w:rsidRDefault="00D36006">
      <w:r>
        <w:separator/>
      </w:r>
    </w:p>
  </w:footnote>
  <w:footnote w:type="continuationSeparator" w:id="0">
    <w:p w:rsidR="00D36006" w:rsidRDefault="00D3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FE" w:rsidRDefault="00E532FE">
    <w:pPr>
      <w:pStyle w:val="Header"/>
      <w:jc w:val="center"/>
      <w:rPr>
        <w:b/>
      </w:rPr>
    </w:pPr>
  </w:p>
  <w:p w:rsidR="00E532FE" w:rsidRDefault="00E532F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FE" w:rsidRDefault="00E532FE" w:rsidP="000E21CA">
    <w:pPr>
      <w:pStyle w:val="Header"/>
      <w:spacing w:after="0"/>
    </w:pPr>
  </w:p>
  <w:p w:rsidR="00E532FE" w:rsidRDefault="00E532FE" w:rsidP="000E21CA">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946"/>
    <w:multiLevelType w:val="hybridMultilevel"/>
    <w:tmpl w:val="C04CC1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15:restartNumberingAfterBreak="0">
    <w:nsid w:val="42656ED6"/>
    <w:multiLevelType w:val="hybridMultilevel"/>
    <w:tmpl w:val="C8E237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30965B2"/>
    <w:multiLevelType w:val="hybridMultilevel"/>
    <w:tmpl w:val="5B1CAC3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CA"/>
    <w:rsid w:val="00044F32"/>
    <w:rsid w:val="000817E4"/>
    <w:rsid w:val="000D7B6E"/>
    <w:rsid w:val="000E21CA"/>
    <w:rsid w:val="001308B9"/>
    <w:rsid w:val="00147EA3"/>
    <w:rsid w:val="00151861"/>
    <w:rsid w:val="00205A9B"/>
    <w:rsid w:val="00273890"/>
    <w:rsid w:val="002766BC"/>
    <w:rsid w:val="002803D9"/>
    <w:rsid w:val="002F1B18"/>
    <w:rsid w:val="002F29C1"/>
    <w:rsid w:val="00307E18"/>
    <w:rsid w:val="00327EBF"/>
    <w:rsid w:val="003356BA"/>
    <w:rsid w:val="0035459A"/>
    <w:rsid w:val="00354CD0"/>
    <w:rsid w:val="003642AF"/>
    <w:rsid w:val="003F1D20"/>
    <w:rsid w:val="00426DC1"/>
    <w:rsid w:val="00476111"/>
    <w:rsid w:val="004E3560"/>
    <w:rsid w:val="005028C7"/>
    <w:rsid w:val="0051438E"/>
    <w:rsid w:val="0054198D"/>
    <w:rsid w:val="00591796"/>
    <w:rsid w:val="00597541"/>
    <w:rsid w:val="00625839"/>
    <w:rsid w:val="0064565A"/>
    <w:rsid w:val="0066303D"/>
    <w:rsid w:val="00682854"/>
    <w:rsid w:val="006853DD"/>
    <w:rsid w:val="00687404"/>
    <w:rsid w:val="006A3524"/>
    <w:rsid w:val="006C4653"/>
    <w:rsid w:val="006C5331"/>
    <w:rsid w:val="006E35DE"/>
    <w:rsid w:val="006F1AF1"/>
    <w:rsid w:val="00700807"/>
    <w:rsid w:val="00731800"/>
    <w:rsid w:val="00777BF3"/>
    <w:rsid w:val="0079644A"/>
    <w:rsid w:val="007A6300"/>
    <w:rsid w:val="007A6DCD"/>
    <w:rsid w:val="007B7B96"/>
    <w:rsid w:val="007C223C"/>
    <w:rsid w:val="007E7ED0"/>
    <w:rsid w:val="00800740"/>
    <w:rsid w:val="008222C1"/>
    <w:rsid w:val="00873D91"/>
    <w:rsid w:val="0087581E"/>
    <w:rsid w:val="008970DE"/>
    <w:rsid w:val="008A1C70"/>
    <w:rsid w:val="008B4DC9"/>
    <w:rsid w:val="00911D42"/>
    <w:rsid w:val="009607D2"/>
    <w:rsid w:val="00971DC5"/>
    <w:rsid w:val="009833D8"/>
    <w:rsid w:val="00985E38"/>
    <w:rsid w:val="009C57D5"/>
    <w:rsid w:val="009C646B"/>
    <w:rsid w:val="00A1034A"/>
    <w:rsid w:val="00A35695"/>
    <w:rsid w:val="00A42C69"/>
    <w:rsid w:val="00A72DD5"/>
    <w:rsid w:val="00A74300"/>
    <w:rsid w:val="00B303E5"/>
    <w:rsid w:val="00BA4449"/>
    <w:rsid w:val="00BF6338"/>
    <w:rsid w:val="00C24A60"/>
    <w:rsid w:val="00C250CC"/>
    <w:rsid w:val="00C25CE8"/>
    <w:rsid w:val="00C26704"/>
    <w:rsid w:val="00C70CBA"/>
    <w:rsid w:val="00C71763"/>
    <w:rsid w:val="00C7453C"/>
    <w:rsid w:val="00CC41E0"/>
    <w:rsid w:val="00CC613F"/>
    <w:rsid w:val="00D214AD"/>
    <w:rsid w:val="00D36006"/>
    <w:rsid w:val="00DA5052"/>
    <w:rsid w:val="00E21B6E"/>
    <w:rsid w:val="00E4461F"/>
    <w:rsid w:val="00E532FE"/>
    <w:rsid w:val="00E54157"/>
    <w:rsid w:val="00E90148"/>
    <w:rsid w:val="00E97B89"/>
    <w:rsid w:val="00EB0B53"/>
    <w:rsid w:val="00EB60D9"/>
    <w:rsid w:val="00EC27C1"/>
    <w:rsid w:val="00EE400F"/>
    <w:rsid w:val="00F23164"/>
    <w:rsid w:val="00F47DDF"/>
    <w:rsid w:val="00F771E6"/>
    <w:rsid w:val="00FC2BCE"/>
    <w:rsid w:val="00FF48D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CA"/>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Black" w:hAnsi="Arial Black"/>
      <w:smallCaps/>
      <w:spacing w:val="60"/>
      <w:sz w:val="28"/>
      <w:lang w:val="en-US"/>
    </w:rPr>
  </w:style>
  <w:style w:type="paragraph" w:styleId="Heading2">
    <w:name w:val="heading 2"/>
    <w:basedOn w:val="Normal"/>
    <w:next w:val="Normal"/>
    <w:qFormat/>
    <w:pPr>
      <w:keepNext/>
      <w:spacing w:before="240" w:after="60"/>
      <w:outlineLvl w:val="1"/>
    </w:pPr>
    <w:rPr>
      <w:rFonts w:ascii="Arial Black" w:hAnsi="Arial Black"/>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0"/>
    </w:pPr>
    <w:rPr>
      <w:i/>
      <w:sz w:val="11"/>
      <w:lang w:val="en-US"/>
    </w:rPr>
  </w:style>
  <w:style w:type="character" w:styleId="PageNumber">
    <w:name w:val="page number"/>
    <w:basedOn w:val="DefaultParagraphFont"/>
  </w:style>
  <w:style w:type="paragraph" w:styleId="MessageHeader">
    <w:name w:val="Message Header"/>
    <w:basedOn w:val="BodyText"/>
    <w:pPr>
      <w:keepLines/>
      <w:spacing w:after="120" w:line="180" w:lineRule="atLeast"/>
      <w:ind w:left="720" w:hanging="720"/>
    </w:pPr>
    <w:rPr>
      <w:i w:val="0"/>
      <w:spacing w:val="-5"/>
      <w:sz w:val="20"/>
      <w:lang w:val="en-AU"/>
    </w:r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Emphasis">
    <w:name w:val="Emphasis"/>
    <w:qFormat/>
    <w:rPr>
      <w:rFonts w:ascii="Arial Black" w:hAnsi="Arial Black"/>
      <w:sz w:val="18"/>
    </w:rPr>
  </w:style>
  <w:style w:type="paragraph" w:styleId="BodyText2">
    <w:name w:val="Body Text 2"/>
    <w:basedOn w:val="Normal"/>
    <w:pPr>
      <w:framePr w:w="8363" w:h="544" w:hSpace="181" w:wrap="notBeside" w:vAnchor="page" w:hAnchor="page" w:x="568" w:y="15123"/>
      <w:spacing w:after="120"/>
    </w:pPr>
    <w:rPr>
      <w:sz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0E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CA"/>
    <w:pPr>
      <w:ind w:left="720"/>
      <w:contextualSpacing/>
    </w:pPr>
  </w:style>
  <w:style w:type="paragraph" w:styleId="NoSpacing">
    <w:name w:val="No Spacing"/>
    <w:uiPriority w:val="1"/>
    <w:qFormat/>
    <w:rsid w:val="000E21CA"/>
    <w:rPr>
      <w:rFonts w:ascii="Calibri" w:eastAsia="Calibri" w:hAnsi="Calibri"/>
      <w:sz w:val="22"/>
      <w:szCs w:val="22"/>
      <w:lang w:eastAsia="en-US"/>
    </w:rPr>
  </w:style>
  <w:style w:type="character" w:styleId="CommentReference">
    <w:name w:val="annotation reference"/>
    <w:basedOn w:val="DefaultParagraphFont"/>
    <w:uiPriority w:val="99"/>
    <w:unhideWhenUsed/>
    <w:rsid w:val="000E21CA"/>
    <w:rPr>
      <w:sz w:val="16"/>
      <w:szCs w:val="16"/>
    </w:rPr>
  </w:style>
  <w:style w:type="paragraph" w:styleId="CommentText">
    <w:name w:val="annotation text"/>
    <w:basedOn w:val="Normal"/>
    <w:link w:val="CommentTextChar"/>
    <w:uiPriority w:val="99"/>
    <w:unhideWhenUsed/>
    <w:rsid w:val="000E21CA"/>
    <w:rPr>
      <w:sz w:val="20"/>
      <w:szCs w:val="20"/>
    </w:rPr>
  </w:style>
  <w:style w:type="character" w:customStyle="1" w:styleId="CommentTextChar">
    <w:name w:val="Comment Text Char"/>
    <w:basedOn w:val="DefaultParagraphFont"/>
    <w:link w:val="CommentText"/>
    <w:uiPriority w:val="99"/>
    <w:rsid w:val="000E21CA"/>
    <w:rPr>
      <w:rFonts w:ascii="Calibri" w:eastAsia="Calibri" w:hAnsi="Calibri"/>
      <w:lang w:eastAsia="en-US"/>
    </w:rPr>
  </w:style>
  <w:style w:type="character" w:styleId="PlaceholderText">
    <w:name w:val="Placeholder Text"/>
    <w:basedOn w:val="DefaultParagraphFont"/>
    <w:uiPriority w:val="99"/>
    <w:semiHidden/>
    <w:rsid w:val="000E21CA"/>
    <w:rPr>
      <w:color w:val="808080"/>
    </w:rPr>
  </w:style>
  <w:style w:type="character" w:customStyle="1" w:styleId="Style1">
    <w:name w:val="Style1"/>
    <w:basedOn w:val="DefaultParagraphFont"/>
    <w:uiPriority w:val="1"/>
    <w:rsid w:val="000E21CA"/>
    <w:rPr>
      <w:sz w:val="28"/>
    </w:rPr>
  </w:style>
  <w:style w:type="paragraph" w:styleId="BalloonText">
    <w:name w:val="Balloon Text"/>
    <w:basedOn w:val="Normal"/>
    <w:link w:val="BalloonTextChar"/>
    <w:rsid w:val="000E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21CA"/>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0E21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earch@ucareqld.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ucareqld.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hez.leggattcook@uccommunity.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en.fox@ucareqld.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41A44F2FB459E9B3BC6E90C2B8FD7"/>
        <w:category>
          <w:name w:val="General"/>
          <w:gallery w:val="placeholder"/>
        </w:category>
        <w:types>
          <w:type w:val="bbPlcHdr"/>
        </w:types>
        <w:behaviors>
          <w:behavior w:val="content"/>
        </w:behaviors>
        <w:guid w:val="{D4531411-D8D7-479F-8755-7D48154C1B5C}"/>
      </w:docPartPr>
      <w:docPartBody>
        <w:p w:rsidR="00263EE8" w:rsidRDefault="004F2E64" w:rsidP="004F2E64">
          <w:pPr>
            <w:pStyle w:val="85E41A44F2FB459E9B3BC6E90C2B8FD716"/>
          </w:pPr>
          <w:r w:rsidRPr="002B5B44">
            <w:rPr>
              <w:rStyle w:val="PlaceholderText"/>
            </w:rPr>
            <w:t>Click here to enter text.</w:t>
          </w:r>
        </w:p>
      </w:docPartBody>
    </w:docPart>
    <w:docPart>
      <w:docPartPr>
        <w:name w:val="C3A4A65C903B4338AF404CE12F64C328"/>
        <w:category>
          <w:name w:val="General"/>
          <w:gallery w:val="placeholder"/>
        </w:category>
        <w:types>
          <w:type w:val="bbPlcHdr"/>
        </w:types>
        <w:behaviors>
          <w:behavior w:val="content"/>
        </w:behaviors>
        <w:guid w:val="{180B318B-E4AA-49E5-9D9E-EA55F23596E3}"/>
      </w:docPartPr>
      <w:docPartBody>
        <w:p w:rsidR="00263EE8" w:rsidRDefault="004F2E64" w:rsidP="004F2E64">
          <w:pPr>
            <w:pStyle w:val="C3A4A65C903B4338AF404CE12F64C32818"/>
          </w:pPr>
          <w:r w:rsidRPr="002B5B44">
            <w:rPr>
              <w:rStyle w:val="PlaceholderText"/>
            </w:rPr>
            <w:t>Click here to enter text.</w:t>
          </w:r>
        </w:p>
      </w:docPartBody>
    </w:docPart>
    <w:docPart>
      <w:docPartPr>
        <w:name w:val="7980339B83DA4273B4C48CB5E5F56B34"/>
        <w:category>
          <w:name w:val="General"/>
          <w:gallery w:val="placeholder"/>
        </w:category>
        <w:types>
          <w:type w:val="bbPlcHdr"/>
        </w:types>
        <w:behaviors>
          <w:behavior w:val="content"/>
        </w:behaviors>
        <w:guid w:val="{12F8D2C6-0F07-442A-9EF2-2F1EF1ED78F9}"/>
      </w:docPartPr>
      <w:docPartBody>
        <w:p w:rsidR="00263EE8" w:rsidRDefault="004F2E64" w:rsidP="004F2E64">
          <w:pPr>
            <w:pStyle w:val="7980339B83DA4273B4C48CB5E5F56B3417"/>
          </w:pPr>
          <w:r w:rsidRPr="002B5B44">
            <w:rPr>
              <w:rStyle w:val="PlaceholderText"/>
            </w:rPr>
            <w:t>Click here to enter text.</w:t>
          </w:r>
        </w:p>
      </w:docPartBody>
    </w:docPart>
    <w:docPart>
      <w:docPartPr>
        <w:name w:val="09ED5B7B2E1448CC9FF3F47D484E5F89"/>
        <w:category>
          <w:name w:val="General"/>
          <w:gallery w:val="placeholder"/>
        </w:category>
        <w:types>
          <w:type w:val="bbPlcHdr"/>
        </w:types>
        <w:behaviors>
          <w:behavior w:val="content"/>
        </w:behaviors>
        <w:guid w:val="{B8E03BCB-F847-4F89-8DB4-E30635981DE0}"/>
      </w:docPartPr>
      <w:docPartBody>
        <w:p w:rsidR="00263EE8" w:rsidRDefault="004F2E64" w:rsidP="004F2E64">
          <w:pPr>
            <w:pStyle w:val="09ED5B7B2E1448CC9FF3F47D484E5F8917"/>
          </w:pPr>
          <w:r w:rsidRPr="002B5B44">
            <w:rPr>
              <w:rStyle w:val="PlaceholderText"/>
            </w:rPr>
            <w:t>Click here to enter text.</w:t>
          </w:r>
        </w:p>
      </w:docPartBody>
    </w:docPart>
    <w:docPart>
      <w:docPartPr>
        <w:name w:val="1E817CE74EB54F22887E828D11A86ACE"/>
        <w:category>
          <w:name w:val="General"/>
          <w:gallery w:val="placeholder"/>
        </w:category>
        <w:types>
          <w:type w:val="bbPlcHdr"/>
        </w:types>
        <w:behaviors>
          <w:behavior w:val="content"/>
        </w:behaviors>
        <w:guid w:val="{8A999532-BC95-4AB7-BFEA-102551AFA24F}"/>
      </w:docPartPr>
      <w:docPartBody>
        <w:p w:rsidR="000A324F" w:rsidRDefault="004F2E64" w:rsidP="004F2E64">
          <w:pPr>
            <w:pStyle w:val="1E817CE74EB54F22887E828D11A86ACE16"/>
          </w:pPr>
          <w:r w:rsidRPr="002B5B44">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4F0BE41D-32D5-4DA3-8718-4B8242B5C3B8}"/>
      </w:docPartPr>
      <w:docPartBody>
        <w:p w:rsidR="00DF7C87" w:rsidRDefault="0001723E">
          <w:r w:rsidRPr="00226979">
            <w:rPr>
              <w:rStyle w:val="PlaceholderText"/>
            </w:rPr>
            <w:t>Enter any content that you want to repeat, including other content controls. You can also insert this control around table rows in order to repeat parts of a table.</w:t>
          </w:r>
        </w:p>
      </w:docPartBody>
    </w:docPart>
    <w:docPart>
      <w:docPartPr>
        <w:name w:val="23F2611A4CF5495E86C2C3606560CD4E"/>
        <w:category>
          <w:name w:val="General"/>
          <w:gallery w:val="placeholder"/>
        </w:category>
        <w:types>
          <w:type w:val="bbPlcHdr"/>
        </w:types>
        <w:behaviors>
          <w:behavior w:val="content"/>
        </w:behaviors>
        <w:guid w:val="{978033DB-A4E8-4F72-BB54-1B20C5A68C11}"/>
      </w:docPartPr>
      <w:docPartBody>
        <w:p w:rsidR="00DF7C87" w:rsidRDefault="004F2E64" w:rsidP="004F2E64">
          <w:pPr>
            <w:pStyle w:val="23F2611A4CF5495E86C2C3606560CD4E13"/>
          </w:pPr>
          <w:r w:rsidRPr="00147EA3">
            <w:rPr>
              <w:color w:val="A6A6A6" w:themeColor="background1" w:themeShade="A6"/>
            </w:rPr>
            <w:t xml:space="preserve">Click here to enter text. </w:t>
          </w:r>
        </w:p>
      </w:docPartBody>
    </w:docPart>
    <w:docPart>
      <w:docPartPr>
        <w:name w:val="65B23B667A45438CB14F16831C93F20D"/>
        <w:category>
          <w:name w:val="General"/>
          <w:gallery w:val="placeholder"/>
        </w:category>
        <w:types>
          <w:type w:val="bbPlcHdr"/>
        </w:types>
        <w:behaviors>
          <w:behavior w:val="content"/>
        </w:behaviors>
        <w:guid w:val="{96402275-784D-4DCA-A618-7AD5D8C842F4}"/>
      </w:docPartPr>
      <w:docPartBody>
        <w:p w:rsidR="00DF7C87" w:rsidRDefault="004F2E64" w:rsidP="004F2E64">
          <w:pPr>
            <w:pStyle w:val="65B23B667A45438CB14F16831C93F20D13"/>
          </w:pPr>
          <w:r w:rsidRPr="00147EA3">
            <w:rPr>
              <w:color w:val="A6A6A6" w:themeColor="background1" w:themeShade="A6"/>
            </w:rPr>
            <w:t>Click here to enter text.</w:t>
          </w:r>
        </w:p>
      </w:docPartBody>
    </w:docPart>
    <w:docPart>
      <w:docPartPr>
        <w:name w:val="CD9CC7D80A084DE7B62D6ADBEF73C367"/>
        <w:category>
          <w:name w:val="General"/>
          <w:gallery w:val="placeholder"/>
        </w:category>
        <w:types>
          <w:type w:val="bbPlcHdr"/>
        </w:types>
        <w:behaviors>
          <w:behavior w:val="content"/>
        </w:behaviors>
        <w:guid w:val="{2A6EA5CE-7C29-4D1F-8211-083B45BC0CCB}"/>
      </w:docPartPr>
      <w:docPartBody>
        <w:p w:rsidR="00DF7C87" w:rsidRDefault="004F2E64" w:rsidP="004F2E64">
          <w:pPr>
            <w:pStyle w:val="CD9CC7D80A084DE7B62D6ADBEF73C36713"/>
          </w:pPr>
          <w:r w:rsidRPr="00147EA3">
            <w:rPr>
              <w:color w:val="A6A6A6" w:themeColor="background1" w:themeShade="A6"/>
            </w:rPr>
            <w:t>Click here to enter text.</w:t>
          </w:r>
        </w:p>
      </w:docPartBody>
    </w:docPart>
    <w:docPart>
      <w:docPartPr>
        <w:name w:val="1770053230F0492DB956A4C3A2C92B21"/>
        <w:category>
          <w:name w:val="General"/>
          <w:gallery w:val="placeholder"/>
        </w:category>
        <w:types>
          <w:type w:val="bbPlcHdr"/>
        </w:types>
        <w:behaviors>
          <w:behavior w:val="content"/>
        </w:behaviors>
        <w:guid w:val="{557E4E81-D64E-431A-B11C-E2A2ADDFECAE}"/>
      </w:docPartPr>
      <w:docPartBody>
        <w:p w:rsidR="00DF7C87" w:rsidRDefault="004F2E64" w:rsidP="004F2E64">
          <w:pPr>
            <w:pStyle w:val="1770053230F0492DB956A4C3A2C92B2114"/>
          </w:pPr>
          <w:r w:rsidRPr="00E21B6E">
            <w:rPr>
              <w:color w:val="A6A6A6" w:themeColor="background1" w:themeShade="A6"/>
            </w:rPr>
            <w:t>Click here to enter text.</w:t>
          </w:r>
        </w:p>
      </w:docPartBody>
    </w:docPart>
    <w:docPart>
      <w:docPartPr>
        <w:name w:val="B35D892128F84A759DA32A12EBA2BBE6"/>
        <w:category>
          <w:name w:val="General"/>
          <w:gallery w:val="placeholder"/>
        </w:category>
        <w:types>
          <w:type w:val="bbPlcHdr"/>
        </w:types>
        <w:behaviors>
          <w:behavior w:val="content"/>
        </w:behaviors>
        <w:guid w:val="{593514B2-9CEF-4325-B332-A1F7AFD8607A}"/>
      </w:docPartPr>
      <w:docPartBody>
        <w:p w:rsidR="00DF7C87" w:rsidRDefault="004F2E64" w:rsidP="004F2E64">
          <w:pPr>
            <w:pStyle w:val="B35D892128F84A759DA32A12EBA2BBE614"/>
          </w:pPr>
          <w:r w:rsidRPr="00E21B6E">
            <w:rPr>
              <w:color w:val="A6A6A6" w:themeColor="background1" w:themeShade="A6"/>
            </w:rPr>
            <w:t xml:space="preserve">Click here to enter text </w:t>
          </w:r>
        </w:p>
      </w:docPartBody>
    </w:docPart>
    <w:docPart>
      <w:docPartPr>
        <w:name w:val="D8630B10C2C94B90A812F2C0887C4644"/>
        <w:category>
          <w:name w:val="General"/>
          <w:gallery w:val="placeholder"/>
        </w:category>
        <w:types>
          <w:type w:val="bbPlcHdr"/>
        </w:types>
        <w:behaviors>
          <w:behavior w:val="content"/>
        </w:behaviors>
        <w:guid w:val="{4BA7CA74-8523-4476-9BE2-E084954FF9FC}"/>
      </w:docPartPr>
      <w:docPartBody>
        <w:p w:rsidR="00DF7C87" w:rsidRDefault="004F2E64" w:rsidP="004F2E64">
          <w:pPr>
            <w:pStyle w:val="D8630B10C2C94B90A812F2C0887C464414"/>
          </w:pPr>
          <w:r>
            <w:t xml:space="preserve"> </w:t>
          </w:r>
          <w:r w:rsidRPr="00731800">
            <w:rPr>
              <w:color w:val="BFBFBF" w:themeColor="background1" w:themeShade="BF"/>
            </w:rPr>
            <w:t>Please enter text</w:t>
          </w:r>
        </w:p>
      </w:docPartBody>
    </w:docPart>
    <w:docPart>
      <w:docPartPr>
        <w:name w:val="6038A155A47D475F8D35BF62038F7825"/>
        <w:category>
          <w:name w:val="General"/>
          <w:gallery w:val="placeholder"/>
        </w:category>
        <w:types>
          <w:type w:val="bbPlcHdr"/>
        </w:types>
        <w:behaviors>
          <w:behavior w:val="content"/>
        </w:behaviors>
        <w:guid w:val="{597E3F2B-5BDB-42B8-A825-6D69C50B59D0}"/>
      </w:docPartPr>
      <w:docPartBody>
        <w:p w:rsidR="00DF7C87" w:rsidRDefault="004F2E64" w:rsidP="004F2E64">
          <w:pPr>
            <w:pStyle w:val="6038A155A47D475F8D35BF62038F782514"/>
          </w:pPr>
          <w:r w:rsidRPr="00E21B6E">
            <w:rPr>
              <w:color w:val="A6A6A6" w:themeColor="background1" w:themeShade="A6"/>
            </w:rPr>
            <w:t xml:space="preserve">Click here to enter text </w:t>
          </w:r>
        </w:p>
      </w:docPartBody>
    </w:docPart>
    <w:docPart>
      <w:docPartPr>
        <w:name w:val="AF48515D7D914E6C958196C6982BF120"/>
        <w:category>
          <w:name w:val="General"/>
          <w:gallery w:val="placeholder"/>
        </w:category>
        <w:types>
          <w:type w:val="bbPlcHdr"/>
        </w:types>
        <w:behaviors>
          <w:behavior w:val="content"/>
        </w:behaviors>
        <w:guid w:val="{72CAFEE2-E3EA-44F0-9CA1-8095F7020B2D}"/>
      </w:docPartPr>
      <w:docPartBody>
        <w:p w:rsidR="00C23B52" w:rsidRDefault="004F2E64" w:rsidP="004F2E64">
          <w:pPr>
            <w:pStyle w:val="AF48515D7D914E6C958196C6982BF12011"/>
          </w:pPr>
          <w:r w:rsidRPr="00427F2B">
            <w:rPr>
              <w:rStyle w:val="PlaceholderText"/>
            </w:rPr>
            <w:t>Click here to enter a date.</w:t>
          </w:r>
        </w:p>
      </w:docPartBody>
    </w:docPart>
    <w:docPart>
      <w:docPartPr>
        <w:name w:val="C7FB0319E64B481D92E79EE2C4D355BA"/>
        <w:category>
          <w:name w:val="General"/>
          <w:gallery w:val="placeholder"/>
        </w:category>
        <w:types>
          <w:type w:val="bbPlcHdr"/>
        </w:types>
        <w:behaviors>
          <w:behavior w:val="content"/>
        </w:behaviors>
        <w:guid w:val="{C1EAF225-A15F-4384-89C7-2B87FD1ADF25}"/>
      </w:docPartPr>
      <w:docPartBody>
        <w:p w:rsidR="00C23B52" w:rsidRDefault="004F2E64" w:rsidP="004F2E64">
          <w:pPr>
            <w:pStyle w:val="C7FB0319E64B481D92E79EE2C4D355BA11"/>
          </w:pPr>
          <w:r w:rsidRPr="00427F2B">
            <w:rPr>
              <w:rStyle w:val="PlaceholderText"/>
            </w:rPr>
            <w:t>Click here to enter a date.</w:t>
          </w:r>
        </w:p>
      </w:docPartBody>
    </w:docPart>
    <w:docPart>
      <w:docPartPr>
        <w:name w:val="53BCC612023F41D5ADC9409791B0B5DC"/>
        <w:category>
          <w:name w:val="General"/>
          <w:gallery w:val="placeholder"/>
        </w:category>
        <w:types>
          <w:type w:val="bbPlcHdr"/>
        </w:types>
        <w:behaviors>
          <w:behavior w:val="content"/>
        </w:behaviors>
        <w:guid w:val="{715381D6-7648-41E3-922D-B3E17FC28A55}"/>
      </w:docPartPr>
      <w:docPartBody>
        <w:p w:rsidR="00C23B52" w:rsidRDefault="004F2E64" w:rsidP="004F2E64">
          <w:pPr>
            <w:pStyle w:val="53BCC612023F41D5ADC9409791B0B5DC11"/>
          </w:pPr>
          <w:r w:rsidRPr="00427F2B">
            <w:rPr>
              <w:rStyle w:val="PlaceholderText"/>
            </w:rPr>
            <w:t>Click here to enter a date.</w:t>
          </w:r>
        </w:p>
      </w:docPartBody>
    </w:docPart>
    <w:docPart>
      <w:docPartPr>
        <w:name w:val="D8615EDEDB224237BCCBAC305CCCB0C0"/>
        <w:category>
          <w:name w:val="General"/>
          <w:gallery w:val="placeholder"/>
        </w:category>
        <w:types>
          <w:type w:val="bbPlcHdr"/>
        </w:types>
        <w:behaviors>
          <w:behavior w:val="content"/>
        </w:behaviors>
        <w:guid w:val="{905D6C07-132C-48D9-B496-134BE6A71256}"/>
      </w:docPartPr>
      <w:docPartBody>
        <w:p w:rsidR="00C23B52" w:rsidRDefault="004F2E64" w:rsidP="004F2E64">
          <w:pPr>
            <w:pStyle w:val="D8615EDEDB224237BCCBAC305CCCB0C011"/>
          </w:pPr>
          <w:r w:rsidRPr="00427F2B">
            <w:rPr>
              <w:rStyle w:val="PlaceholderText"/>
            </w:rPr>
            <w:t>Click here to enter a date.</w:t>
          </w:r>
        </w:p>
      </w:docPartBody>
    </w:docPart>
    <w:docPart>
      <w:docPartPr>
        <w:name w:val="B2003EC116A0480EB097E868E665B1E9"/>
        <w:category>
          <w:name w:val="General"/>
          <w:gallery w:val="placeholder"/>
        </w:category>
        <w:types>
          <w:type w:val="bbPlcHdr"/>
        </w:types>
        <w:behaviors>
          <w:behavior w:val="content"/>
        </w:behaviors>
        <w:guid w:val="{A7ABBD3B-4379-4DCD-A419-39D7CBEA1FCC}"/>
      </w:docPartPr>
      <w:docPartBody>
        <w:p w:rsidR="00C23B52" w:rsidRDefault="004F2E64" w:rsidP="004F2E64">
          <w:pPr>
            <w:pStyle w:val="B2003EC116A0480EB097E868E665B1E911"/>
          </w:pPr>
          <w:r w:rsidRPr="00427F2B">
            <w:rPr>
              <w:rStyle w:val="PlaceholderText"/>
            </w:rPr>
            <w:t>Click here to enter a date.</w:t>
          </w:r>
        </w:p>
      </w:docPartBody>
    </w:docPart>
    <w:docPart>
      <w:docPartPr>
        <w:name w:val="91D2D3204F3E406E8BF88A94E7FD0BB0"/>
        <w:category>
          <w:name w:val="General"/>
          <w:gallery w:val="placeholder"/>
        </w:category>
        <w:types>
          <w:type w:val="bbPlcHdr"/>
        </w:types>
        <w:behaviors>
          <w:behavior w:val="content"/>
        </w:behaviors>
        <w:guid w:val="{78243BC3-B739-4996-BCB7-C871EFAF5A9F}"/>
      </w:docPartPr>
      <w:docPartBody>
        <w:p w:rsidR="00C23B52" w:rsidRDefault="004F2E64" w:rsidP="004F2E64">
          <w:pPr>
            <w:pStyle w:val="91D2D3204F3E406E8BF88A94E7FD0BB011"/>
          </w:pPr>
          <w:r w:rsidRPr="00427F2B">
            <w:rPr>
              <w:rStyle w:val="PlaceholderText"/>
            </w:rPr>
            <w:t>Click here to enter a date.</w:t>
          </w:r>
        </w:p>
      </w:docPartBody>
    </w:docPart>
    <w:docPart>
      <w:docPartPr>
        <w:name w:val="62B59E0F795143B299473313CFA17CDD"/>
        <w:category>
          <w:name w:val="General"/>
          <w:gallery w:val="placeholder"/>
        </w:category>
        <w:types>
          <w:type w:val="bbPlcHdr"/>
        </w:types>
        <w:behaviors>
          <w:behavior w:val="content"/>
        </w:behaviors>
        <w:guid w:val="{8D754D38-A127-4134-9D37-E6E199FF8DFE}"/>
      </w:docPartPr>
      <w:docPartBody>
        <w:p w:rsidR="00C23B52" w:rsidRDefault="004F2E64" w:rsidP="004F2E64">
          <w:pPr>
            <w:pStyle w:val="62B59E0F795143B299473313CFA17CDD11"/>
          </w:pPr>
          <w:r w:rsidRPr="00427F2B">
            <w:rPr>
              <w:rStyle w:val="PlaceholderText"/>
            </w:rPr>
            <w:t>Click here to enter a date.</w:t>
          </w:r>
        </w:p>
      </w:docPartBody>
    </w:docPart>
    <w:docPart>
      <w:docPartPr>
        <w:name w:val="56073A6818404B7592FA8A5486F78AF8"/>
        <w:category>
          <w:name w:val="General"/>
          <w:gallery w:val="placeholder"/>
        </w:category>
        <w:types>
          <w:type w:val="bbPlcHdr"/>
        </w:types>
        <w:behaviors>
          <w:behavior w:val="content"/>
        </w:behaviors>
        <w:guid w:val="{3729756E-F42E-439A-9BA3-2C1D5AFB0024}"/>
      </w:docPartPr>
      <w:docPartBody>
        <w:p w:rsidR="00C23B52" w:rsidRDefault="004F2E64" w:rsidP="004F2E64">
          <w:pPr>
            <w:pStyle w:val="56073A6818404B7592FA8A5486F78AF811"/>
          </w:pPr>
          <w:r w:rsidRPr="00427F2B">
            <w:rPr>
              <w:rStyle w:val="PlaceholderText"/>
            </w:rPr>
            <w:t>Click here to enter a date.</w:t>
          </w:r>
        </w:p>
      </w:docPartBody>
    </w:docPart>
    <w:docPart>
      <w:docPartPr>
        <w:name w:val="53C58595714D453EB657F25F37CB98C5"/>
        <w:category>
          <w:name w:val="General"/>
          <w:gallery w:val="placeholder"/>
        </w:category>
        <w:types>
          <w:type w:val="bbPlcHdr"/>
        </w:types>
        <w:behaviors>
          <w:behavior w:val="content"/>
        </w:behaviors>
        <w:guid w:val="{E569E7D8-BAED-46F7-89C5-CBE7B6DE8AF3}"/>
      </w:docPartPr>
      <w:docPartBody>
        <w:p w:rsidR="00C23B52" w:rsidRDefault="004F2E64" w:rsidP="004F2E64">
          <w:pPr>
            <w:pStyle w:val="53C58595714D453EB657F25F37CB98C511"/>
          </w:pPr>
          <w:r w:rsidRPr="00427F2B">
            <w:rPr>
              <w:rStyle w:val="PlaceholderText"/>
            </w:rPr>
            <w:t>Click here to enter a date.</w:t>
          </w:r>
        </w:p>
      </w:docPartBody>
    </w:docPart>
    <w:docPart>
      <w:docPartPr>
        <w:name w:val="726C3B064C104B74AA1E93982087BA1F"/>
        <w:category>
          <w:name w:val="General"/>
          <w:gallery w:val="placeholder"/>
        </w:category>
        <w:types>
          <w:type w:val="bbPlcHdr"/>
        </w:types>
        <w:behaviors>
          <w:behavior w:val="content"/>
        </w:behaviors>
        <w:guid w:val="{D274180D-550A-4AF0-95D8-62C817AD7993}"/>
      </w:docPartPr>
      <w:docPartBody>
        <w:p w:rsidR="00C23B52" w:rsidRDefault="004F2E64" w:rsidP="004F2E64">
          <w:pPr>
            <w:pStyle w:val="726C3B064C104B74AA1E93982087BA1F11"/>
          </w:pPr>
          <w:r w:rsidRPr="00427F2B">
            <w:rPr>
              <w:rStyle w:val="PlaceholderText"/>
            </w:rPr>
            <w:t>Click here to enter a date.</w:t>
          </w:r>
        </w:p>
      </w:docPartBody>
    </w:docPart>
    <w:docPart>
      <w:docPartPr>
        <w:name w:val="98766842874C4F4E9A5624D731949594"/>
        <w:category>
          <w:name w:val="General"/>
          <w:gallery w:val="placeholder"/>
        </w:category>
        <w:types>
          <w:type w:val="bbPlcHdr"/>
        </w:types>
        <w:behaviors>
          <w:behavior w:val="content"/>
        </w:behaviors>
        <w:guid w:val="{B863DC04-EF9A-45E5-9445-5FEE2EEC0988}"/>
      </w:docPartPr>
      <w:docPartBody>
        <w:p w:rsidR="00C23B52" w:rsidRDefault="004F2E64" w:rsidP="004F2E64">
          <w:pPr>
            <w:pStyle w:val="98766842874C4F4E9A5624D73194959410"/>
          </w:pPr>
          <w:r w:rsidRPr="009763F0">
            <w:rPr>
              <w:rStyle w:val="PlaceholderText"/>
            </w:rPr>
            <w:t>Choose an item.</w:t>
          </w:r>
        </w:p>
      </w:docPartBody>
    </w:docPart>
    <w:docPart>
      <w:docPartPr>
        <w:name w:val="98411B41BF5C44519A9F51C50E596A26"/>
        <w:category>
          <w:name w:val="General"/>
          <w:gallery w:val="placeholder"/>
        </w:category>
        <w:types>
          <w:type w:val="bbPlcHdr"/>
        </w:types>
        <w:behaviors>
          <w:behavior w:val="content"/>
        </w:behaviors>
        <w:guid w:val="{49934AE5-4767-450C-933F-3B51E6928203}"/>
      </w:docPartPr>
      <w:docPartBody>
        <w:p w:rsidR="00C23B52" w:rsidRDefault="004F2E64" w:rsidP="004F2E64">
          <w:pPr>
            <w:pStyle w:val="98411B41BF5C44519A9F51C50E596A2610"/>
          </w:pPr>
          <w:r w:rsidRPr="009763F0">
            <w:rPr>
              <w:rStyle w:val="PlaceholderText"/>
            </w:rPr>
            <w:t>Choose an item.</w:t>
          </w:r>
        </w:p>
      </w:docPartBody>
    </w:docPart>
    <w:docPart>
      <w:docPartPr>
        <w:name w:val="BF3D1B716AF74CF38BF0A4AD7366EED1"/>
        <w:category>
          <w:name w:val="General"/>
          <w:gallery w:val="placeholder"/>
        </w:category>
        <w:types>
          <w:type w:val="bbPlcHdr"/>
        </w:types>
        <w:behaviors>
          <w:behavior w:val="content"/>
        </w:behaviors>
        <w:guid w:val="{BDC304D2-A683-4E2E-B8B6-5BC1587DB15D}"/>
      </w:docPartPr>
      <w:docPartBody>
        <w:p w:rsidR="001D59AE" w:rsidRDefault="004F2E64" w:rsidP="004F2E64">
          <w:pPr>
            <w:pStyle w:val="BF3D1B716AF74CF38BF0A4AD7366EED18"/>
          </w:pPr>
          <w:r w:rsidRPr="009763F0">
            <w:rPr>
              <w:rStyle w:val="PlaceholderText"/>
            </w:rPr>
            <w:t>Choose an item.</w:t>
          </w:r>
        </w:p>
      </w:docPartBody>
    </w:docPart>
    <w:docPart>
      <w:docPartPr>
        <w:name w:val="086732927A5D4742B43A4BFC573CC53A"/>
        <w:category>
          <w:name w:val="General"/>
          <w:gallery w:val="placeholder"/>
        </w:category>
        <w:types>
          <w:type w:val="bbPlcHdr"/>
        </w:types>
        <w:behaviors>
          <w:behavior w:val="content"/>
        </w:behaviors>
        <w:guid w:val="{EEBBE7D7-51DB-4A33-9BD0-81A013CF9475}"/>
      </w:docPartPr>
      <w:docPartBody>
        <w:p w:rsidR="001D59AE" w:rsidRDefault="004F2E64" w:rsidP="004F2E64">
          <w:pPr>
            <w:pStyle w:val="086732927A5D4742B43A4BFC573CC53A8"/>
          </w:pPr>
          <w:r w:rsidRPr="009763F0">
            <w:rPr>
              <w:rStyle w:val="PlaceholderText"/>
            </w:rPr>
            <w:t>Choose an item.</w:t>
          </w:r>
        </w:p>
      </w:docPartBody>
    </w:docPart>
    <w:docPart>
      <w:docPartPr>
        <w:name w:val="F9A76380B0F9416596D7204E7DF3D9DC"/>
        <w:category>
          <w:name w:val="General"/>
          <w:gallery w:val="placeholder"/>
        </w:category>
        <w:types>
          <w:type w:val="bbPlcHdr"/>
        </w:types>
        <w:behaviors>
          <w:behavior w:val="content"/>
        </w:behaviors>
        <w:guid w:val="{87C09970-F33D-48E5-A5A4-DD066D263C3D}"/>
      </w:docPartPr>
      <w:docPartBody>
        <w:p w:rsidR="00E3224A" w:rsidRDefault="004F2E64" w:rsidP="004F2E64">
          <w:pPr>
            <w:pStyle w:val="F9A76380B0F9416596D7204E7DF3D9DC6"/>
          </w:pPr>
          <w:r w:rsidRPr="009763F0">
            <w:rPr>
              <w:rStyle w:val="PlaceholderText"/>
            </w:rPr>
            <w:t>Choose an item.</w:t>
          </w:r>
        </w:p>
      </w:docPartBody>
    </w:docPart>
    <w:docPart>
      <w:docPartPr>
        <w:name w:val="5E259239989F4C2A884C4F005976B3DD"/>
        <w:category>
          <w:name w:val="General"/>
          <w:gallery w:val="placeholder"/>
        </w:category>
        <w:types>
          <w:type w:val="bbPlcHdr"/>
        </w:types>
        <w:behaviors>
          <w:behavior w:val="content"/>
        </w:behaviors>
        <w:guid w:val="{6D82FFAB-30FF-4BCA-B251-D4AB2578EEA7}"/>
      </w:docPartPr>
      <w:docPartBody>
        <w:p w:rsidR="00E3224A" w:rsidRDefault="004F2E64" w:rsidP="004F2E64">
          <w:pPr>
            <w:pStyle w:val="5E259239989F4C2A884C4F005976B3DD6"/>
          </w:pPr>
          <w:r w:rsidRPr="009763F0">
            <w:rPr>
              <w:rStyle w:val="PlaceholderText"/>
            </w:rPr>
            <w:t>Choose an item.</w:t>
          </w:r>
        </w:p>
      </w:docPartBody>
    </w:docPart>
    <w:docPart>
      <w:docPartPr>
        <w:name w:val="6AC2C43E86694CE7AFA534CAD5186737"/>
        <w:category>
          <w:name w:val="General"/>
          <w:gallery w:val="placeholder"/>
        </w:category>
        <w:types>
          <w:type w:val="bbPlcHdr"/>
        </w:types>
        <w:behaviors>
          <w:behavior w:val="content"/>
        </w:behaviors>
        <w:guid w:val="{F12DA951-2C07-476D-9DDE-9439CE018BA1}"/>
      </w:docPartPr>
      <w:docPartBody>
        <w:p w:rsidR="00E3224A" w:rsidRDefault="004F2E64" w:rsidP="004F2E64">
          <w:pPr>
            <w:pStyle w:val="6AC2C43E86694CE7AFA534CAD51867376"/>
          </w:pPr>
          <w:r w:rsidRPr="009763F0">
            <w:rPr>
              <w:rStyle w:val="PlaceholderText"/>
            </w:rPr>
            <w:t>Choose an item.</w:t>
          </w:r>
        </w:p>
      </w:docPartBody>
    </w:docPart>
    <w:docPart>
      <w:docPartPr>
        <w:name w:val="0D422DD8BAC3431C97B6DA72D2046A73"/>
        <w:category>
          <w:name w:val="General"/>
          <w:gallery w:val="placeholder"/>
        </w:category>
        <w:types>
          <w:type w:val="bbPlcHdr"/>
        </w:types>
        <w:behaviors>
          <w:behavior w:val="content"/>
        </w:behaviors>
        <w:guid w:val="{AB2AD239-08C8-4691-92D6-0CD4E16E8619}"/>
      </w:docPartPr>
      <w:docPartBody>
        <w:p w:rsidR="00E3224A" w:rsidRDefault="004F2E64" w:rsidP="004F2E64">
          <w:pPr>
            <w:pStyle w:val="0D422DD8BAC3431C97B6DA72D2046A736"/>
          </w:pPr>
          <w:r w:rsidRPr="009763F0">
            <w:rPr>
              <w:rStyle w:val="PlaceholderText"/>
            </w:rPr>
            <w:t>Choose an item.</w:t>
          </w:r>
        </w:p>
      </w:docPartBody>
    </w:docPart>
    <w:docPart>
      <w:docPartPr>
        <w:name w:val="01887D489AA4470BB52E9CA1E5ABE60E"/>
        <w:category>
          <w:name w:val="General"/>
          <w:gallery w:val="placeholder"/>
        </w:category>
        <w:types>
          <w:type w:val="bbPlcHdr"/>
        </w:types>
        <w:behaviors>
          <w:behavior w:val="content"/>
        </w:behaviors>
        <w:guid w:val="{5DE97FB4-D918-487C-B10F-0F31250F956C}"/>
      </w:docPartPr>
      <w:docPartBody>
        <w:p w:rsidR="00E3224A" w:rsidRDefault="004F2E64" w:rsidP="004F2E64">
          <w:pPr>
            <w:pStyle w:val="01887D489AA4470BB52E9CA1E5ABE60E6"/>
          </w:pPr>
          <w:r w:rsidRPr="009763F0">
            <w:rPr>
              <w:rStyle w:val="PlaceholderText"/>
            </w:rPr>
            <w:t>Choose an item.</w:t>
          </w:r>
        </w:p>
      </w:docPartBody>
    </w:docPart>
    <w:docPart>
      <w:docPartPr>
        <w:name w:val="964AC817955444F59BFB331889D9A131"/>
        <w:category>
          <w:name w:val="General"/>
          <w:gallery w:val="placeholder"/>
        </w:category>
        <w:types>
          <w:type w:val="bbPlcHdr"/>
        </w:types>
        <w:behaviors>
          <w:behavior w:val="content"/>
        </w:behaviors>
        <w:guid w:val="{6BB3438E-6E13-4A7B-82C8-4E2B413FC250}"/>
      </w:docPartPr>
      <w:docPartBody>
        <w:p w:rsidR="00E3224A" w:rsidRDefault="004F2E64" w:rsidP="004F2E64">
          <w:pPr>
            <w:pStyle w:val="964AC817955444F59BFB331889D9A1316"/>
          </w:pPr>
          <w:r w:rsidRPr="009763F0">
            <w:rPr>
              <w:rStyle w:val="PlaceholderText"/>
            </w:rPr>
            <w:t>Choose an item.</w:t>
          </w:r>
        </w:p>
      </w:docPartBody>
    </w:docPart>
    <w:docPart>
      <w:docPartPr>
        <w:name w:val="6927D38AE7E14FC3A03459866035C8F3"/>
        <w:category>
          <w:name w:val="General"/>
          <w:gallery w:val="placeholder"/>
        </w:category>
        <w:types>
          <w:type w:val="bbPlcHdr"/>
        </w:types>
        <w:behaviors>
          <w:behavior w:val="content"/>
        </w:behaviors>
        <w:guid w:val="{BE9EBA2C-17BA-43F0-864A-52B3E22D83ED}"/>
      </w:docPartPr>
      <w:docPartBody>
        <w:p w:rsidR="00E3224A" w:rsidRDefault="004F2E64" w:rsidP="004F2E64">
          <w:pPr>
            <w:pStyle w:val="6927D38AE7E14FC3A03459866035C8F36"/>
          </w:pPr>
          <w:r w:rsidRPr="009763F0">
            <w:rPr>
              <w:rStyle w:val="PlaceholderText"/>
            </w:rPr>
            <w:t>Choose an item.</w:t>
          </w:r>
        </w:p>
      </w:docPartBody>
    </w:docPart>
    <w:docPart>
      <w:docPartPr>
        <w:name w:val="FC5BE687F24540DFAB9EAD43B38395E9"/>
        <w:category>
          <w:name w:val="General"/>
          <w:gallery w:val="placeholder"/>
        </w:category>
        <w:types>
          <w:type w:val="bbPlcHdr"/>
        </w:types>
        <w:behaviors>
          <w:behavior w:val="content"/>
        </w:behaviors>
        <w:guid w:val="{5F3193E0-EA3A-4DBE-9A4C-0382CC33788B}"/>
      </w:docPartPr>
      <w:docPartBody>
        <w:p w:rsidR="00E3224A" w:rsidRDefault="004F2E64" w:rsidP="004F2E64">
          <w:pPr>
            <w:pStyle w:val="FC5BE687F24540DFAB9EAD43B38395E96"/>
          </w:pPr>
          <w:r w:rsidRPr="009763F0">
            <w:rPr>
              <w:rStyle w:val="PlaceholderText"/>
            </w:rPr>
            <w:t>Choose an item.</w:t>
          </w:r>
        </w:p>
      </w:docPartBody>
    </w:docPart>
    <w:docPart>
      <w:docPartPr>
        <w:name w:val="64D1B2F5561D4BB9AED4907B8FAE6C6E"/>
        <w:category>
          <w:name w:val="General"/>
          <w:gallery w:val="placeholder"/>
        </w:category>
        <w:types>
          <w:type w:val="bbPlcHdr"/>
        </w:types>
        <w:behaviors>
          <w:behavior w:val="content"/>
        </w:behaviors>
        <w:guid w:val="{41BDE337-7511-4ED0-AE36-CA0152DCA588}"/>
      </w:docPartPr>
      <w:docPartBody>
        <w:p w:rsidR="00E3224A" w:rsidRDefault="004F2E64" w:rsidP="004F2E64">
          <w:pPr>
            <w:pStyle w:val="64D1B2F5561D4BB9AED4907B8FAE6C6E6"/>
          </w:pPr>
          <w:r w:rsidRPr="009763F0">
            <w:rPr>
              <w:rStyle w:val="PlaceholderText"/>
            </w:rPr>
            <w:t>Choose an item.</w:t>
          </w:r>
        </w:p>
      </w:docPartBody>
    </w:docPart>
    <w:docPart>
      <w:docPartPr>
        <w:name w:val="7D356D31F084468E9B381B5E7C49390F"/>
        <w:category>
          <w:name w:val="General"/>
          <w:gallery w:val="placeholder"/>
        </w:category>
        <w:types>
          <w:type w:val="bbPlcHdr"/>
        </w:types>
        <w:behaviors>
          <w:behavior w:val="content"/>
        </w:behaviors>
        <w:guid w:val="{7FF559A6-F3A8-4D6B-8A45-BC2C128A133E}"/>
      </w:docPartPr>
      <w:docPartBody>
        <w:p w:rsidR="00E3224A" w:rsidRDefault="004F2E64" w:rsidP="004F2E64">
          <w:pPr>
            <w:pStyle w:val="7D356D31F084468E9B381B5E7C49390F6"/>
          </w:pPr>
          <w:r w:rsidRPr="009763F0">
            <w:rPr>
              <w:rStyle w:val="PlaceholderText"/>
            </w:rPr>
            <w:t>Choose an item.</w:t>
          </w:r>
        </w:p>
      </w:docPartBody>
    </w:docPart>
    <w:docPart>
      <w:docPartPr>
        <w:name w:val="3548D51542F24EEA9AD6F70872A59384"/>
        <w:category>
          <w:name w:val="General"/>
          <w:gallery w:val="placeholder"/>
        </w:category>
        <w:types>
          <w:type w:val="bbPlcHdr"/>
        </w:types>
        <w:behaviors>
          <w:behavior w:val="content"/>
        </w:behaviors>
        <w:guid w:val="{2DC739E4-B749-4D29-B088-6D8329C82321}"/>
      </w:docPartPr>
      <w:docPartBody>
        <w:p w:rsidR="00E3224A" w:rsidRDefault="004F2E64" w:rsidP="004F2E64">
          <w:pPr>
            <w:pStyle w:val="3548D51542F24EEA9AD6F70872A593846"/>
          </w:pPr>
          <w:r w:rsidRPr="009763F0">
            <w:rPr>
              <w:rStyle w:val="PlaceholderText"/>
            </w:rPr>
            <w:t>Choose an item.</w:t>
          </w:r>
        </w:p>
      </w:docPartBody>
    </w:docPart>
    <w:docPart>
      <w:docPartPr>
        <w:name w:val="5DCE262C79D34F3A8781E54F3B306633"/>
        <w:category>
          <w:name w:val="General"/>
          <w:gallery w:val="placeholder"/>
        </w:category>
        <w:types>
          <w:type w:val="bbPlcHdr"/>
        </w:types>
        <w:behaviors>
          <w:behavior w:val="content"/>
        </w:behaviors>
        <w:guid w:val="{7A54B4CF-BE84-48E6-A338-B7D0A4295081}"/>
      </w:docPartPr>
      <w:docPartBody>
        <w:p w:rsidR="00E3224A" w:rsidRDefault="004F2E64" w:rsidP="004F2E64">
          <w:pPr>
            <w:pStyle w:val="5DCE262C79D34F3A8781E54F3B3066336"/>
          </w:pPr>
          <w:r w:rsidRPr="009763F0">
            <w:rPr>
              <w:rStyle w:val="PlaceholderText"/>
            </w:rPr>
            <w:t>Choose an item.</w:t>
          </w:r>
        </w:p>
      </w:docPartBody>
    </w:docPart>
    <w:docPart>
      <w:docPartPr>
        <w:name w:val="06496D90B3C2467B81DA0F926DBEC5ED"/>
        <w:category>
          <w:name w:val="General"/>
          <w:gallery w:val="placeholder"/>
        </w:category>
        <w:types>
          <w:type w:val="bbPlcHdr"/>
        </w:types>
        <w:behaviors>
          <w:behavior w:val="content"/>
        </w:behaviors>
        <w:guid w:val="{715B295C-BE38-4792-BAB8-6521F8FF5545}"/>
      </w:docPartPr>
      <w:docPartBody>
        <w:p w:rsidR="00E3224A" w:rsidRDefault="004F2E64" w:rsidP="004F2E64">
          <w:pPr>
            <w:pStyle w:val="06496D90B3C2467B81DA0F926DBEC5ED6"/>
          </w:pPr>
          <w:r w:rsidRPr="009763F0">
            <w:rPr>
              <w:rStyle w:val="PlaceholderText"/>
            </w:rPr>
            <w:t>Choose an item.</w:t>
          </w:r>
        </w:p>
      </w:docPartBody>
    </w:docPart>
    <w:docPart>
      <w:docPartPr>
        <w:name w:val="C206458CDA6F4302A564C3C048106448"/>
        <w:category>
          <w:name w:val="General"/>
          <w:gallery w:val="placeholder"/>
        </w:category>
        <w:types>
          <w:type w:val="bbPlcHdr"/>
        </w:types>
        <w:behaviors>
          <w:behavior w:val="content"/>
        </w:behaviors>
        <w:guid w:val="{3FA049E0-604A-4724-8F60-F08496814608}"/>
      </w:docPartPr>
      <w:docPartBody>
        <w:p w:rsidR="00E3224A" w:rsidRDefault="004F2E64" w:rsidP="004F2E64">
          <w:pPr>
            <w:pStyle w:val="C206458CDA6F4302A564C3C0481064486"/>
          </w:pPr>
          <w:r w:rsidRPr="009763F0">
            <w:rPr>
              <w:rStyle w:val="PlaceholderText"/>
            </w:rPr>
            <w:t>Choose an item.</w:t>
          </w:r>
        </w:p>
      </w:docPartBody>
    </w:docPart>
    <w:docPart>
      <w:docPartPr>
        <w:name w:val="8129E81E06B34C47B7D330AD60902BAD"/>
        <w:category>
          <w:name w:val="General"/>
          <w:gallery w:val="placeholder"/>
        </w:category>
        <w:types>
          <w:type w:val="bbPlcHdr"/>
        </w:types>
        <w:behaviors>
          <w:behavior w:val="content"/>
        </w:behaviors>
        <w:guid w:val="{93E546D9-E086-4322-97DC-6577413BE706}"/>
      </w:docPartPr>
      <w:docPartBody>
        <w:p w:rsidR="00E3224A" w:rsidRDefault="004F2E64" w:rsidP="004F2E64">
          <w:pPr>
            <w:pStyle w:val="8129E81E06B34C47B7D330AD60902BAD6"/>
          </w:pPr>
          <w:r w:rsidRPr="009763F0">
            <w:rPr>
              <w:rStyle w:val="PlaceholderText"/>
            </w:rPr>
            <w:t>Choose an item.</w:t>
          </w:r>
        </w:p>
      </w:docPartBody>
    </w:docPart>
    <w:docPart>
      <w:docPartPr>
        <w:name w:val="45BDAD317809468E991CC67BCE6E81CA"/>
        <w:category>
          <w:name w:val="General"/>
          <w:gallery w:val="placeholder"/>
        </w:category>
        <w:types>
          <w:type w:val="bbPlcHdr"/>
        </w:types>
        <w:behaviors>
          <w:behavior w:val="content"/>
        </w:behaviors>
        <w:guid w:val="{1DBA741A-5032-4151-9D09-F4AB529C32A4}"/>
      </w:docPartPr>
      <w:docPartBody>
        <w:p w:rsidR="00E3224A" w:rsidRDefault="004F2E64" w:rsidP="004F2E64">
          <w:pPr>
            <w:pStyle w:val="45BDAD317809468E991CC67BCE6E81CA6"/>
          </w:pPr>
          <w:r w:rsidRPr="009763F0">
            <w:rPr>
              <w:rStyle w:val="PlaceholderText"/>
            </w:rPr>
            <w:t>Choose an item.</w:t>
          </w:r>
        </w:p>
      </w:docPartBody>
    </w:docPart>
    <w:docPart>
      <w:docPartPr>
        <w:name w:val="82476D296D114CCE98F72DDD2949BD3E"/>
        <w:category>
          <w:name w:val="General"/>
          <w:gallery w:val="placeholder"/>
        </w:category>
        <w:types>
          <w:type w:val="bbPlcHdr"/>
        </w:types>
        <w:behaviors>
          <w:behavior w:val="content"/>
        </w:behaviors>
        <w:guid w:val="{D9D7A2E9-D0CB-4DE7-BDEE-DF964D49BA62}"/>
      </w:docPartPr>
      <w:docPartBody>
        <w:p w:rsidR="00E3224A" w:rsidRDefault="004F2E64" w:rsidP="004F2E64">
          <w:pPr>
            <w:pStyle w:val="82476D296D114CCE98F72DDD2949BD3E6"/>
          </w:pPr>
          <w:r w:rsidRPr="009763F0">
            <w:rPr>
              <w:rStyle w:val="PlaceholderText"/>
            </w:rPr>
            <w:t>Choose an item.</w:t>
          </w:r>
        </w:p>
      </w:docPartBody>
    </w:docPart>
    <w:docPart>
      <w:docPartPr>
        <w:name w:val="1A30235C7BEF462D89A9792CEB8C04A2"/>
        <w:category>
          <w:name w:val="General"/>
          <w:gallery w:val="placeholder"/>
        </w:category>
        <w:types>
          <w:type w:val="bbPlcHdr"/>
        </w:types>
        <w:behaviors>
          <w:behavior w:val="content"/>
        </w:behaviors>
        <w:guid w:val="{1FF3D46A-5168-4E06-AC78-0B87C4E898DE}"/>
      </w:docPartPr>
      <w:docPartBody>
        <w:p w:rsidR="00E3224A" w:rsidRDefault="004F2E64" w:rsidP="004F2E64">
          <w:pPr>
            <w:pStyle w:val="1A30235C7BEF462D89A9792CEB8C04A26"/>
          </w:pPr>
          <w:r w:rsidRPr="009763F0">
            <w:rPr>
              <w:rStyle w:val="PlaceholderText"/>
            </w:rPr>
            <w:t>Choose an item.</w:t>
          </w:r>
        </w:p>
      </w:docPartBody>
    </w:docPart>
    <w:docPart>
      <w:docPartPr>
        <w:name w:val="18FF4A20A0524ADAA9C2CA872AACF45A"/>
        <w:category>
          <w:name w:val="General"/>
          <w:gallery w:val="placeholder"/>
        </w:category>
        <w:types>
          <w:type w:val="bbPlcHdr"/>
        </w:types>
        <w:behaviors>
          <w:behavior w:val="content"/>
        </w:behaviors>
        <w:guid w:val="{64B1F53D-B73D-43F4-A9C0-1D0B6CA33921}"/>
      </w:docPartPr>
      <w:docPartBody>
        <w:p w:rsidR="00E3224A" w:rsidRDefault="004F2E64" w:rsidP="004F2E64">
          <w:pPr>
            <w:pStyle w:val="18FF4A20A0524ADAA9C2CA872AACF45A6"/>
          </w:pPr>
          <w:r w:rsidRPr="009763F0">
            <w:rPr>
              <w:rStyle w:val="PlaceholderText"/>
            </w:rPr>
            <w:t>Choose an item.</w:t>
          </w:r>
        </w:p>
      </w:docPartBody>
    </w:docPart>
    <w:docPart>
      <w:docPartPr>
        <w:name w:val="C5449B1B466743138D85B6F95FD18C12"/>
        <w:category>
          <w:name w:val="General"/>
          <w:gallery w:val="placeholder"/>
        </w:category>
        <w:types>
          <w:type w:val="bbPlcHdr"/>
        </w:types>
        <w:behaviors>
          <w:behavior w:val="content"/>
        </w:behaviors>
        <w:guid w:val="{BBB44602-ECE6-4FFB-B020-27F8B15D8248}"/>
      </w:docPartPr>
      <w:docPartBody>
        <w:p w:rsidR="00E3224A" w:rsidRDefault="004F2E64" w:rsidP="004F2E64">
          <w:pPr>
            <w:pStyle w:val="C5449B1B466743138D85B6F95FD18C126"/>
          </w:pPr>
          <w:r w:rsidRPr="009763F0">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4558C76-56B0-426B-943C-7DC8B307B6D7}"/>
      </w:docPartPr>
      <w:docPartBody>
        <w:p w:rsidR="00896D3B" w:rsidRDefault="008B106B">
          <w:r w:rsidRPr="000B375C">
            <w:rPr>
              <w:rStyle w:val="PlaceholderText"/>
            </w:rPr>
            <w:t>Click here to enter text.</w:t>
          </w:r>
        </w:p>
      </w:docPartBody>
    </w:docPart>
    <w:docPart>
      <w:docPartPr>
        <w:name w:val="49205D1281C34CE091E25549F621F507"/>
        <w:category>
          <w:name w:val="General"/>
          <w:gallery w:val="placeholder"/>
        </w:category>
        <w:types>
          <w:type w:val="bbPlcHdr"/>
        </w:types>
        <w:behaviors>
          <w:behavior w:val="content"/>
        </w:behaviors>
        <w:guid w:val="{62E3BDC0-EFEA-418D-A797-E91AC5F84E06}"/>
      </w:docPartPr>
      <w:docPartBody>
        <w:p w:rsidR="006132C9" w:rsidRDefault="004F2E64" w:rsidP="004F2E64">
          <w:pPr>
            <w:pStyle w:val="49205D1281C34CE091E25549F621F507"/>
          </w:pPr>
          <w:r w:rsidRPr="009763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32"/>
    <w:rsid w:val="0001723E"/>
    <w:rsid w:val="0005425D"/>
    <w:rsid w:val="000557D1"/>
    <w:rsid w:val="000A324F"/>
    <w:rsid w:val="00151A65"/>
    <w:rsid w:val="001775DC"/>
    <w:rsid w:val="001D59AE"/>
    <w:rsid w:val="00221474"/>
    <w:rsid w:val="00263EE8"/>
    <w:rsid w:val="002B042A"/>
    <w:rsid w:val="0030632C"/>
    <w:rsid w:val="00331632"/>
    <w:rsid w:val="00496EF9"/>
    <w:rsid w:val="004A22B3"/>
    <w:rsid w:val="004A6552"/>
    <w:rsid w:val="004B1C3E"/>
    <w:rsid w:val="004C7EE5"/>
    <w:rsid w:val="004D0EC6"/>
    <w:rsid w:val="004F2E64"/>
    <w:rsid w:val="004F3252"/>
    <w:rsid w:val="00562E77"/>
    <w:rsid w:val="00591E89"/>
    <w:rsid w:val="005A68A3"/>
    <w:rsid w:val="005E0B8B"/>
    <w:rsid w:val="006132C9"/>
    <w:rsid w:val="00633900"/>
    <w:rsid w:val="00770B82"/>
    <w:rsid w:val="007E5F3D"/>
    <w:rsid w:val="00811D7A"/>
    <w:rsid w:val="00862DDC"/>
    <w:rsid w:val="008643B8"/>
    <w:rsid w:val="00894647"/>
    <w:rsid w:val="00896D3B"/>
    <w:rsid w:val="008A456C"/>
    <w:rsid w:val="008B106B"/>
    <w:rsid w:val="00985D6D"/>
    <w:rsid w:val="00AF778A"/>
    <w:rsid w:val="00C23B52"/>
    <w:rsid w:val="00DF7C87"/>
    <w:rsid w:val="00E3224A"/>
    <w:rsid w:val="00E5574E"/>
    <w:rsid w:val="00ED7C88"/>
    <w:rsid w:val="00F34BF9"/>
    <w:rsid w:val="00F40D1D"/>
    <w:rsid w:val="00F85747"/>
    <w:rsid w:val="00FA1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E64"/>
    <w:rPr>
      <w:color w:val="808080"/>
    </w:rPr>
  </w:style>
  <w:style w:type="paragraph" w:customStyle="1" w:styleId="85E41A44F2FB459E9B3BC6E90C2B8FD7">
    <w:name w:val="85E41A44F2FB459E9B3BC6E90C2B8FD7"/>
    <w:rsid w:val="00331632"/>
  </w:style>
  <w:style w:type="paragraph" w:customStyle="1" w:styleId="C3A4A65C903B4338AF404CE12F64C328">
    <w:name w:val="C3A4A65C903B4338AF404CE12F64C328"/>
    <w:rsid w:val="00331632"/>
  </w:style>
  <w:style w:type="paragraph" w:customStyle="1" w:styleId="7980339B83DA4273B4C48CB5E5F56B34">
    <w:name w:val="7980339B83DA4273B4C48CB5E5F56B34"/>
    <w:rsid w:val="00331632"/>
  </w:style>
  <w:style w:type="paragraph" w:customStyle="1" w:styleId="09ED5B7B2E1448CC9FF3F47D484E5F89">
    <w:name w:val="09ED5B7B2E1448CC9FF3F47D484E5F89"/>
    <w:rsid w:val="00331632"/>
  </w:style>
  <w:style w:type="paragraph" w:customStyle="1" w:styleId="CECC870795DC41228E0C7E787854F06C">
    <w:name w:val="CECC870795DC41228E0C7E787854F06C"/>
    <w:rsid w:val="00331632"/>
  </w:style>
  <w:style w:type="paragraph" w:customStyle="1" w:styleId="BD9DACFAB0C24AD2B3E14B8130C7012C">
    <w:name w:val="BD9DACFAB0C24AD2B3E14B8130C7012C"/>
    <w:rsid w:val="00331632"/>
  </w:style>
  <w:style w:type="paragraph" w:customStyle="1" w:styleId="A60BC09970AA4635A455AC66C229B487">
    <w:name w:val="A60BC09970AA4635A455AC66C229B487"/>
    <w:rsid w:val="00331632"/>
  </w:style>
  <w:style w:type="paragraph" w:customStyle="1" w:styleId="4014A3911F6346F6A4C589130DDD762C">
    <w:name w:val="4014A3911F6346F6A4C589130DDD762C"/>
    <w:rsid w:val="00331632"/>
  </w:style>
  <w:style w:type="paragraph" w:customStyle="1" w:styleId="93BA81ABE9324563B9FB9FBD6EC7A7BA">
    <w:name w:val="93BA81ABE9324563B9FB9FBD6EC7A7BA"/>
    <w:rsid w:val="00331632"/>
  </w:style>
  <w:style w:type="paragraph" w:customStyle="1" w:styleId="ABC5AFF631104A02ABC93B5F3F73F1DA">
    <w:name w:val="ABC5AFF631104A02ABC93B5F3F73F1DA"/>
    <w:rsid w:val="00331632"/>
  </w:style>
  <w:style w:type="paragraph" w:customStyle="1" w:styleId="A056682F43AC476AA4259AF1F51FB56B">
    <w:name w:val="A056682F43AC476AA4259AF1F51FB56B"/>
    <w:rsid w:val="00331632"/>
  </w:style>
  <w:style w:type="paragraph" w:customStyle="1" w:styleId="BE49D0D04EA84272BE23B6BF23084434">
    <w:name w:val="BE49D0D04EA84272BE23B6BF23084434"/>
    <w:rsid w:val="00331632"/>
  </w:style>
  <w:style w:type="paragraph" w:customStyle="1" w:styleId="7E10CE93571B42B78804C91F20653C36">
    <w:name w:val="7E10CE93571B42B78804C91F20653C36"/>
    <w:rsid w:val="00331632"/>
  </w:style>
  <w:style w:type="paragraph" w:customStyle="1" w:styleId="3008DC4C17E545DC8387FF104A89D970">
    <w:name w:val="3008DC4C17E545DC8387FF104A89D970"/>
    <w:rsid w:val="00331632"/>
  </w:style>
  <w:style w:type="paragraph" w:customStyle="1" w:styleId="E11C906F3A6249D1A6093EAD279D5D8B">
    <w:name w:val="E11C906F3A6249D1A6093EAD279D5D8B"/>
    <w:rsid w:val="00331632"/>
  </w:style>
  <w:style w:type="paragraph" w:customStyle="1" w:styleId="B35CB6C0C1974B69B8457984A38FEF3F">
    <w:name w:val="B35CB6C0C1974B69B8457984A38FEF3F"/>
    <w:rsid w:val="00331632"/>
  </w:style>
  <w:style w:type="paragraph" w:customStyle="1" w:styleId="CB98C3E1342043D58AB65380974AF769">
    <w:name w:val="CB98C3E1342043D58AB65380974AF769"/>
    <w:rsid w:val="00331632"/>
  </w:style>
  <w:style w:type="paragraph" w:customStyle="1" w:styleId="CD4A7592FBC141B9AE5739BBB3485FFB">
    <w:name w:val="CD4A7592FBC141B9AE5739BBB3485FFB"/>
    <w:rsid w:val="00331632"/>
  </w:style>
  <w:style w:type="paragraph" w:customStyle="1" w:styleId="CC946BF41C8A45D5AFDD752FE77EF77F">
    <w:name w:val="CC946BF41C8A45D5AFDD752FE77EF77F"/>
    <w:rsid w:val="00331632"/>
  </w:style>
  <w:style w:type="paragraph" w:customStyle="1" w:styleId="599E7BF6799049ABBFBAEB2842E4D534">
    <w:name w:val="599E7BF6799049ABBFBAEB2842E4D534"/>
    <w:rsid w:val="00331632"/>
  </w:style>
  <w:style w:type="paragraph" w:customStyle="1" w:styleId="D4CBD4AE1FA54B338BC9970A2EA408E7">
    <w:name w:val="D4CBD4AE1FA54B338BC9970A2EA408E7"/>
    <w:rsid w:val="00331632"/>
  </w:style>
  <w:style w:type="paragraph" w:customStyle="1" w:styleId="4FD017BE3CB14FEE9BD99274960D6E2D">
    <w:name w:val="4FD017BE3CB14FEE9BD99274960D6E2D"/>
    <w:rsid w:val="00331632"/>
  </w:style>
  <w:style w:type="paragraph" w:customStyle="1" w:styleId="CE34552087FC46738BE20FD0CFE5A8BD">
    <w:name w:val="CE34552087FC46738BE20FD0CFE5A8BD"/>
    <w:rsid w:val="00331632"/>
  </w:style>
  <w:style w:type="paragraph" w:customStyle="1" w:styleId="EE8B5913215C43C4AD2F2722839896CA">
    <w:name w:val="EE8B5913215C43C4AD2F2722839896CA"/>
    <w:rsid w:val="00331632"/>
  </w:style>
  <w:style w:type="paragraph" w:customStyle="1" w:styleId="3E5559ECE74342E9AC85A777C4F6BBD3">
    <w:name w:val="3E5559ECE74342E9AC85A777C4F6BBD3"/>
    <w:rsid w:val="00331632"/>
  </w:style>
  <w:style w:type="paragraph" w:customStyle="1" w:styleId="B70348AFBC534A018AA4745E56A848CD">
    <w:name w:val="B70348AFBC534A018AA4745E56A848CD"/>
    <w:rsid w:val="00331632"/>
  </w:style>
  <w:style w:type="paragraph" w:customStyle="1" w:styleId="920FB3018B894361AA95DE4E0FF53F57">
    <w:name w:val="920FB3018B894361AA95DE4E0FF53F57"/>
    <w:rsid w:val="00331632"/>
  </w:style>
  <w:style w:type="paragraph" w:customStyle="1" w:styleId="99FC73AC1C44467D92B07533173D9108">
    <w:name w:val="99FC73AC1C44467D92B07533173D9108"/>
    <w:rsid w:val="00331632"/>
  </w:style>
  <w:style w:type="paragraph" w:customStyle="1" w:styleId="103289485BAA432EBBF939AD71BAC182">
    <w:name w:val="103289485BAA432EBBF939AD71BAC182"/>
    <w:rsid w:val="00331632"/>
  </w:style>
  <w:style w:type="paragraph" w:customStyle="1" w:styleId="15CBB4C124D04927AA8E1F6C92C579E2">
    <w:name w:val="15CBB4C124D04927AA8E1F6C92C579E2"/>
    <w:rsid w:val="00331632"/>
  </w:style>
  <w:style w:type="paragraph" w:customStyle="1" w:styleId="5A5E6351F1BF42E08CDE03FB769DCDDC">
    <w:name w:val="5A5E6351F1BF42E08CDE03FB769DCDDC"/>
    <w:rsid w:val="00331632"/>
  </w:style>
  <w:style w:type="paragraph" w:customStyle="1" w:styleId="79846C9E48B8473C9638EC560C71B948">
    <w:name w:val="79846C9E48B8473C9638EC560C71B948"/>
    <w:rsid w:val="00331632"/>
  </w:style>
  <w:style w:type="paragraph" w:customStyle="1" w:styleId="D49A132F5449471DA80F9433FD59E18F">
    <w:name w:val="D49A132F5449471DA80F9433FD59E18F"/>
    <w:rsid w:val="00331632"/>
  </w:style>
  <w:style w:type="paragraph" w:customStyle="1" w:styleId="DEFAA566198145F5B44218EBAFB15ED4">
    <w:name w:val="DEFAA566198145F5B44218EBAFB15ED4"/>
    <w:rsid w:val="00331632"/>
  </w:style>
  <w:style w:type="paragraph" w:customStyle="1" w:styleId="42596740903443F79885A956879038EB">
    <w:name w:val="42596740903443F79885A956879038EB"/>
    <w:rsid w:val="00331632"/>
  </w:style>
  <w:style w:type="paragraph" w:customStyle="1" w:styleId="1D3EECC40C7B4523A0EE9D1954D7A703">
    <w:name w:val="1D3EECC40C7B4523A0EE9D1954D7A703"/>
    <w:rsid w:val="00331632"/>
  </w:style>
  <w:style w:type="paragraph" w:customStyle="1" w:styleId="029C1EBF4C5E4984A60749082ED7497B">
    <w:name w:val="029C1EBF4C5E4984A60749082ED7497B"/>
    <w:rsid w:val="00331632"/>
  </w:style>
  <w:style w:type="paragraph" w:customStyle="1" w:styleId="C1EF9B942F6C4DAD9E0008D2DF814CCF">
    <w:name w:val="C1EF9B942F6C4DAD9E0008D2DF814CCF"/>
    <w:rsid w:val="00331632"/>
  </w:style>
  <w:style w:type="paragraph" w:customStyle="1" w:styleId="74016249B814456E97C9E0F6131DFC8B">
    <w:name w:val="74016249B814456E97C9E0F6131DFC8B"/>
    <w:rsid w:val="00331632"/>
  </w:style>
  <w:style w:type="paragraph" w:customStyle="1" w:styleId="6655DABBAEDC486FB4FB95242B81557C">
    <w:name w:val="6655DABBAEDC486FB4FB95242B81557C"/>
    <w:rsid w:val="00331632"/>
  </w:style>
  <w:style w:type="paragraph" w:customStyle="1" w:styleId="11259BAD3DBD4D728ED5ED8C84297B86">
    <w:name w:val="11259BAD3DBD4D728ED5ED8C84297B86"/>
    <w:rsid w:val="00331632"/>
  </w:style>
  <w:style w:type="paragraph" w:customStyle="1" w:styleId="19F2673ADC2D4DB6B8E43CB93D7D2A13">
    <w:name w:val="19F2673ADC2D4DB6B8E43CB93D7D2A13"/>
    <w:rsid w:val="00331632"/>
  </w:style>
  <w:style w:type="paragraph" w:customStyle="1" w:styleId="CB0C5BD16D6944A49BC8F3B6631CFB83">
    <w:name w:val="CB0C5BD16D6944A49BC8F3B6631CFB83"/>
    <w:rsid w:val="00331632"/>
  </w:style>
  <w:style w:type="paragraph" w:customStyle="1" w:styleId="420EA4A32B7441F2B930DA1191DC5472">
    <w:name w:val="420EA4A32B7441F2B930DA1191DC5472"/>
    <w:rsid w:val="00331632"/>
  </w:style>
  <w:style w:type="paragraph" w:customStyle="1" w:styleId="4567F2419A9F4A1D946CBCBDDB81AA76">
    <w:name w:val="4567F2419A9F4A1D946CBCBDDB81AA76"/>
    <w:rsid w:val="00331632"/>
  </w:style>
  <w:style w:type="paragraph" w:customStyle="1" w:styleId="4300BC61EC564A7D98BDDF1668F4A45F">
    <w:name w:val="4300BC61EC564A7D98BDDF1668F4A45F"/>
    <w:rsid w:val="00331632"/>
  </w:style>
  <w:style w:type="paragraph" w:customStyle="1" w:styleId="70E5059D90AD439DB782ACC8BAB494A5">
    <w:name w:val="70E5059D90AD439DB782ACC8BAB494A5"/>
    <w:rsid w:val="00331632"/>
  </w:style>
  <w:style w:type="paragraph" w:customStyle="1" w:styleId="0C3FB88B86434B54A9EF570CEFF4D110">
    <w:name w:val="0C3FB88B86434B54A9EF570CEFF4D110"/>
    <w:rsid w:val="00331632"/>
  </w:style>
  <w:style w:type="paragraph" w:customStyle="1" w:styleId="79E8DD028E5F432D8496958C106C8F24">
    <w:name w:val="79E8DD028E5F432D8496958C106C8F24"/>
    <w:rsid w:val="00331632"/>
  </w:style>
  <w:style w:type="paragraph" w:customStyle="1" w:styleId="5F3FE3E3A7EA43EFA3532897C0F17206">
    <w:name w:val="5F3FE3E3A7EA43EFA3532897C0F17206"/>
    <w:rsid w:val="00331632"/>
  </w:style>
  <w:style w:type="paragraph" w:customStyle="1" w:styleId="086A07032EC54EFAA2856DF796A1B338">
    <w:name w:val="086A07032EC54EFAA2856DF796A1B338"/>
    <w:rsid w:val="00331632"/>
  </w:style>
  <w:style w:type="paragraph" w:customStyle="1" w:styleId="33AC037A39A24ADAAC91B309271D6487">
    <w:name w:val="33AC037A39A24ADAAC91B309271D6487"/>
    <w:rsid w:val="00331632"/>
  </w:style>
  <w:style w:type="paragraph" w:customStyle="1" w:styleId="3DA4CA85665F4076911B86F8A10270CB">
    <w:name w:val="3DA4CA85665F4076911B86F8A10270CB"/>
    <w:rsid w:val="00331632"/>
  </w:style>
  <w:style w:type="paragraph" w:customStyle="1" w:styleId="5E7AC7C04FF44BAF99EF171AA5B3127B">
    <w:name w:val="5E7AC7C04FF44BAF99EF171AA5B3127B"/>
    <w:rsid w:val="00331632"/>
  </w:style>
  <w:style w:type="paragraph" w:customStyle="1" w:styleId="C07263F1B9F845A993945736154AF029">
    <w:name w:val="C07263F1B9F845A993945736154AF029"/>
    <w:rsid w:val="00331632"/>
  </w:style>
  <w:style w:type="paragraph" w:customStyle="1" w:styleId="5AA14E6C6A0C4ED28417BB41AE19F60E">
    <w:name w:val="5AA14E6C6A0C4ED28417BB41AE19F60E"/>
    <w:rsid w:val="00331632"/>
  </w:style>
  <w:style w:type="paragraph" w:customStyle="1" w:styleId="610EA363A57C448A96F78C08CEE09A4F">
    <w:name w:val="610EA363A57C448A96F78C08CEE09A4F"/>
    <w:rsid w:val="00331632"/>
  </w:style>
  <w:style w:type="paragraph" w:customStyle="1" w:styleId="5C74C5CF913F40299C40294C7076F56C">
    <w:name w:val="5C74C5CF913F40299C40294C7076F56C"/>
    <w:rsid w:val="00331632"/>
  </w:style>
  <w:style w:type="paragraph" w:customStyle="1" w:styleId="47F80CA4CFC347F69F4CB1661C7712FF">
    <w:name w:val="47F80CA4CFC347F69F4CB1661C7712FF"/>
    <w:rsid w:val="00331632"/>
  </w:style>
  <w:style w:type="paragraph" w:customStyle="1" w:styleId="4F5B15D9CD8343A7B0C8CDFE4C2F6AD9">
    <w:name w:val="4F5B15D9CD8343A7B0C8CDFE4C2F6AD9"/>
    <w:rsid w:val="00331632"/>
  </w:style>
  <w:style w:type="paragraph" w:customStyle="1" w:styleId="125061F0BFDA42E389D02D82AE6BD77B">
    <w:name w:val="125061F0BFDA42E389D02D82AE6BD77B"/>
    <w:rsid w:val="00331632"/>
  </w:style>
  <w:style w:type="paragraph" w:customStyle="1" w:styleId="E2EE3ADCF32745E1A3558C351FA37E53">
    <w:name w:val="E2EE3ADCF32745E1A3558C351FA37E53"/>
    <w:rsid w:val="00331632"/>
  </w:style>
  <w:style w:type="paragraph" w:customStyle="1" w:styleId="E2D8402DDFF64737A3BC7AEAC22E017D">
    <w:name w:val="E2D8402DDFF64737A3BC7AEAC22E017D"/>
    <w:rsid w:val="00331632"/>
  </w:style>
  <w:style w:type="paragraph" w:customStyle="1" w:styleId="C3D1F3E701E947A99CEAE6CEA1471C85">
    <w:name w:val="C3D1F3E701E947A99CEAE6CEA1471C85"/>
    <w:rsid w:val="00331632"/>
  </w:style>
  <w:style w:type="paragraph" w:customStyle="1" w:styleId="10DB4FBB354B4DEFABE7B26ABC71727B">
    <w:name w:val="10DB4FBB354B4DEFABE7B26ABC71727B"/>
    <w:rsid w:val="00331632"/>
  </w:style>
  <w:style w:type="paragraph" w:customStyle="1" w:styleId="EDCDE03E90FE45E19163608618E7A321">
    <w:name w:val="EDCDE03E90FE45E19163608618E7A321"/>
    <w:rsid w:val="00331632"/>
  </w:style>
  <w:style w:type="paragraph" w:customStyle="1" w:styleId="10113595C48F4C3392CB6F1890395D3F">
    <w:name w:val="10113595C48F4C3392CB6F1890395D3F"/>
    <w:rsid w:val="00331632"/>
  </w:style>
  <w:style w:type="paragraph" w:customStyle="1" w:styleId="335AE76807A44709856482E489B6EF3A">
    <w:name w:val="335AE76807A44709856482E489B6EF3A"/>
    <w:rsid w:val="00331632"/>
  </w:style>
  <w:style w:type="paragraph" w:customStyle="1" w:styleId="95661238939B4E63B1A93D783DF6574B">
    <w:name w:val="95661238939B4E63B1A93D783DF6574B"/>
    <w:rsid w:val="00331632"/>
  </w:style>
  <w:style w:type="paragraph" w:customStyle="1" w:styleId="6426A152965247CFA882B59201F5524C">
    <w:name w:val="6426A152965247CFA882B59201F5524C"/>
    <w:rsid w:val="00331632"/>
  </w:style>
  <w:style w:type="paragraph" w:customStyle="1" w:styleId="FD49A10049F4468BB2C607FA3342671C">
    <w:name w:val="FD49A10049F4468BB2C607FA3342671C"/>
    <w:rsid w:val="00331632"/>
  </w:style>
  <w:style w:type="paragraph" w:customStyle="1" w:styleId="44FAB72CD5E04204A0F1C019FD52AA08">
    <w:name w:val="44FAB72CD5E04204A0F1C019FD52AA08"/>
    <w:rsid w:val="00331632"/>
  </w:style>
  <w:style w:type="paragraph" w:customStyle="1" w:styleId="9C6F2D194BC544028A0CFBC8A46B747A">
    <w:name w:val="9C6F2D194BC544028A0CFBC8A46B747A"/>
    <w:rsid w:val="00331632"/>
  </w:style>
  <w:style w:type="paragraph" w:customStyle="1" w:styleId="AA17AAEAABEF43FA83AC1F60CB8EB1FA">
    <w:name w:val="AA17AAEAABEF43FA83AC1F60CB8EB1FA"/>
    <w:rsid w:val="00331632"/>
  </w:style>
  <w:style w:type="paragraph" w:customStyle="1" w:styleId="26F399269FE64DB7B71B3BDF63C436FE">
    <w:name w:val="26F399269FE64DB7B71B3BDF63C436FE"/>
    <w:rsid w:val="00331632"/>
  </w:style>
  <w:style w:type="paragraph" w:customStyle="1" w:styleId="D997491DFDC744B2BE7886D64423EC44">
    <w:name w:val="D997491DFDC744B2BE7886D64423EC44"/>
    <w:rsid w:val="00331632"/>
  </w:style>
  <w:style w:type="paragraph" w:customStyle="1" w:styleId="8672819C1DD34E59835099991BAF433B">
    <w:name w:val="8672819C1DD34E59835099991BAF433B"/>
    <w:rsid w:val="00331632"/>
  </w:style>
  <w:style w:type="paragraph" w:customStyle="1" w:styleId="7DB5C5AF8E2945389A5C0E9DA7AD615F">
    <w:name w:val="7DB5C5AF8E2945389A5C0E9DA7AD615F"/>
    <w:rsid w:val="00331632"/>
  </w:style>
  <w:style w:type="paragraph" w:customStyle="1" w:styleId="0ECAC2CF366B42BA9EE61AABBC6F5404">
    <w:name w:val="0ECAC2CF366B42BA9EE61AABBC6F5404"/>
    <w:rsid w:val="00331632"/>
  </w:style>
  <w:style w:type="paragraph" w:customStyle="1" w:styleId="25F4BF89F0E0468D8328F2C770B16914">
    <w:name w:val="25F4BF89F0E0468D8328F2C770B16914"/>
    <w:rsid w:val="00331632"/>
  </w:style>
  <w:style w:type="paragraph" w:customStyle="1" w:styleId="886D487290744E09A1E230F4F8C1EF24">
    <w:name w:val="886D487290744E09A1E230F4F8C1EF24"/>
    <w:rsid w:val="00331632"/>
  </w:style>
  <w:style w:type="paragraph" w:customStyle="1" w:styleId="F6BD4787962C4B93A5266C6E4C04B8CA">
    <w:name w:val="F6BD4787962C4B93A5266C6E4C04B8CA"/>
    <w:rsid w:val="00331632"/>
  </w:style>
  <w:style w:type="paragraph" w:customStyle="1" w:styleId="FFE6FB4AE2AD4FEC9D75F09D70EEA718">
    <w:name w:val="FFE6FB4AE2AD4FEC9D75F09D70EEA718"/>
    <w:rsid w:val="00331632"/>
  </w:style>
  <w:style w:type="paragraph" w:customStyle="1" w:styleId="2A3C822441BA497B8A558A2A2BE7807D">
    <w:name w:val="2A3C822441BA497B8A558A2A2BE7807D"/>
    <w:rsid w:val="00331632"/>
  </w:style>
  <w:style w:type="paragraph" w:customStyle="1" w:styleId="4736E1274CBE46C38796BF5792CBC3BC">
    <w:name w:val="4736E1274CBE46C38796BF5792CBC3BC"/>
    <w:rsid w:val="00331632"/>
  </w:style>
  <w:style w:type="paragraph" w:customStyle="1" w:styleId="D4394D90A95D48E68BFFCA6FC0A05CC2">
    <w:name w:val="D4394D90A95D48E68BFFCA6FC0A05CC2"/>
    <w:rsid w:val="00331632"/>
  </w:style>
  <w:style w:type="paragraph" w:customStyle="1" w:styleId="B312282AD05044718924B94697749F57">
    <w:name w:val="B312282AD05044718924B94697749F57"/>
    <w:rsid w:val="00331632"/>
  </w:style>
  <w:style w:type="paragraph" w:customStyle="1" w:styleId="85E41A44F2FB459E9B3BC6E90C2B8FD71">
    <w:name w:val="85E41A44F2FB459E9B3BC6E90C2B8FD71"/>
    <w:rsid w:val="00331632"/>
    <w:rPr>
      <w:rFonts w:ascii="Calibri" w:eastAsia="Calibri" w:hAnsi="Calibri" w:cs="Times New Roman"/>
      <w:lang w:eastAsia="en-US"/>
    </w:rPr>
  </w:style>
  <w:style w:type="paragraph" w:customStyle="1" w:styleId="C3A4A65C903B4338AF404CE12F64C3281">
    <w:name w:val="C3A4A65C903B4338AF404CE12F64C3281"/>
    <w:rsid w:val="00331632"/>
    <w:pPr>
      <w:spacing w:after="0" w:line="240" w:lineRule="auto"/>
    </w:pPr>
    <w:rPr>
      <w:rFonts w:ascii="Calibri" w:eastAsia="Calibri" w:hAnsi="Calibri" w:cs="Times New Roman"/>
      <w:lang w:eastAsia="en-US"/>
    </w:rPr>
  </w:style>
  <w:style w:type="paragraph" w:customStyle="1" w:styleId="7980339B83DA4273B4C48CB5E5F56B341">
    <w:name w:val="7980339B83DA4273B4C48CB5E5F56B341"/>
    <w:rsid w:val="00331632"/>
    <w:pPr>
      <w:spacing w:after="0" w:line="240" w:lineRule="auto"/>
    </w:pPr>
    <w:rPr>
      <w:rFonts w:ascii="Calibri" w:eastAsia="Calibri" w:hAnsi="Calibri" w:cs="Times New Roman"/>
      <w:lang w:eastAsia="en-US"/>
    </w:rPr>
  </w:style>
  <w:style w:type="paragraph" w:customStyle="1" w:styleId="09ED5B7B2E1448CC9FF3F47D484E5F891">
    <w:name w:val="09ED5B7B2E1448CC9FF3F47D484E5F891"/>
    <w:rsid w:val="00331632"/>
    <w:pPr>
      <w:spacing w:after="0" w:line="240" w:lineRule="auto"/>
    </w:pPr>
    <w:rPr>
      <w:rFonts w:ascii="Calibri" w:eastAsia="Calibri" w:hAnsi="Calibri" w:cs="Times New Roman"/>
      <w:lang w:eastAsia="en-US"/>
    </w:rPr>
  </w:style>
  <w:style w:type="paragraph" w:customStyle="1" w:styleId="CECC870795DC41228E0C7E787854F06C1">
    <w:name w:val="CECC870795DC41228E0C7E787854F06C1"/>
    <w:rsid w:val="00331632"/>
    <w:pPr>
      <w:spacing w:after="0" w:line="240" w:lineRule="auto"/>
    </w:pPr>
    <w:rPr>
      <w:rFonts w:ascii="Calibri" w:eastAsia="Calibri" w:hAnsi="Calibri" w:cs="Times New Roman"/>
      <w:lang w:eastAsia="en-US"/>
    </w:rPr>
  </w:style>
  <w:style w:type="paragraph" w:customStyle="1" w:styleId="BD9DACFAB0C24AD2B3E14B8130C7012C1">
    <w:name w:val="BD9DACFAB0C24AD2B3E14B8130C7012C1"/>
    <w:rsid w:val="00331632"/>
    <w:pPr>
      <w:spacing w:after="0" w:line="240" w:lineRule="auto"/>
    </w:pPr>
    <w:rPr>
      <w:rFonts w:ascii="Calibri" w:eastAsia="Calibri" w:hAnsi="Calibri" w:cs="Times New Roman"/>
      <w:lang w:eastAsia="en-US"/>
    </w:rPr>
  </w:style>
  <w:style w:type="paragraph" w:customStyle="1" w:styleId="A60BC09970AA4635A455AC66C229B4871">
    <w:name w:val="A60BC09970AA4635A455AC66C229B4871"/>
    <w:rsid w:val="00331632"/>
    <w:pPr>
      <w:spacing w:after="0" w:line="240" w:lineRule="auto"/>
    </w:pPr>
    <w:rPr>
      <w:rFonts w:ascii="Calibri" w:eastAsia="Calibri" w:hAnsi="Calibri" w:cs="Times New Roman"/>
      <w:lang w:eastAsia="en-US"/>
    </w:rPr>
  </w:style>
  <w:style w:type="paragraph" w:customStyle="1" w:styleId="4014A3911F6346F6A4C589130DDD762C1">
    <w:name w:val="4014A3911F6346F6A4C589130DDD762C1"/>
    <w:rsid w:val="00331632"/>
    <w:pPr>
      <w:spacing w:after="0" w:line="240" w:lineRule="auto"/>
    </w:pPr>
    <w:rPr>
      <w:rFonts w:ascii="Calibri" w:eastAsia="Calibri" w:hAnsi="Calibri" w:cs="Times New Roman"/>
      <w:lang w:eastAsia="en-US"/>
    </w:rPr>
  </w:style>
  <w:style w:type="paragraph" w:customStyle="1" w:styleId="93BA81ABE9324563B9FB9FBD6EC7A7BA1">
    <w:name w:val="93BA81ABE9324563B9FB9FBD6EC7A7BA1"/>
    <w:rsid w:val="00331632"/>
    <w:pPr>
      <w:spacing w:after="0" w:line="240" w:lineRule="auto"/>
    </w:pPr>
    <w:rPr>
      <w:rFonts w:ascii="Calibri" w:eastAsia="Calibri" w:hAnsi="Calibri" w:cs="Times New Roman"/>
      <w:lang w:eastAsia="en-US"/>
    </w:rPr>
  </w:style>
  <w:style w:type="paragraph" w:customStyle="1" w:styleId="ABC5AFF631104A02ABC93B5F3F73F1DA1">
    <w:name w:val="ABC5AFF631104A02ABC93B5F3F73F1DA1"/>
    <w:rsid w:val="00331632"/>
    <w:pPr>
      <w:spacing w:after="0" w:line="240" w:lineRule="auto"/>
    </w:pPr>
    <w:rPr>
      <w:rFonts w:ascii="Calibri" w:eastAsia="Calibri" w:hAnsi="Calibri" w:cs="Times New Roman"/>
      <w:lang w:eastAsia="en-US"/>
    </w:rPr>
  </w:style>
  <w:style w:type="paragraph" w:customStyle="1" w:styleId="A056682F43AC476AA4259AF1F51FB56B1">
    <w:name w:val="A056682F43AC476AA4259AF1F51FB56B1"/>
    <w:rsid w:val="00331632"/>
    <w:pPr>
      <w:spacing w:after="0" w:line="240" w:lineRule="auto"/>
    </w:pPr>
    <w:rPr>
      <w:rFonts w:ascii="Calibri" w:eastAsia="Calibri" w:hAnsi="Calibri" w:cs="Times New Roman"/>
      <w:lang w:eastAsia="en-US"/>
    </w:rPr>
  </w:style>
  <w:style w:type="paragraph" w:customStyle="1" w:styleId="BE49D0D04EA84272BE23B6BF230844341">
    <w:name w:val="BE49D0D04EA84272BE23B6BF230844341"/>
    <w:rsid w:val="00331632"/>
    <w:pPr>
      <w:spacing w:after="0" w:line="240" w:lineRule="auto"/>
    </w:pPr>
    <w:rPr>
      <w:rFonts w:ascii="Calibri" w:eastAsia="Calibri" w:hAnsi="Calibri" w:cs="Times New Roman"/>
      <w:lang w:eastAsia="en-US"/>
    </w:rPr>
  </w:style>
  <w:style w:type="paragraph" w:customStyle="1" w:styleId="7DB5C5AF8E2945389A5C0E9DA7AD615F1">
    <w:name w:val="7DB5C5AF8E2945389A5C0E9DA7AD615F1"/>
    <w:rsid w:val="00331632"/>
    <w:pPr>
      <w:spacing w:after="0" w:line="240" w:lineRule="auto"/>
    </w:pPr>
    <w:rPr>
      <w:rFonts w:ascii="Calibri" w:eastAsia="Calibri" w:hAnsi="Calibri" w:cs="Times New Roman"/>
      <w:lang w:eastAsia="en-US"/>
    </w:rPr>
  </w:style>
  <w:style w:type="paragraph" w:customStyle="1" w:styleId="0ECAC2CF366B42BA9EE61AABBC6F54041">
    <w:name w:val="0ECAC2CF366B42BA9EE61AABBC6F54041"/>
    <w:rsid w:val="00331632"/>
    <w:pPr>
      <w:spacing w:after="0" w:line="240" w:lineRule="auto"/>
    </w:pPr>
    <w:rPr>
      <w:rFonts w:ascii="Calibri" w:eastAsia="Calibri" w:hAnsi="Calibri" w:cs="Times New Roman"/>
      <w:lang w:eastAsia="en-US"/>
    </w:rPr>
  </w:style>
  <w:style w:type="paragraph" w:customStyle="1" w:styleId="25F4BF89F0E0468D8328F2C770B169141">
    <w:name w:val="25F4BF89F0E0468D8328F2C770B169141"/>
    <w:rsid w:val="00331632"/>
    <w:pPr>
      <w:spacing w:after="0" w:line="240" w:lineRule="auto"/>
    </w:pPr>
    <w:rPr>
      <w:rFonts w:ascii="Calibri" w:eastAsia="Calibri" w:hAnsi="Calibri" w:cs="Times New Roman"/>
      <w:lang w:eastAsia="en-US"/>
    </w:rPr>
  </w:style>
  <w:style w:type="paragraph" w:customStyle="1" w:styleId="886D487290744E09A1E230F4F8C1EF241">
    <w:name w:val="886D487290744E09A1E230F4F8C1EF241"/>
    <w:rsid w:val="00331632"/>
    <w:pPr>
      <w:spacing w:after="0" w:line="240" w:lineRule="auto"/>
    </w:pPr>
    <w:rPr>
      <w:rFonts w:ascii="Calibri" w:eastAsia="Calibri" w:hAnsi="Calibri" w:cs="Times New Roman"/>
      <w:lang w:eastAsia="en-US"/>
    </w:rPr>
  </w:style>
  <w:style w:type="paragraph" w:customStyle="1" w:styleId="F6BD4787962C4B93A5266C6E4C04B8CA1">
    <w:name w:val="F6BD4787962C4B93A5266C6E4C04B8CA1"/>
    <w:rsid w:val="00331632"/>
    <w:pPr>
      <w:spacing w:after="0" w:line="240" w:lineRule="auto"/>
    </w:pPr>
    <w:rPr>
      <w:rFonts w:ascii="Calibri" w:eastAsia="Calibri" w:hAnsi="Calibri" w:cs="Times New Roman"/>
      <w:lang w:eastAsia="en-US"/>
    </w:rPr>
  </w:style>
  <w:style w:type="paragraph" w:customStyle="1" w:styleId="FFE6FB4AE2AD4FEC9D75F09D70EEA7181">
    <w:name w:val="FFE6FB4AE2AD4FEC9D75F09D70EEA7181"/>
    <w:rsid w:val="00331632"/>
    <w:pPr>
      <w:spacing w:after="0" w:line="240" w:lineRule="auto"/>
    </w:pPr>
    <w:rPr>
      <w:rFonts w:ascii="Calibri" w:eastAsia="Calibri" w:hAnsi="Calibri" w:cs="Times New Roman"/>
      <w:lang w:eastAsia="en-US"/>
    </w:rPr>
  </w:style>
  <w:style w:type="paragraph" w:customStyle="1" w:styleId="2A3C822441BA497B8A558A2A2BE7807D1">
    <w:name w:val="2A3C822441BA497B8A558A2A2BE7807D1"/>
    <w:rsid w:val="00331632"/>
    <w:pPr>
      <w:spacing w:after="0" w:line="240" w:lineRule="auto"/>
    </w:pPr>
    <w:rPr>
      <w:rFonts w:ascii="Calibri" w:eastAsia="Calibri" w:hAnsi="Calibri" w:cs="Times New Roman"/>
      <w:lang w:eastAsia="en-US"/>
    </w:rPr>
  </w:style>
  <w:style w:type="paragraph" w:customStyle="1" w:styleId="4736E1274CBE46C38796BF5792CBC3BC1">
    <w:name w:val="4736E1274CBE46C38796BF5792CBC3BC1"/>
    <w:rsid w:val="00331632"/>
    <w:pPr>
      <w:spacing w:after="0" w:line="240" w:lineRule="auto"/>
    </w:pPr>
    <w:rPr>
      <w:rFonts w:ascii="Calibri" w:eastAsia="Calibri" w:hAnsi="Calibri" w:cs="Times New Roman"/>
      <w:lang w:eastAsia="en-US"/>
    </w:rPr>
  </w:style>
  <w:style w:type="paragraph" w:customStyle="1" w:styleId="D4394D90A95D48E68BFFCA6FC0A05CC21">
    <w:name w:val="D4394D90A95D48E68BFFCA6FC0A05CC21"/>
    <w:rsid w:val="00331632"/>
    <w:pPr>
      <w:spacing w:after="0" w:line="240" w:lineRule="auto"/>
    </w:pPr>
    <w:rPr>
      <w:rFonts w:ascii="Calibri" w:eastAsia="Calibri" w:hAnsi="Calibri" w:cs="Times New Roman"/>
      <w:lang w:eastAsia="en-US"/>
    </w:rPr>
  </w:style>
  <w:style w:type="paragraph" w:customStyle="1" w:styleId="B312282AD05044718924B94697749F571">
    <w:name w:val="B312282AD05044718924B94697749F571"/>
    <w:rsid w:val="00331632"/>
    <w:pPr>
      <w:spacing w:after="0" w:line="240" w:lineRule="auto"/>
    </w:pPr>
    <w:rPr>
      <w:rFonts w:ascii="Calibri" w:eastAsia="Calibri" w:hAnsi="Calibri" w:cs="Times New Roman"/>
      <w:lang w:eastAsia="en-US"/>
    </w:rPr>
  </w:style>
  <w:style w:type="paragraph" w:customStyle="1" w:styleId="CE34552087FC46738BE20FD0CFE5A8BD1">
    <w:name w:val="CE34552087FC46738BE20FD0CFE5A8BD1"/>
    <w:rsid w:val="00331632"/>
    <w:rPr>
      <w:rFonts w:ascii="Calibri" w:eastAsia="Calibri" w:hAnsi="Calibri" w:cs="Times New Roman"/>
      <w:lang w:eastAsia="en-US"/>
    </w:rPr>
  </w:style>
  <w:style w:type="paragraph" w:customStyle="1" w:styleId="EE8B5913215C43C4AD2F2722839896CA1">
    <w:name w:val="EE8B5913215C43C4AD2F2722839896CA1"/>
    <w:rsid w:val="00331632"/>
    <w:rPr>
      <w:rFonts w:ascii="Calibri" w:eastAsia="Calibri" w:hAnsi="Calibri" w:cs="Times New Roman"/>
      <w:lang w:eastAsia="en-US"/>
    </w:rPr>
  </w:style>
  <w:style w:type="paragraph" w:customStyle="1" w:styleId="3E5559ECE74342E9AC85A777C4F6BBD31">
    <w:name w:val="3E5559ECE74342E9AC85A777C4F6BBD31"/>
    <w:rsid w:val="00331632"/>
    <w:rPr>
      <w:rFonts w:ascii="Calibri" w:eastAsia="Calibri" w:hAnsi="Calibri" w:cs="Times New Roman"/>
      <w:lang w:eastAsia="en-US"/>
    </w:rPr>
  </w:style>
  <w:style w:type="paragraph" w:customStyle="1" w:styleId="B70348AFBC534A018AA4745E56A848CD1">
    <w:name w:val="B70348AFBC534A018AA4745E56A848CD1"/>
    <w:rsid w:val="00331632"/>
    <w:rPr>
      <w:rFonts w:ascii="Calibri" w:eastAsia="Calibri" w:hAnsi="Calibri" w:cs="Times New Roman"/>
      <w:lang w:eastAsia="en-US"/>
    </w:rPr>
  </w:style>
  <w:style w:type="paragraph" w:customStyle="1" w:styleId="920FB3018B894361AA95DE4E0FF53F571">
    <w:name w:val="920FB3018B894361AA95DE4E0FF53F571"/>
    <w:rsid w:val="00331632"/>
    <w:rPr>
      <w:rFonts w:ascii="Calibri" w:eastAsia="Calibri" w:hAnsi="Calibri" w:cs="Times New Roman"/>
      <w:lang w:eastAsia="en-US"/>
    </w:rPr>
  </w:style>
  <w:style w:type="paragraph" w:customStyle="1" w:styleId="99FC73AC1C44467D92B07533173D91081">
    <w:name w:val="99FC73AC1C44467D92B07533173D91081"/>
    <w:rsid w:val="00331632"/>
    <w:rPr>
      <w:rFonts w:ascii="Calibri" w:eastAsia="Calibri" w:hAnsi="Calibri" w:cs="Times New Roman"/>
      <w:lang w:eastAsia="en-US"/>
    </w:rPr>
  </w:style>
  <w:style w:type="paragraph" w:customStyle="1" w:styleId="103289485BAA432EBBF939AD71BAC1821">
    <w:name w:val="103289485BAA432EBBF939AD71BAC1821"/>
    <w:rsid w:val="00331632"/>
    <w:rPr>
      <w:rFonts w:ascii="Calibri" w:eastAsia="Calibri" w:hAnsi="Calibri" w:cs="Times New Roman"/>
      <w:lang w:eastAsia="en-US"/>
    </w:rPr>
  </w:style>
  <w:style w:type="paragraph" w:customStyle="1" w:styleId="15CBB4C124D04927AA8E1F6C92C579E21">
    <w:name w:val="15CBB4C124D04927AA8E1F6C92C579E21"/>
    <w:rsid w:val="00331632"/>
    <w:rPr>
      <w:rFonts w:ascii="Calibri" w:eastAsia="Calibri" w:hAnsi="Calibri" w:cs="Times New Roman"/>
      <w:lang w:eastAsia="en-US"/>
    </w:rPr>
  </w:style>
  <w:style w:type="paragraph" w:customStyle="1" w:styleId="5A5E6351F1BF42E08CDE03FB769DCDDC1">
    <w:name w:val="5A5E6351F1BF42E08CDE03FB769DCDDC1"/>
    <w:rsid w:val="00331632"/>
    <w:rPr>
      <w:rFonts w:ascii="Calibri" w:eastAsia="Calibri" w:hAnsi="Calibri" w:cs="Times New Roman"/>
      <w:lang w:eastAsia="en-US"/>
    </w:rPr>
  </w:style>
  <w:style w:type="paragraph" w:customStyle="1" w:styleId="79846C9E48B8473C9638EC560C71B9481">
    <w:name w:val="79846C9E48B8473C9638EC560C71B9481"/>
    <w:rsid w:val="00331632"/>
    <w:rPr>
      <w:rFonts w:ascii="Calibri" w:eastAsia="Calibri" w:hAnsi="Calibri" w:cs="Times New Roman"/>
      <w:lang w:eastAsia="en-US"/>
    </w:rPr>
  </w:style>
  <w:style w:type="paragraph" w:customStyle="1" w:styleId="D49A132F5449471DA80F9433FD59E18F1">
    <w:name w:val="D49A132F5449471DA80F9433FD59E18F1"/>
    <w:rsid w:val="00331632"/>
    <w:rPr>
      <w:rFonts w:ascii="Calibri" w:eastAsia="Calibri" w:hAnsi="Calibri" w:cs="Times New Roman"/>
      <w:lang w:eastAsia="en-US"/>
    </w:rPr>
  </w:style>
  <w:style w:type="paragraph" w:customStyle="1" w:styleId="DEFAA566198145F5B44218EBAFB15ED41">
    <w:name w:val="DEFAA566198145F5B44218EBAFB15ED41"/>
    <w:rsid w:val="00331632"/>
    <w:rPr>
      <w:rFonts w:ascii="Calibri" w:eastAsia="Calibri" w:hAnsi="Calibri" w:cs="Times New Roman"/>
      <w:lang w:eastAsia="en-US"/>
    </w:rPr>
  </w:style>
  <w:style w:type="paragraph" w:customStyle="1" w:styleId="42596740903443F79885A956879038EB1">
    <w:name w:val="42596740903443F79885A956879038EB1"/>
    <w:rsid w:val="00331632"/>
    <w:rPr>
      <w:rFonts w:ascii="Calibri" w:eastAsia="Calibri" w:hAnsi="Calibri" w:cs="Times New Roman"/>
      <w:lang w:eastAsia="en-US"/>
    </w:rPr>
  </w:style>
  <w:style w:type="paragraph" w:customStyle="1" w:styleId="1D3EECC40C7B4523A0EE9D1954D7A7031">
    <w:name w:val="1D3EECC40C7B4523A0EE9D1954D7A7031"/>
    <w:rsid w:val="00331632"/>
    <w:rPr>
      <w:rFonts w:ascii="Calibri" w:eastAsia="Calibri" w:hAnsi="Calibri" w:cs="Times New Roman"/>
      <w:lang w:eastAsia="en-US"/>
    </w:rPr>
  </w:style>
  <w:style w:type="paragraph" w:customStyle="1" w:styleId="029C1EBF4C5E4984A60749082ED7497B1">
    <w:name w:val="029C1EBF4C5E4984A60749082ED7497B1"/>
    <w:rsid w:val="00331632"/>
    <w:rPr>
      <w:rFonts w:ascii="Calibri" w:eastAsia="Calibri" w:hAnsi="Calibri" w:cs="Times New Roman"/>
      <w:lang w:eastAsia="en-US"/>
    </w:rPr>
  </w:style>
  <w:style w:type="paragraph" w:customStyle="1" w:styleId="C1EF9B942F6C4DAD9E0008D2DF814CCF1">
    <w:name w:val="C1EF9B942F6C4DAD9E0008D2DF814CCF1"/>
    <w:rsid w:val="00331632"/>
    <w:rPr>
      <w:rFonts w:ascii="Calibri" w:eastAsia="Calibri" w:hAnsi="Calibri" w:cs="Times New Roman"/>
      <w:lang w:eastAsia="en-US"/>
    </w:rPr>
  </w:style>
  <w:style w:type="paragraph" w:customStyle="1" w:styleId="74016249B814456E97C9E0F6131DFC8B1">
    <w:name w:val="74016249B814456E97C9E0F6131DFC8B1"/>
    <w:rsid w:val="00331632"/>
    <w:rPr>
      <w:rFonts w:ascii="Calibri" w:eastAsia="Calibri" w:hAnsi="Calibri" w:cs="Times New Roman"/>
      <w:lang w:eastAsia="en-US"/>
    </w:rPr>
  </w:style>
  <w:style w:type="paragraph" w:customStyle="1" w:styleId="6655DABBAEDC486FB4FB95242B81557C1">
    <w:name w:val="6655DABBAEDC486FB4FB95242B81557C1"/>
    <w:rsid w:val="00331632"/>
    <w:rPr>
      <w:rFonts w:ascii="Calibri" w:eastAsia="Calibri" w:hAnsi="Calibri" w:cs="Times New Roman"/>
      <w:lang w:eastAsia="en-US"/>
    </w:rPr>
  </w:style>
  <w:style w:type="paragraph" w:customStyle="1" w:styleId="11259BAD3DBD4D728ED5ED8C84297B861">
    <w:name w:val="11259BAD3DBD4D728ED5ED8C84297B861"/>
    <w:rsid w:val="00331632"/>
    <w:rPr>
      <w:rFonts w:ascii="Calibri" w:eastAsia="Calibri" w:hAnsi="Calibri" w:cs="Times New Roman"/>
      <w:lang w:eastAsia="en-US"/>
    </w:rPr>
  </w:style>
  <w:style w:type="paragraph" w:customStyle="1" w:styleId="19F2673ADC2D4DB6B8E43CB93D7D2A131">
    <w:name w:val="19F2673ADC2D4DB6B8E43CB93D7D2A131"/>
    <w:rsid w:val="00331632"/>
    <w:rPr>
      <w:rFonts w:ascii="Calibri" w:eastAsia="Calibri" w:hAnsi="Calibri" w:cs="Times New Roman"/>
      <w:lang w:eastAsia="en-US"/>
    </w:rPr>
  </w:style>
  <w:style w:type="paragraph" w:customStyle="1" w:styleId="CB0C5BD16D6944A49BC8F3B6631CFB831">
    <w:name w:val="CB0C5BD16D6944A49BC8F3B6631CFB831"/>
    <w:rsid w:val="00331632"/>
    <w:rPr>
      <w:rFonts w:ascii="Calibri" w:eastAsia="Calibri" w:hAnsi="Calibri" w:cs="Times New Roman"/>
      <w:lang w:eastAsia="en-US"/>
    </w:rPr>
  </w:style>
  <w:style w:type="paragraph" w:customStyle="1" w:styleId="420EA4A32B7441F2B930DA1191DC54721">
    <w:name w:val="420EA4A32B7441F2B930DA1191DC54721"/>
    <w:rsid w:val="00331632"/>
    <w:rPr>
      <w:rFonts w:ascii="Calibri" w:eastAsia="Calibri" w:hAnsi="Calibri" w:cs="Times New Roman"/>
      <w:lang w:eastAsia="en-US"/>
    </w:rPr>
  </w:style>
  <w:style w:type="paragraph" w:customStyle="1" w:styleId="4567F2419A9F4A1D946CBCBDDB81AA761">
    <w:name w:val="4567F2419A9F4A1D946CBCBDDB81AA761"/>
    <w:rsid w:val="00331632"/>
    <w:rPr>
      <w:rFonts w:ascii="Calibri" w:eastAsia="Calibri" w:hAnsi="Calibri" w:cs="Times New Roman"/>
      <w:lang w:eastAsia="en-US"/>
    </w:rPr>
  </w:style>
  <w:style w:type="paragraph" w:customStyle="1" w:styleId="4300BC61EC564A7D98BDDF1668F4A45F1">
    <w:name w:val="4300BC61EC564A7D98BDDF1668F4A45F1"/>
    <w:rsid w:val="00331632"/>
    <w:rPr>
      <w:rFonts w:ascii="Calibri" w:eastAsia="Calibri" w:hAnsi="Calibri" w:cs="Times New Roman"/>
      <w:lang w:eastAsia="en-US"/>
    </w:rPr>
  </w:style>
  <w:style w:type="paragraph" w:customStyle="1" w:styleId="70E5059D90AD439DB782ACC8BAB494A51">
    <w:name w:val="70E5059D90AD439DB782ACC8BAB494A51"/>
    <w:rsid w:val="00331632"/>
    <w:rPr>
      <w:rFonts w:ascii="Calibri" w:eastAsia="Calibri" w:hAnsi="Calibri" w:cs="Times New Roman"/>
      <w:lang w:eastAsia="en-US"/>
    </w:rPr>
  </w:style>
  <w:style w:type="paragraph" w:customStyle="1" w:styleId="0C3FB88B86434B54A9EF570CEFF4D1101">
    <w:name w:val="0C3FB88B86434B54A9EF570CEFF4D1101"/>
    <w:rsid w:val="00331632"/>
    <w:rPr>
      <w:rFonts w:ascii="Calibri" w:eastAsia="Calibri" w:hAnsi="Calibri" w:cs="Times New Roman"/>
      <w:lang w:eastAsia="en-US"/>
    </w:rPr>
  </w:style>
  <w:style w:type="paragraph" w:customStyle="1" w:styleId="79E8DD028E5F432D8496958C106C8F241">
    <w:name w:val="79E8DD028E5F432D8496958C106C8F241"/>
    <w:rsid w:val="00331632"/>
    <w:rPr>
      <w:rFonts w:ascii="Calibri" w:eastAsia="Calibri" w:hAnsi="Calibri" w:cs="Times New Roman"/>
      <w:lang w:eastAsia="en-US"/>
    </w:rPr>
  </w:style>
  <w:style w:type="paragraph" w:customStyle="1" w:styleId="5F3FE3E3A7EA43EFA3532897C0F172061">
    <w:name w:val="5F3FE3E3A7EA43EFA3532897C0F172061"/>
    <w:rsid w:val="00331632"/>
    <w:rPr>
      <w:rFonts w:ascii="Calibri" w:eastAsia="Calibri" w:hAnsi="Calibri" w:cs="Times New Roman"/>
      <w:lang w:eastAsia="en-US"/>
    </w:rPr>
  </w:style>
  <w:style w:type="paragraph" w:customStyle="1" w:styleId="086A07032EC54EFAA2856DF796A1B3381">
    <w:name w:val="086A07032EC54EFAA2856DF796A1B3381"/>
    <w:rsid w:val="00331632"/>
    <w:rPr>
      <w:rFonts w:ascii="Calibri" w:eastAsia="Calibri" w:hAnsi="Calibri" w:cs="Times New Roman"/>
      <w:lang w:eastAsia="en-US"/>
    </w:rPr>
  </w:style>
  <w:style w:type="paragraph" w:customStyle="1" w:styleId="33AC037A39A24ADAAC91B309271D64871">
    <w:name w:val="33AC037A39A24ADAAC91B309271D64871"/>
    <w:rsid w:val="00331632"/>
    <w:rPr>
      <w:rFonts w:ascii="Calibri" w:eastAsia="Calibri" w:hAnsi="Calibri" w:cs="Times New Roman"/>
      <w:lang w:eastAsia="en-US"/>
    </w:rPr>
  </w:style>
  <w:style w:type="paragraph" w:customStyle="1" w:styleId="3DA4CA85665F4076911B86F8A10270CB1">
    <w:name w:val="3DA4CA85665F4076911B86F8A10270CB1"/>
    <w:rsid w:val="00331632"/>
    <w:rPr>
      <w:rFonts w:ascii="Calibri" w:eastAsia="Calibri" w:hAnsi="Calibri" w:cs="Times New Roman"/>
      <w:lang w:eastAsia="en-US"/>
    </w:rPr>
  </w:style>
  <w:style w:type="paragraph" w:customStyle="1" w:styleId="5E7AC7C04FF44BAF99EF171AA5B3127B1">
    <w:name w:val="5E7AC7C04FF44BAF99EF171AA5B3127B1"/>
    <w:rsid w:val="00331632"/>
    <w:rPr>
      <w:rFonts w:ascii="Calibri" w:eastAsia="Calibri" w:hAnsi="Calibri" w:cs="Times New Roman"/>
      <w:lang w:eastAsia="en-US"/>
    </w:rPr>
  </w:style>
  <w:style w:type="paragraph" w:customStyle="1" w:styleId="C07263F1B9F845A993945736154AF0291">
    <w:name w:val="C07263F1B9F845A993945736154AF0291"/>
    <w:rsid w:val="00331632"/>
    <w:rPr>
      <w:rFonts w:ascii="Calibri" w:eastAsia="Calibri" w:hAnsi="Calibri" w:cs="Times New Roman"/>
      <w:lang w:eastAsia="en-US"/>
    </w:rPr>
  </w:style>
  <w:style w:type="paragraph" w:customStyle="1" w:styleId="5AA14E6C6A0C4ED28417BB41AE19F60E1">
    <w:name w:val="5AA14E6C6A0C4ED28417BB41AE19F60E1"/>
    <w:rsid w:val="00331632"/>
    <w:rPr>
      <w:rFonts w:ascii="Calibri" w:eastAsia="Calibri" w:hAnsi="Calibri" w:cs="Times New Roman"/>
      <w:lang w:eastAsia="en-US"/>
    </w:rPr>
  </w:style>
  <w:style w:type="paragraph" w:customStyle="1" w:styleId="610EA363A57C448A96F78C08CEE09A4F1">
    <w:name w:val="610EA363A57C448A96F78C08CEE09A4F1"/>
    <w:rsid w:val="00331632"/>
    <w:rPr>
      <w:rFonts w:ascii="Calibri" w:eastAsia="Calibri" w:hAnsi="Calibri" w:cs="Times New Roman"/>
      <w:lang w:eastAsia="en-US"/>
    </w:rPr>
  </w:style>
  <w:style w:type="paragraph" w:customStyle="1" w:styleId="5C74C5CF913F40299C40294C7076F56C1">
    <w:name w:val="5C74C5CF913F40299C40294C7076F56C1"/>
    <w:rsid w:val="00331632"/>
    <w:rPr>
      <w:rFonts w:ascii="Calibri" w:eastAsia="Calibri" w:hAnsi="Calibri" w:cs="Times New Roman"/>
      <w:lang w:eastAsia="en-US"/>
    </w:rPr>
  </w:style>
  <w:style w:type="paragraph" w:customStyle="1" w:styleId="47F80CA4CFC347F69F4CB1661C7712FF1">
    <w:name w:val="47F80CA4CFC347F69F4CB1661C7712FF1"/>
    <w:rsid w:val="00331632"/>
    <w:rPr>
      <w:rFonts w:ascii="Calibri" w:eastAsia="Calibri" w:hAnsi="Calibri" w:cs="Times New Roman"/>
      <w:lang w:eastAsia="en-US"/>
    </w:rPr>
  </w:style>
  <w:style w:type="paragraph" w:customStyle="1" w:styleId="4F5B15D9CD8343A7B0C8CDFE4C2F6AD91">
    <w:name w:val="4F5B15D9CD8343A7B0C8CDFE4C2F6AD91"/>
    <w:rsid w:val="00331632"/>
    <w:rPr>
      <w:rFonts w:ascii="Calibri" w:eastAsia="Calibri" w:hAnsi="Calibri" w:cs="Times New Roman"/>
      <w:lang w:eastAsia="en-US"/>
    </w:rPr>
  </w:style>
  <w:style w:type="paragraph" w:customStyle="1" w:styleId="125061F0BFDA42E389D02D82AE6BD77B1">
    <w:name w:val="125061F0BFDA42E389D02D82AE6BD77B1"/>
    <w:rsid w:val="00331632"/>
    <w:rPr>
      <w:rFonts w:ascii="Calibri" w:eastAsia="Calibri" w:hAnsi="Calibri" w:cs="Times New Roman"/>
      <w:lang w:eastAsia="en-US"/>
    </w:rPr>
  </w:style>
  <w:style w:type="paragraph" w:customStyle="1" w:styleId="E2EE3ADCF32745E1A3558C351FA37E531">
    <w:name w:val="E2EE3ADCF32745E1A3558C351FA37E531"/>
    <w:rsid w:val="00331632"/>
    <w:rPr>
      <w:rFonts w:ascii="Calibri" w:eastAsia="Calibri" w:hAnsi="Calibri" w:cs="Times New Roman"/>
      <w:lang w:eastAsia="en-US"/>
    </w:rPr>
  </w:style>
  <w:style w:type="paragraph" w:customStyle="1" w:styleId="E2D8402DDFF64737A3BC7AEAC22E017D1">
    <w:name w:val="E2D8402DDFF64737A3BC7AEAC22E017D1"/>
    <w:rsid w:val="00331632"/>
    <w:rPr>
      <w:rFonts w:ascii="Calibri" w:eastAsia="Calibri" w:hAnsi="Calibri" w:cs="Times New Roman"/>
      <w:lang w:eastAsia="en-US"/>
    </w:rPr>
  </w:style>
  <w:style w:type="paragraph" w:customStyle="1" w:styleId="C3D1F3E701E947A99CEAE6CEA1471C851">
    <w:name w:val="C3D1F3E701E947A99CEAE6CEA1471C851"/>
    <w:rsid w:val="00331632"/>
    <w:rPr>
      <w:rFonts w:ascii="Calibri" w:eastAsia="Calibri" w:hAnsi="Calibri" w:cs="Times New Roman"/>
      <w:lang w:eastAsia="en-US"/>
    </w:rPr>
  </w:style>
  <w:style w:type="paragraph" w:customStyle="1" w:styleId="10DB4FBB354B4DEFABE7B26ABC71727B1">
    <w:name w:val="10DB4FBB354B4DEFABE7B26ABC71727B1"/>
    <w:rsid w:val="00331632"/>
    <w:rPr>
      <w:rFonts w:ascii="Calibri" w:eastAsia="Calibri" w:hAnsi="Calibri" w:cs="Times New Roman"/>
      <w:lang w:eastAsia="en-US"/>
    </w:rPr>
  </w:style>
  <w:style w:type="paragraph" w:customStyle="1" w:styleId="EDCDE03E90FE45E19163608618E7A3211">
    <w:name w:val="EDCDE03E90FE45E19163608618E7A3211"/>
    <w:rsid w:val="00331632"/>
    <w:rPr>
      <w:rFonts w:ascii="Calibri" w:eastAsia="Calibri" w:hAnsi="Calibri" w:cs="Times New Roman"/>
      <w:lang w:eastAsia="en-US"/>
    </w:rPr>
  </w:style>
  <w:style w:type="paragraph" w:customStyle="1" w:styleId="10113595C48F4C3392CB6F1890395D3F1">
    <w:name w:val="10113595C48F4C3392CB6F1890395D3F1"/>
    <w:rsid w:val="00331632"/>
    <w:rPr>
      <w:rFonts w:ascii="Calibri" w:eastAsia="Calibri" w:hAnsi="Calibri" w:cs="Times New Roman"/>
      <w:lang w:eastAsia="en-US"/>
    </w:rPr>
  </w:style>
  <w:style w:type="paragraph" w:customStyle="1" w:styleId="F65E0157E24C4C4AAF55573CA03976A6">
    <w:name w:val="F65E0157E24C4C4AAF55573CA03976A6"/>
    <w:rsid w:val="00331632"/>
  </w:style>
  <w:style w:type="paragraph" w:customStyle="1" w:styleId="068AD5241C2D461DAB7D200EDAE7115E">
    <w:name w:val="068AD5241C2D461DAB7D200EDAE7115E"/>
    <w:rsid w:val="00331632"/>
  </w:style>
  <w:style w:type="paragraph" w:customStyle="1" w:styleId="625F3E15A737443293EA352BE05F25E6">
    <w:name w:val="625F3E15A737443293EA352BE05F25E6"/>
    <w:rsid w:val="00331632"/>
  </w:style>
  <w:style w:type="paragraph" w:customStyle="1" w:styleId="4D6695BBCDC34C08972FBB17808DBE38">
    <w:name w:val="4D6695BBCDC34C08972FBB17808DBE38"/>
    <w:rsid w:val="00331632"/>
  </w:style>
  <w:style w:type="paragraph" w:customStyle="1" w:styleId="4B20041E2F644404A3B2C61AE984A2FE">
    <w:name w:val="4B20041E2F644404A3B2C61AE984A2FE"/>
    <w:rsid w:val="00331632"/>
  </w:style>
  <w:style w:type="paragraph" w:customStyle="1" w:styleId="64FE6A81742048EF8D0CB86DB00F17F0">
    <w:name w:val="64FE6A81742048EF8D0CB86DB00F17F0"/>
    <w:rsid w:val="00331632"/>
  </w:style>
  <w:style w:type="paragraph" w:customStyle="1" w:styleId="170A6A2231C5463AAC54DFD02E2C7BF3">
    <w:name w:val="170A6A2231C5463AAC54DFD02E2C7BF3"/>
    <w:rsid w:val="00331632"/>
  </w:style>
  <w:style w:type="paragraph" w:customStyle="1" w:styleId="9C5F632D9F8448D99078D79C599E73BD">
    <w:name w:val="9C5F632D9F8448D99078D79C599E73BD"/>
    <w:rsid w:val="00331632"/>
  </w:style>
  <w:style w:type="paragraph" w:customStyle="1" w:styleId="80D5F1FDEBCB4C95B0DF3F94F297692D">
    <w:name w:val="80D5F1FDEBCB4C95B0DF3F94F297692D"/>
    <w:rsid w:val="00331632"/>
  </w:style>
  <w:style w:type="paragraph" w:customStyle="1" w:styleId="E1917145639D4B28BA546C14593F0DBA">
    <w:name w:val="E1917145639D4B28BA546C14593F0DBA"/>
    <w:rsid w:val="00331632"/>
  </w:style>
  <w:style w:type="paragraph" w:customStyle="1" w:styleId="0AE03C9404B9454FA4333002371949BF">
    <w:name w:val="0AE03C9404B9454FA4333002371949BF"/>
    <w:rsid w:val="00331632"/>
  </w:style>
  <w:style w:type="paragraph" w:customStyle="1" w:styleId="1FF748283A23419C857D45C06EA2160F">
    <w:name w:val="1FF748283A23419C857D45C06EA2160F"/>
    <w:rsid w:val="00331632"/>
  </w:style>
  <w:style w:type="paragraph" w:customStyle="1" w:styleId="41FA3E7441B04E0BBD36CE53DC2884BD">
    <w:name w:val="41FA3E7441B04E0BBD36CE53DC2884BD"/>
    <w:rsid w:val="00331632"/>
  </w:style>
  <w:style w:type="paragraph" w:customStyle="1" w:styleId="570DFDFE9C484C40883B9032233527A7">
    <w:name w:val="570DFDFE9C484C40883B9032233527A7"/>
    <w:rsid w:val="00331632"/>
  </w:style>
  <w:style w:type="paragraph" w:customStyle="1" w:styleId="5DAA99A351FB480A994312AA78DBED43">
    <w:name w:val="5DAA99A351FB480A994312AA78DBED43"/>
    <w:rsid w:val="00331632"/>
  </w:style>
  <w:style w:type="paragraph" w:customStyle="1" w:styleId="219E6E2262E04E55A5B5B04D9CCADF78">
    <w:name w:val="219E6E2262E04E55A5B5B04D9CCADF78"/>
    <w:rsid w:val="00331632"/>
  </w:style>
  <w:style w:type="paragraph" w:customStyle="1" w:styleId="F6152971144C4B4FA3230CE6D5E00649">
    <w:name w:val="F6152971144C4B4FA3230CE6D5E00649"/>
    <w:rsid w:val="00331632"/>
  </w:style>
  <w:style w:type="paragraph" w:customStyle="1" w:styleId="610019126D944AFBA58F03105C1E0A43">
    <w:name w:val="610019126D944AFBA58F03105C1E0A43"/>
    <w:rsid w:val="004B1C3E"/>
    <w:rPr>
      <w:rFonts w:ascii="Calibri" w:eastAsia="Calibri" w:hAnsi="Calibri" w:cs="Times New Roman"/>
      <w:lang w:eastAsia="en-US"/>
    </w:rPr>
  </w:style>
  <w:style w:type="paragraph" w:customStyle="1" w:styleId="87E53FAC769E4DE881F56C4112802766">
    <w:name w:val="87E53FAC769E4DE881F56C4112802766"/>
    <w:rsid w:val="004B1C3E"/>
    <w:rPr>
      <w:rFonts w:ascii="Calibri" w:eastAsia="Calibri" w:hAnsi="Calibri" w:cs="Times New Roman"/>
      <w:lang w:eastAsia="en-US"/>
    </w:rPr>
  </w:style>
  <w:style w:type="paragraph" w:customStyle="1" w:styleId="54B854E00BB14E3AB5B0515570A91D05">
    <w:name w:val="54B854E00BB14E3AB5B0515570A91D05"/>
    <w:rsid w:val="004B1C3E"/>
    <w:rPr>
      <w:rFonts w:ascii="Calibri" w:eastAsia="Calibri" w:hAnsi="Calibri" w:cs="Times New Roman"/>
      <w:lang w:eastAsia="en-US"/>
    </w:rPr>
  </w:style>
  <w:style w:type="paragraph" w:customStyle="1" w:styleId="7AD37345AD8F45AC89458ABEE7E915F8">
    <w:name w:val="7AD37345AD8F45AC89458ABEE7E915F8"/>
    <w:rsid w:val="004B1C3E"/>
    <w:rPr>
      <w:rFonts w:ascii="Calibri" w:eastAsia="Calibri" w:hAnsi="Calibri" w:cs="Times New Roman"/>
      <w:lang w:eastAsia="en-US"/>
    </w:rPr>
  </w:style>
  <w:style w:type="paragraph" w:customStyle="1" w:styleId="6086894572704ACD960AF9AAF0B9D83F">
    <w:name w:val="6086894572704ACD960AF9AAF0B9D83F"/>
    <w:rsid w:val="004B1C3E"/>
    <w:rPr>
      <w:rFonts w:ascii="Calibri" w:eastAsia="Calibri" w:hAnsi="Calibri" w:cs="Times New Roman"/>
      <w:lang w:eastAsia="en-US"/>
    </w:rPr>
  </w:style>
  <w:style w:type="paragraph" w:customStyle="1" w:styleId="DB7977651BA74106B782EFBB88541151">
    <w:name w:val="DB7977651BA74106B782EFBB88541151"/>
    <w:rsid w:val="004B1C3E"/>
    <w:rPr>
      <w:rFonts w:ascii="Calibri" w:eastAsia="Calibri" w:hAnsi="Calibri" w:cs="Times New Roman"/>
      <w:lang w:eastAsia="en-US"/>
    </w:rPr>
  </w:style>
  <w:style w:type="paragraph" w:customStyle="1" w:styleId="33B90C7AD15347929F5172F23E48B712">
    <w:name w:val="33B90C7AD15347929F5172F23E48B712"/>
    <w:rsid w:val="004B1C3E"/>
    <w:rPr>
      <w:rFonts w:ascii="Calibri" w:eastAsia="Calibri" w:hAnsi="Calibri" w:cs="Times New Roman"/>
      <w:lang w:eastAsia="en-US"/>
    </w:rPr>
  </w:style>
  <w:style w:type="paragraph" w:customStyle="1" w:styleId="354408C02F524DA68CB325D6655EDA57">
    <w:name w:val="354408C02F524DA68CB325D6655EDA57"/>
    <w:rsid w:val="004B1C3E"/>
    <w:rPr>
      <w:rFonts w:ascii="Calibri" w:eastAsia="Calibri" w:hAnsi="Calibri" w:cs="Times New Roman"/>
      <w:lang w:eastAsia="en-US"/>
    </w:rPr>
  </w:style>
  <w:style w:type="paragraph" w:customStyle="1" w:styleId="C4DF176A48054E92BF64A152CB7C7981">
    <w:name w:val="C4DF176A48054E92BF64A152CB7C7981"/>
    <w:rsid w:val="004B1C3E"/>
    <w:rPr>
      <w:rFonts w:ascii="Calibri" w:eastAsia="Calibri" w:hAnsi="Calibri" w:cs="Times New Roman"/>
      <w:lang w:eastAsia="en-US"/>
    </w:rPr>
  </w:style>
  <w:style w:type="paragraph" w:customStyle="1" w:styleId="7081939AD6AF4764AF13F18244B043BE">
    <w:name w:val="7081939AD6AF4764AF13F18244B043BE"/>
    <w:rsid w:val="004B1C3E"/>
    <w:rPr>
      <w:rFonts w:ascii="Calibri" w:eastAsia="Calibri" w:hAnsi="Calibri" w:cs="Times New Roman"/>
      <w:lang w:eastAsia="en-US"/>
    </w:rPr>
  </w:style>
  <w:style w:type="paragraph" w:customStyle="1" w:styleId="C1319537CE14405D83501193A961CAF3">
    <w:name w:val="C1319537CE14405D83501193A961CAF3"/>
    <w:rsid w:val="004B1C3E"/>
    <w:rPr>
      <w:rFonts w:ascii="Calibri" w:eastAsia="Calibri" w:hAnsi="Calibri" w:cs="Times New Roman"/>
      <w:lang w:eastAsia="en-US"/>
    </w:rPr>
  </w:style>
  <w:style w:type="paragraph" w:customStyle="1" w:styleId="63C597FE63EB42F698B31228423EAC61">
    <w:name w:val="63C597FE63EB42F698B31228423EAC61"/>
    <w:rsid w:val="004B1C3E"/>
    <w:rPr>
      <w:rFonts w:ascii="Calibri" w:eastAsia="Calibri" w:hAnsi="Calibri" w:cs="Times New Roman"/>
      <w:lang w:eastAsia="en-US"/>
    </w:rPr>
  </w:style>
  <w:style w:type="paragraph" w:customStyle="1" w:styleId="D701F60C797B452BB50B3A7D60E8B2F2">
    <w:name w:val="D701F60C797B452BB50B3A7D60E8B2F2"/>
    <w:rsid w:val="004B1C3E"/>
    <w:rPr>
      <w:rFonts w:ascii="Calibri" w:eastAsia="Calibri" w:hAnsi="Calibri" w:cs="Times New Roman"/>
      <w:lang w:eastAsia="en-US"/>
    </w:rPr>
  </w:style>
  <w:style w:type="paragraph" w:customStyle="1" w:styleId="4680EB22E8EA4A59A6A0E2ACC2B9A5A8">
    <w:name w:val="4680EB22E8EA4A59A6A0E2ACC2B9A5A8"/>
    <w:rsid w:val="004B1C3E"/>
    <w:rPr>
      <w:rFonts w:ascii="Calibri" w:eastAsia="Calibri" w:hAnsi="Calibri" w:cs="Times New Roman"/>
      <w:lang w:eastAsia="en-US"/>
    </w:rPr>
  </w:style>
  <w:style w:type="paragraph" w:customStyle="1" w:styleId="21A3BCAD9DBD45ACB9B30F0D36A1CE15">
    <w:name w:val="21A3BCAD9DBD45ACB9B30F0D36A1CE15"/>
    <w:rsid w:val="004B1C3E"/>
    <w:rPr>
      <w:rFonts w:ascii="Calibri" w:eastAsia="Calibri" w:hAnsi="Calibri" w:cs="Times New Roman"/>
      <w:lang w:eastAsia="en-US"/>
    </w:rPr>
  </w:style>
  <w:style w:type="paragraph" w:customStyle="1" w:styleId="16F38DA4DD2342588F84669026AA0D9E">
    <w:name w:val="16F38DA4DD2342588F84669026AA0D9E"/>
    <w:rsid w:val="004B1C3E"/>
    <w:rPr>
      <w:rFonts w:ascii="Calibri" w:eastAsia="Calibri" w:hAnsi="Calibri" w:cs="Times New Roman"/>
      <w:lang w:eastAsia="en-US"/>
    </w:rPr>
  </w:style>
  <w:style w:type="paragraph" w:customStyle="1" w:styleId="DF534EBF819E481E8601A2885E0F8356">
    <w:name w:val="DF534EBF819E481E8601A2885E0F8356"/>
    <w:rsid w:val="004B1C3E"/>
    <w:rPr>
      <w:rFonts w:ascii="Calibri" w:eastAsia="Calibri" w:hAnsi="Calibri" w:cs="Times New Roman"/>
      <w:lang w:eastAsia="en-US"/>
    </w:rPr>
  </w:style>
  <w:style w:type="paragraph" w:customStyle="1" w:styleId="68F2DCFC21DC4869B2A017ED45D32D27">
    <w:name w:val="68F2DCFC21DC4869B2A017ED45D32D27"/>
    <w:rsid w:val="004B1C3E"/>
    <w:rPr>
      <w:rFonts w:ascii="Calibri" w:eastAsia="Calibri" w:hAnsi="Calibri" w:cs="Times New Roman"/>
      <w:lang w:eastAsia="en-US"/>
    </w:rPr>
  </w:style>
  <w:style w:type="paragraph" w:customStyle="1" w:styleId="034A76C712524AD8B4BF6B9951C19046">
    <w:name w:val="034A76C712524AD8B4BF6B9951C19046"/>
    <w:rsid w:val="004B1C3E"/>
    <w:rPr>
      <w:rFonts w:ascii="Calibri" w:eastAsia="Calibri" w:hAnsi="Calibri" w:cs="Times New Roman"/>
      <w:lang w:eastAsia="en-US"/>
    </w:rPr>
  </w:style>
  <w:style w:type="paragraph" w:customStyle="1" w:styleId="942D18BB1D52491C927C7D174B8D1DE8">
    <w:name w:val="942D18BB1D52491C927C7D174B8D1DE8"/>
    <w:rsid w:val="004B1C3E"/>
    <w:rPr>
      <w:rFonts w:ascii="Calibri" w:eastAsia="Calibri" w:hAnsi="Calibri" w:cs="Times New Roman"/>
      <w:lang w:eastAsia="en-US"/>
    </w:rPr>
  </w:style>
  <w:style w:type="paragraph" w:customStyle="1" w:styleId="93B9F318271F41A09583CE359444E864">
    <w:name w:val="93B9F318271F41A09583CE359444E864"/>
    <w:rsid w:val="004B1C3E"/>
    <w:rPr>
      <w:rFonts w:ascii="Calibri" w:eastAsia="Calibri" w:hAnsi="Calibri" w:cs="Times New Roman"/>
      <w:lang w:eastAsia="en-US"/>
    </w:rPr>
  </w:style>
  <w:style w:type="paragraph" w:customStyle="1" w:styleId="66249F06377944AA8566AFA90E551370">
    <w:name w:val="66249F06377944AA8566AFA90E551370"/>
    <w:rsid w:val="004B1C3E"/>
    <w:rPr>
      <w:rFonts w:ascii="Calibri" w:eastAsia="Calibri" w:hAnsi="Calibri" w:cs="Times New Roman"/>
      <w:lang w:eastAsia="en-US"/>
    </w:rPr>
  </w:style>
  <w:style w:type="paragraph" w:customStyle="1" w:styleId="2AFC184A176C48F5AE943B246C806F37">
    <w:name w:val="2AFC184A176C48F5AE943B246C806F37"/>
    <w:rsid w:val="004B1C3E"/>
    <w:rPr>
      <w:rFonts w:ascii="Calibri" w:eastAsia="Calibri" w:hAnsi="Calibri" w:cs="Times New Roman"/>
      <w:lang w:eastAsia="en-US"/>
    </w:rPr>
  </w:style>
  <w:style w:type="paragraph" w:customStyle="1" w:styleId="F8B86056894C4D1997B0111199FFC68A">
    <w:name w:val="F8B86056894C4D1997B0111199FFC68A"/>
    <w:rsid w:val="004B1C3E"/>
    <w:rPr>
      <w:rFonts w:ascii="Calibri" w:eastAsia="Calibri" w:hAnsi="Calibri" w:cs="Times New Roman"/>
      <w:lang w:eastAsia="en-US"/>
    </w:rPr>
  </w:style>
  <w:style w:type="paragraph" w:customStyle="1" w:styleId="F81A2126AE2448689C331A41C7081EB6">
    <w:name w:val="F81A2126AE2448689C331A41C7081EB6"/>
    <w:rsid w:val="004B1C3E"/>
    <w:rPr>
      <w:rFonts w:ascii="Calibri" w:eastAsia="Calibri" w:hAnsi="Calibri" w:cs="Times New Roman"/>
      <w:lang w:eastAsia="en-US"/>
    </w:rPr>
  </w:style>
  <w:style w:type="paragraph" w:customStyle="1" w:styleId="E803B693B8DB4BEEB10F11E424A75555">
    <w:name w:val="E803B693B8DB4BEEB10F11E424A75555"/>
    <w:rsid w:val="004B1C3E"/>
    <w:rPr>
      <w:rFonts w:ascii="Calibri" w:eastAsia="Calibri" w:hAnsi="Calibri" w:cs="Times New Roman"/>
      <w:lang w:eastAsia="en-US"/>
    </w:rPr>
  </w:style>
  <w:style w:type="paragraph" w:customStyle="1" w:styleId="AE28BCF915774F98BBD109782F976D79">
    <w:name w:val="AE28BCF915774F98BBD109782F976D79"/>
    <w:rsid w:val="004B1C3E"/>
    <w:rPr>
      <w:rFonts w:ascii="Calibri" w:eastAsia="Calibri" w:hAnsi="Calibri" w:cs="Times New Roman"/>
      <w:lang w:eastAsia="en-US"/>
    </w:rPr>
  </w:style>
  <w:style w:type="paragraph" w:customStyle="1" w:styleId="31C414751C1B43C181252CAA68E4FEC9">
    <w:name w:val="31C414751C1B43C181252CAA68E4FEC9"/>
    <w:rsid w:val="004B1C3E"/>
    <w:rPr>
      <w:rFonts w:ascii="Calibri" w:eastAsia="Calibri" w:hAnsi="Calibri" w:cs="Times New Roman"/>
      <w:lang w:eastAsia="en-US"/>
    </w:rPr>
  </w:style>
  <w:style w:type="paragraph" w:customStyle="1" w:styleId="FA25D3066C2C413AB63942245781A1DB">
    <w:name w:val="FA25D3066C2C413AB63942245781A1DB"/>
    <w:rsid w:val="004B1C3E"/>
    <w:rPr>
      <w:rFonts w:ascii="Calibri" w:eastAsia="Calibri" w:hAnsi="Calibri" w:cs="Times New Roman"/>
      <w:lang w:eastAsia="en-US"/>
    </w:rPr>
  </w:style>
  <w:style w:type="paragraph" w:customStyle="1" w:styleId="7994B0CFFC2B495BB95AF43828BCC538">
    <w:name w:val="7994B0CFFC2B495BB95AF43828BCC538"/>
    <w:rsid w:val="004B1C3E"/>
    <w:rPr>
      <w:rFonts w:ascii="Calibri" w:eastAsia="Calibri" w:hAnsi="Calibri" w:cs="Times New Roman"/>
      <w:lang w:eastAsia="en-US"/>
    </w:rPr>
  </w:style>
  <w:style w:type="paragraph" w:customStyle="1" w:styleId="E580B739EFEA40F9A20343FA29B9F7AB">
    <w:name w:val="E580B739EFEA40F9A20343FA29B9F7AB"/>
    <w:rsid w:val="004B1C3E"/>
    <w:rPr>
      <w:rFonts w:ascii="Calibri" w:eastAsia="Calibri" w:hAnsi="Calibri" w:cs="Times New Roman"/>
      <w:lang w:eastAsia="en-US"/>
    </w:rPr>
  </w:style>
  <w:style w:type="paragraph" w:customStyle="1" w:styleId="8904B7F043624BF2BAD854405BDE2F5D">
    <w:name w:val="8904B7F043624BF2BAD854405BDE2F5D"/>
    <w:rsid w:val="004B1C3E"/>
    <w:rPr>
      <w:rFonts w:ascii="Calibri" w:eastAsia="Calibri" w:hAnsi="Calibri" w:cs="Times New Roman"/>
      <w:lang w:eastAsia="en-US"/>
    </w:rPr>
  </w:style>
  <w:style w:type="paragraph" w:customStyle="1" w:styleId="3F40021DFBF7409382E8FF922EEF2D43">
    <w:name w:val="3F40021DFBF7409382E8FF922EEF2D43"/>
    <w:rsid w:val="004B1C3E"/>
    <w:rPr>
      <w:rFonts w:ascii="Calibri" w:eastAsia="Calibri" w:hAnsi="Calibri" w:cs="Times New Roman"/>
      <w:lang w:eastAsia="en-US"/>
    </w:rPr>
  </w:style>
  <w:style w:type="paragraph" w:customStyle="1" w:styleId="41B0D3B1F02B4B6EA949B83E09994D25">
    <w:name w:val="41B0D3B1F02B4B6EA949B83E09994D25"/>
    <w:rsid w:val="004B1C3E"/>
    <w:rPr>
      <w:rFonts w:ascii="Calibri" w:eastAsia="Calibri" w:hAnsi="Calibri" w:cs="Times New Roman"/>
      <w:lang w:eastAsia="en-US"/>
    </w:rPr>
  </w:style>
  <w:style w:type="paragraph" w:customStyle="1" w:styleId="E6B75259ADA640109661FD37964044C1">
    <w:name w:val="E6B75259ADA640109661FD37964044C1"/>
    <w:rsid w:val="004B1C3E"/>
    <w:rPr>
      <w:rFonts w:ascii="Calibri" w:eastAsia="Calibri" w:hAnsi="Calibri" w:cs="Times New Roman"/>
      <w:lang w:eastAsia="en-US"/>
    </w:rPr>
  </w:style>
  <w:style w:type="paragraph" w:customStyle="1" w:styleId="A8675CE69DEF4180949D5A7FC9E58423">
    <w:name w:val="A8675CE69DEF4180949D5A7FC9E58423"/>
    <w:rsid w:val="004B1C3E"/>
    <w:rPr>
      <w:rFonts w:ascii="Calibri" w:eastAsia="Calibri" w:hAnsi="Calibri" w:cs="Times New Roman"/>
      <w:lang w:eastAsia="en-US"/>
    </w:rPr>
  </w:style>
  <w:style w:type="paragraph" w:customStyle="1" w:styleId="437BE96BECFB40A8912899ADD56CD5E4">
    <w:name w:val="437BE96BECFB40A8912899ADD56CD5E4"/>
    <w:rsid w:val="004B1C3E"/>
    <w:rPr>
      <w:rFonts w:ascii="Calibri" w:eastAsia="Calibri" w:hAnsi="Calibri" w:cs="Times New Roman"/>
      <w:lang w:eastAsia="en-US"/>
    </w:rPr>
  </w:style>
  <w:style w:type="paragraph" w:customStyle="1" w:styleId="2F3302C4C380427E8F73CD618D31AE65">
    <w:name w:val="2F3302C4C380427E8F73CD618D31AE65"/>
    <w:rsid w:val="004B1C3E"/>
    <w:rPr>
      <w:rFonts w:ascii="Calibri" w:eastAsia="Calibri" w:hAnsi="Calibri" w:cs="Times New Roman"/>
      <w:lang w:eastAsia="en-US"/>
    </w:rPr>
  </w:style>
  <w:style w:type="paragraph" w:customStyle="1" w:styleId="C9687E1C84B54CF29C3B8B2E1917D5E4">
    <w:name w:val="C9687E1C84B54CF29C3B8B2E1917D5E4"/>
    <w:rsid w:val="004B1C3E"/>
    <w:rPr>
      <w:rFonts w:ascii="Calibri" w:eastAsia="Calibri" w:hAnsi="Calibri" w:cs="Times New Roman"/>
      <w:lang w:eastAsia="en-US"/>
    </w:rPr>
  </w:style>
  <w:style w:type="paragraph" w:customStyle="1" w:styleId="3AD74BB64E8649679D6CE37532060AC9">
    <w:name w:val="3AD74BB64E8649679D6CE37532060AC9"/>
    <w:rsid w:val="004B1C3E"/>
    <w:rPr>
      <w:rFonts w:ascii="Calibri" w:eastAsia="Calibri" w:hAnsi="Calibri" w:cs="Times New Roman"/>
      <w:lang w:eastAsia="en-US"/>
    </w:rPr>
  </w:style>
  <w:style w:type="paragraph" w:customStyle="1" w:styleId="B97D9E4028864779902E0C7F1299807B">
    <w:name w:val="B97D9E4028864779902E0C7F1299807B"/>
    <w:rsid w:val="004B1C3E"/>
    <w:rPr>
      <w:rFonts w:ascii="Calibri" w:eastAsia="Calibri" w:hAnsi="Calibri" w:cs="Times New Roman"/>
      <w:lang w:eastAsia="en-US"/>
    </w:rPr>
  </w:style>
  <w:style w:type="paragraph" w:customStyle="1" w:styleId="0D4EAE05BAEF466BB04B8EC0340B2800">
    <w:name w:val="0D4EAE05BAEF466BB04B8EC0340B2800"/>
    <w:rsid w:val="004B1C3E"/>
    <w:rPr>
      <w:rFonts w:ascii="Calibri" w:eastAsia="Calibri" w:hAnsi="Calibri" w:cs="Times New Roman"/>
      <w:lang w:eastAsia="en-US"/>
    </w:rPr>
  </w:style>
  <w:style w:type="paragraph" w:customStyle="1" w:styleId="5EE9E1B8D5A44665B7BB3590EE161214">
    <w:name w:val="5EE9E1B8D5A44665B7BB3590EE161214"/>
    <w:rsid w:val="004B1C3E"/>
    <w:rPr>
      <w:rFonts w:ascii="Calibri" w:eastAsia="Calibri" w:hAnsi="Calibri" w:cs="Times New Roman"/>
      <w:lang w:eastAsia="en-US"/>
    </w:rPr>
  </w:style>
  <w:style w:type="paragraph" w:customStyle="1" w:styleId="34C8C930FF5149718C572BFE8B11997F">
    <w:name w:val="34C8C930FF5149718C572BFE8B11997F"/>
    <w:rsid w:val="004B1C3E"/>
    <w:rPr>
      <w:rFonts w:ascii="Calibri" w:eastAsia="Calibri" w:hAnsi="Calibri" w:cs="Times New Roman"/>
      <w:lang w:eastAsia="en-US"/>
    </w:rPr>
  </w:style>
  <w:style w:type="paragraph" w:customStyle="1" w:styleId="7F83BB7CDFD04143917909778AA0598F">
    <w:name w:val="7F83BB7CDFD04143917909778AA0598F"/>
    <w:rsid w:val="004B1C3E"/>
    <w:rPr>
      <w:rFonts w:ascii="Calibri" w:eastAsia="Calibri" w:hAnsi="Calibri" w:cs="Times New Roman"/>
      <w:lang w:eastAsia="en-US"/>
    </w:rPr>
  </w:style>
  <w:style w:type="paragraph" w:customStyle="1" w:styleId="F4CA27EF9DB443FB80965B8A2AA0F41A">
    <w:name w:val="F4CA27EF9DB443FB80965B8A2AA0F41A"/>
    <w:rsid w:val="00811D7A"/>
    <w:rPr>
      <w:rFonts w:ascii="Calibri" w:eastAsia="Calibri" w:hAnsi="Calibri" w:cs="Times New Roman"/>
      <w:lang w:eastAsia="en-US"/>
    </w:rPr>
  </w:style>
  <w:style w:type="paragraph" w:customStyle="1" w:styleId="9E75D8C1F2C8419D8CE8A8E7E21CF6C6">
    <w:name w:val="9E75D8C1F2C8419D8CE8A8E7E21CF6C6"/>
    <w:rsid w:val="00811D7A"/>
    <w:rPr>
      <w:rFonts w:ascii="Calibri" w:eastAsia="Calibri" w:hAnsi="Calibri" w:cs="Times New Roman"/>
      <w:lang w:eastAsia="en-US"/>
    </w:rPr>
  </w:style>
  <w:style w:type="paragraph" w:customStyle="1" w:styleId="8A403294EE9D451D9A1CA8D227B47C49">
    <w:name w:val="8A403294EE9D451D9A1CA8D227B47C49"/>
    <w:rsid w:val="00811D7A"/>
    <w:rPr>
      <w:rFonts w:ascii="Calibri" w:eastAsia="Calibri" w:hAnsi="Calibri" w:cs="Times New Roman"/>
      <w:lang w:eastAsia="en-US"/>
    </w:rPr>
  </w:style>
  <w:style w:type="paragraph" w:customStyle="1" w:styleId="65E1CAF7771649EAACE619CF67B9B8DF">
    <w:name w:val="65E1CAF7771649EAACE619CF67B9B8DF"/>
    <w:rsid w:val="00811D7A"/>
    <w:rPr>
      <w:rFonts w:ascii="Calibri" w:eastAsia="Calibri" w:hAnsi="Calibri" w:cs="Times New Roman"/>
      <w:lang w:eastAsia="en-US"/>
    </w:rPr>
  </w:style>
  <w:style w:type="paragraph" w:customStyle="1" w:styleId="33D740405AFF4A148C22BFD5FB49CC11">
    <w:name w:val="33D740405AFF4A148C22BFD5FB49CC11"/>
    <w:rsid w:val="00811D7A"/>
    <w:rPr>
      <w:rFonts w:ascii="Calibri" w:eastAsia="Calibri" w:hAnsi="Calibri" w:cs="Times New Roman"/>
      <w:lang w:eastAsia="en-US"/>
    </w:rPr>
  </w:style>
  <w:style w:type="paragraph" w:customStyle="1" w:styleId="B560A4C6C51240AB9274A7633EE4DA4C">
    <w:name w:val="B560A4C6C51240AB9274A7633EE4DA4C"/>
    <w:rsid w:val="00811D7A"/>
    <w:rPr>
      <w:rFonts w:ascii="Calibri" w:eastAsia="Calibri" w:hAnsi="Calibri" w:cs="Times New Roman"/>
      <w:lang w:eastAsia="en-US"/>
    </w:rPr>
  </w:style>
  <w:style w:type="paragraph" w:customStyle="1" w:styleId="30077C920E434CE59E74E9587FEA27EF">
    <w:name w:val="30077C920E434CE59E74E9587FEA27EF"/>
    <w:rsid w:val="00811D7A"/>
    <w:rPr>
      <w:rFonts w:ascii="Calibri" w:eastAsia="Calibri" w:hAnsi="Calibri" w:cs="Times New Roman"/>
      <w:lang w:eastAsia="en-US"/>
    </w:rPr>
  </w:style>
  <w:style w:type="paragraph" w:customStyle="1" w:styleId="8464D59FEBFE475BAFEA39A05D514B2F">
    <w:name w:val="8464D59FEBFE475BAFEA39A05D514B2F"/>
    <w:rsid w:val="00811D7A"/>
    <w:rPr>
      <w:rFonts w:ascii="Calibri" w:eastAsia="Calibri" w:hAnsi="Calibri" w:cs="Times New Roman"/>
      <w:lang w:eastAsia="en-US"/>
    </w:rPr>
  </w:style>
  <w:style w:type="paragraph" w:customStyle="1" w:styleId="2A25BA3C3AC14EEAA507AA9B5A1F0A0F">
    <w:name w:val="2A25BA3C3AC14EEAA507AA9B5A1F0A0F"/>
    <w:rsid w:val="00811D7A"/>
    <w:rPr>
      <w:rFonts w:ascii="Calibri" w:eastAsia="Calibri" w:hAnsi="Calibri" w:cs="Times New Roman"/>
      <w:lang w:eastAsia="en-US"/>
    </w:rPr>
  </w:style>
  <w:style w:type="paragraph" w:customStyle="1" w:styleId="EB84A8ABFB384C2FA2B310DD577F4A76">
    <w:name w:val="EB84A8ABFB384C2FA2B310DD577F4A76"/>
    <w:rsid w:val="00811D7A"/>
    <w:rPr>
      <w:rFonts w:ascii="Calibri" w:eastAsia="Calibri" w:hAnsi="Calibri" w:cs="Times New Roman"/>
      <w:lang w:eastAsia="en-US"/>
    </w:rPr>
  </w:style>
  <w:style w:type="paragraph" w:customStyle="1" w:styleId="40FD5345169945F5B54B3B54B92759E4">
    <w:name w:val="40FD5345169945F5B54B3B54B92759E4"/>
    <w:rsid w:val="00811D7A"/>
    <w:rPr>
      <w:rFonts w:ascii="Calibri" w:eastAsia="Calibri" w:hAnsi="Calibri" w:cs="Times New Roman"/>
      <w:lang w:eastAsia="en-US"/>
    </w:rPr>
  </w:style>
  <w:style w:type="paragraph" w:customStyle="1" w:styleId="27A0C02E2813404B97E6662EF17A2FF1">
    <w:name w:val="27A0C02E2813404B97E6662EF17A2FF1"/>
    <w:rsid w:val="00811D7A"/>
    <w:rPr>
      <w:rFonts w:ascii="Calibri" w:eastAsia="Calibri" w:hAnsi="Calibri" w:cs="Times New Roman"/>
      <w:lang w:eastAsia="en-US"/>
    </w:rPr>
  </w:style>
  <w:style w:type="paragraph" w:customStyle="1" w:styleId="9D420F689AA64B0081757AE4B879D9BA">
    <w:name w:val="9D420F689AA64B0081757AE4B879D9BA"/>
    <w:rsid w:val="00811D7A"/>
    <w:rPr>
      <w:rFonts w:ascii="Calibri" w:eastAsia="Calibri" w:hAnsi="Calibri" w:cs="Times New Roman"/>
      <w:lang w:eastAsia="en-US"/>
    </w:rPr>
  </w:style>
  <w:style w:type="paragraph" w:customStyle="1" w:styleId="DBC9A71D96AF4EDCA1560F350268E67D">
    <w:name w:val="DBC9A71D96AF4EDCA1560F350268E67D"/>
    <w:rsid w:val="00811D7A"/>
    <w:rPr>
      <w:rFonts w:ascii="Calibri" w:eastAsia="Calibri" w:hAnsi="Calibri" w:cs="Times New Roman"/>
      <w:lang w:eastAsia="en-US"/>
    </w:rPr>
  </w:style>
  <w:style w:type="paragraph" w:customStyle="1" w:styleId="CEDD8F4EC46D467BABF7C404D8937D76">
    <w:name w:val="CEDD8F4EC46D467BABF7C404D8937D76"/>
    <w:rsid w:val="00811D7A"/>
    <w:rPr>
      <w:rFonts w:ascii="Calibri" w:eastAsia="Calibri" w:hAnsi="Calibri" w:cs="Times New Roman"/>
      <w:lang w:eastAsia="en-US"/>
    </w:rPr>
  </w:style>
  <w:style w:type="paragraph" w:customStyle="1" w:styleId="59778CAE6C41431CBEAEC2B074359F14">
    <w:name w:val="59778CAE6C41431CBEAEC2B074359F14"/>
    <w:rsid w:val="00811D7A"/>
    <w:rPr>
      <w:rFonts w:ascii="Calibri" w:eastAsia="Calibri" w:hAnsi="Calibri" w:cs="Times New Roman"/>
      <w:lang w:eastAsia="en-US"/>
    </w:rPr>
  </w:style>
  <w:style w:type="paragraph" w:customStyle="1" w:styleId="FBD4016DA08B44F5B3625DA8780F25FD">
    <w:name w:val="FBD4016DA08B44F5B3625DA8780F25FD"/>
    <w:rsid w:val="00811D7A"/>
    <w:rPr>
      <w:rFonts w:ascii="Calibri" w:eastAsia="Calibri" w:hAnsi="Calibri" w:cs="Times New Roman"/>
      <w:lang w:eastAsia="en-US"/>
    </w:rPr>
  </w:style>
  <w:style w:type="paragraph" w:customStyle="1" w:styleId="102D0FD4B8D04E5A9187770638E70506">
    <w:name w:val="102D0FD4B8D04E5A9187770638E70506"/>
    <w:rsid w:val="00811D7A"/>
    <w:rPr>
      <w:rFonts w:ascii="Calibri" w:eastAsia="Calibri" w:hAnsi="Calibri" w:cs="Times New Roman"/>
      <w:lang w:eastAsia="en-US"/>
    </w:rPr>
  </w:style>
  <w:style w:type="paragraph" w:customStyle="1" w:styleId="91990CADBB4848A98DE54B76621A2285">
    <w:name w:val="91990CADBB4848A98DE54B76621A2285"/>
    <w:rsid w:val="00811D7A"/>
    <w:rPr>
      <w:rFonts w:ascii="Calibri" w:eastAsia="Calibri" w:hAnsi="Calibri" w:cs="Times New Roman"/>
      <w:lang w:eastAsia="en-US"/>
    </w:rPr>
  </w:style>
  <w:style w:type="paragraph" w:customStyle="1" w:styleId="DD9639CF23EC47C89ADEEED4FA865DC6">
    <w:name w:val="DD9639CF23EC47C89ADEEED4FA865DC6"/>
    <w:rsid w:val="00811D7A"/>
    <w:rPr>
      <w:rFonts w:ascii="Calibri" w:eastAsia="Calibri" w:hAnsi="Calibri" w:cs="Times New Roman"/>
      <w:lang w:eastAsia="en-US"/>
    </w:rPr>
  </w:style>
  <w:style w:type="paragraph" w:customStyle="1" w:styleId="999EE06331984806A8203A3444B223F9">
    <w:name w:val="999EE06331984806A8203A3444B223F9"/>
    <w:rsid w:val="00811D7A"/>
    <w:rPr>
      <w:rFonts w:ascii="Calibri" w:eastAsia="Calibri" w:hAnsi="Calibri" w:cs="Times New Roman"/>
      <w:lang w:eastAsia="en-US"/>
    </w:rPr>
  </w:style>
  <w:style w:type="paragraph" w:customStyle="1" w:styleId="15204E9DA8CC4A9C8F4CC8C96ECD4670">
    <w:name w:val="15204E9DA8CC4A9C8F4CC8C96ECD4670"/>
    <w:rsid w:val="00811D7A"/>
    <w:rPr>
      <w:rFonts w:ascii="Calibri" w:eastAsia="Calibri" w:hAnsi="Calibri" w:cs="Times New Roman"/>
      <w:lang w:eastAsia="en-US"/>
    </w:rPr>
  </w:style>
  <w:style w:type="paragraph" w:customStyle="1" w:styleId="A1D1F57F346C4FF580F91BA33EE28757">
    <w:name w:val="A1D1F57F346C4FF580F91BA33EE28757"/>
    <w:rsid w:val="00811D7A"/>
    <w:rPr>
      <w:rFonts w:ascii="Calibri" w:eastAsia="Calibri" w:hAnsi="Calibri" w:cs="Times New Roman"/>
      <w:lang w:eastAsia="en-US"/>
    </w:rPr>
  </w:style>
  <w:style w:type="paragraph" w:customStyle="1" w:styleId="BFB9D943521646CC97C2BF98A2772B02">
    <w:name w:val="BFB9D943521646CC97C2BF98A2772B02"/>
    <w:rsid w:val="00811D7A"/>
    <w:rPr>
      <w:rFonts w:ascii="Calibri" w:eastAsia="Calibri" w:hAnsi="Calibri" w:cs="Times New Roman"/>
      <w:lang w:eastAsia="en-US"/>
    </w:rPr>
  </w:style>
  <w:style w:type="paragraph" w:customStyle="1" w:styleId="88064D3C59CA4F62AF9A001EE53CD806">
    <w:name w:val="88064D3C59CA4F62AF9A001EE53CD806"/>
    <w:rsid w:val="00811D7A"/>
    <w:rPr>
      <w:rFonts w:ascii="Calibri" w:eastAsia="Calibri" w:hAnsi="Calibri" w:cs="Times New Roman"/>
      <w:lang w:eastAsia="en-US"/>
    </w:rPr>
  </w:style>
  <w:style w:type="paragraph" w:customStyle="1" w:styleId="36517330315740EFABF3FDB3C3337921">
    <w:name w:val="36517330315740EFABF3FDB3C3337921"/>
    <w:rsid w:val="00811D7A"/>
    <w:rPr>
      <w:rFonts w:ascii="Calibri" w:eastAsia="Calibri" w:hAnsi="Calibri" w:cs="Times New Roman"/>
      <w:lang w:eastAsia="en-US"/>
    </w:rPr>
  </w:style>
  <w:style w:type="paragraph" w:customStyle="1" w:styleId="45612DF5F59A4B8A922EA97D19D3425E">
    <w:name w:val="45612DF5F59A4B8A922EA97D19D3425E"/>
    <w:rsid w:val="00811D7A"/>
    <w:rPr>
      <w:rFonts w:ascii="Calibri" w:eastAsia="Calibri" w:hAnsi="Calibri" w:cs="Times New Roman"/>
      <w:lang w:eastAsia="en-US"/>
    </w:rPr>
  </w:style>
  <w:style w:type="paragraph" w:customStyle="1" w:styleId="09B8CDB4C01142069BB7A872237A9767">
    <w:name w:val="09B8CDB4C01142069BB7A872237A9767"/>
    <w:rsid w:val="00811D7A"/>
    <w:rPr>
      <w:rFonts w:ascii="Calibri" w:eastAsia="Calibri" w:hAnsi="Calibri" w:cs="Times New Roman"/>
      <w:lang w:eastAsia="en-US"/>
    </w:rPr>
  </w:style>
  <w:style w:type="paragraph" w:customStyle="1" w:styleId="A6DCCA6BD1AE4241BF88B0DDC2513687">
    <w:name w:val="A6DCCA6BD1AE4241BF88B0DDC2513687"/>
    <w:rsid w:val="00811D7A"/>
    <w:rPr>
      <w:rFonts w:ascii="Calibri" w:eastAsia="Calibri" w:hAnsi="Calibri" w:cs="Times New Roman"/>
      <w:lang w:eastAsia="en-US"/>
    </w:rPr>
  </w:style>
  <w:style w:type="paragraph" w:customStyle="1" w:styleId="95F8F72361E84D39B170F39872FD1BA5">
    <w:name w:val="95F8F72361E84D39B170F39872FD1BA5"/>
    <w:rsid w:val="00811D7A"/>
    <w:rPr>
      <w:rFonts w:ascii="Calibri" w:eastAsia="Calibri" w:hAnsi="Calibri" w:cs="Times New Roman"/>
      <w:lang w:eastAsia="en-US"/>
    </w:rPr>
  </w:style>
  <w:style w:type="paragraph" w:customStyle="1" w:styleId="A5FED11EE9E54E879BB065F7CE74D7E6">
    <w:name w:val="A5FED11EE9E54E879BB065F7CE74D7E6"/>
    <w:rsid w:val="00811D7A"/>
    <w:rPr>
      <w:rFonts w:ascii="Calibri" w:eastAsia="Calibri" w:hAnsi="Calibri" w:cs="Times New Roman"/>
      <w:lang w:eastAsia="en-US"/>
    </w:rPr>
  </w:style>
  <w:style w:type="paragraph" w:customStyle="1" w:styleId="D60AD2501877485585E9DA3A8DB44FA5">
    <w:name w:val="D60AD2501877485585E9DA3A8DB44FA5"/>
    <w:rsid w:val="00811D7A"/>
    <w:rPr>
      <w:rFonts w:ascii="Calibri" w:eastAsia="Calibri" w:hAnsi="Calibri" w:cs="Times New Roman"/>
      <w:lang w:eastAsia="en-US"/>
    </w:rPr>
  </w:style>
  <w:style w:type="paragraph" w:customStyle="1" w:styleId="B317DB861CB1482EBE25E0E4E1771569">
    <w:name w:val="B317DB861CB1482EBE25E0E4E1771569"/>
    <w:rsid w:val="00811D7A"/>
    <w:rPr>
      <w:rFonts w:ascii="Calibri" w:eastAsia="Calibri" w:hAnsi="Calibri" w:cs="Times New Roman"/>
      <w:lang w:eastAsia="en-US"/>
    </w:rPr>
  </w:style>
  <w:style w:type="paragraph" w:customStyle="1" w:styleId="C0D8A8304D4D490D87D22C725FBB3945">
    <w:name w:val="C0D8A8304D4D490D87D22C725FBB3945"/>
    <w:rsid w:val="00811D7A"/>
    <w:rPr>
      <w:rFonts w:ascii="Calibri" w:eastAsia="Calibri" w:hAnsi="Calibri" w:cs="Times New Roman"/>
      <w:lang w:eastAsia="en-US"/>
    </w:rPr>
  </w:style>
  <w:style w:type="paragraph" w:customStyle="1" w:styleId="D662330310034258B7B6A204CDB87ADE">
    <w:name w:val="D662330310034258B7B6A204CDB87ADE"/>
    <w:rsid w:val="00811D7A"/>
    <w:rPr>
      <w:rFonts w:ascii="Calibri" w:eastAsia="Calibri" w:hAnsi="Calibri" w:cs="Times New Roman"/>
      <w:lang w:eastAsia="en-US"/>
    </w:rPr>
  </w:style>
  <w:style w:type="paragraph" w:customStyle="1" w:styleId="852151AEAF4E4FE097975FB74EF9EA43">
    <w:name w:val="852151AEAF4E4FE097975FB74EF9EA43"/>
    <w:rsid w:val="00811D7A"/>
    <w:rPr>
      <w:rFonts w:ascii="Calibri" w:eastAsia="Calibri" w:hAnsi="Calibri" w:cs="Times New Roman"/>
      <w:lang w:eastAsia="en-US"/>
    </w:rPr>
  </w:style>
  <w:style w:type="paragraph" w:customStyle="1" w:styleId="1F1336D596E641C099DB092EAD269ACA">
    <w:name w:val="1F1336D596E641C099DB092EAD269ACA"/>
    <w:rsid w:val="00811D7A"/>
    <w:rPr>
      <w:rFonts w:ascii="Calibri" w:eastAsia="Calibri" w:hAnsi="Calibri" w:cs="Times New Roman"/>
      <w:lang w:eastAsia="en-US"/>
    </w:rPr>
  </w:style>
  <w:style w:type="paragraph" w:customStyle="1" w:styleId="D10F05CAAACF43E8BA659D99FC9AB785">
    <w:name w:val="D10F05CAAACF43E8BA659D99FC9AB785"/>
    <w:rsid w:val="00811D7A"/>
    <w:rPr>
      <w:rFonts w:ascii="Calibri" w:eastAsia="Calibri" w:hAnsi="Calibri" w:cs="Times New Roman"/>
      <w:lang w:eastAsia="en-US"/>
    </w:rPr>
  </w:style>
  <w:style w:type="paragraph" w:customStyle="1" w:styleId="A825B9708D7D42E49A407898D99EE048">
    <w:name w:val="A825B9708D7D42E49A407898D99EE048"/>
    <w:rsid w:val="00811D7A"/>
    <w:rPr>
      <w:rFonts w:ascii="Calibri" w:eastAsia="Calibri" w:hAnsi="Calibri" w:cs="Times New Roman"/>
      <w:lang w:eastAsia="en-US"/>
    </w:rPr>
  </w:style>
  <w:style w:type="paragraph" w:customStyle="1" w:styleId="3C70171C1A00492F85AFB6AFBD268A06">
    <w:name w:val="3C70171C1A00492F85AFB6AFBD268A06"/>
    <w:rsid w:val="00811D7A"/>
    <w:rPr>
      <w:rFonts w:ascii="Calibri" w:eastAsia="Calibri" w:hAnsi="Calibri" w:cs="Times New Roman"/>
      <w:lang w:eastAsia="en-US"/>
    </w:rPr>
  </w:style>
  <w:style w:type="paragraph" w:customStyle="1" w:styleId="DA53D6D7DE40462892DA8FB58187661D">
    <w:name w:val="DA53D6D7DE40462892DA8FB58187661D"/>
    <w:rsid w:val="00811D7A"/>
    <w:rPr>
      <w:rFonts w:ascii="Calibri" w:eastAsia="Calibri" w:hAnsi="Calibri" w:cs="Times New Roman"/>
      <w:lang w:eastAsia="en-US"/>
    </w:rPr>
  </w:style>
  <w:style w:type="paragraph" w:customStyle="1" w:styleId="616A9ABC594E48158DF2C703A17E53B2">
    <w:name w:val="616A9ABC594E48158DF2C703A17E53B2"/>
    <w:rsid w:val="00811D7A"/>
    <w:rPr>
      <w:rFonts w:ascii="Calibri" w:eastAsia="Calibri" w:hAnsi="Calibri" w:cs="Times New Roman"/>
      <w:lang w:eastAsia="en-US"/>
    </w:rPr>
  </w:style>
  <w:style w:type="paragraph" w:customStyle="1" w:styleId="B9D0178393454C5FA3B0698D784B3135">
    <w:name w:val="B9D0178393454C5FA3B0698D784B3135"/>
    <w:rsid w:val="00811D7A"/>
    <w:rPr>
      <w:rFonts w:ascii="Calibri" w:eastAsia="Calibri" w:hAnsi="Calibri" w:cs="Times New Roman"/>
      <w:lang w:eastAsia="en-US"/>
    </w:rPr>
  </w:style>
  <w:style w:type="paragraph" w:customStyle="1" w:styleId="FB495491557A43C69041A35E2425829A">
    <w:name w:val="FB495491557A43C69041A35E2425829A"/>
    <w:rsid w:val="00811D7A"/>
    <w:rPr>
      <w:rFonts w:ascii="Calibri" w:eastAsia="Calibri" w:hAnsi="Calibri" w:cs="Times New Roman"/>
      <w:lang w:eastAsia="en-US"/>
    </w:rPr>
  </w:style>
  <w:style w:type="paragraph" w:customStyle="1" w:styleId="9E347667F96C4F709CDF381E0DE24A9A">
    <w:name w:val="9E347667F96C4F709CDF381E0DE24A9A"/>
    <w:rsid w:val="00811D7A"/>
    <w:rPr>
      <w:rFonts w:ascii="Calibri" w:eastAsia="Calibri" w:hAnsi="Calibri" w:cs="Times New Roman"/>
      <w:lang w:eastAsia="en-US"/>
    </w:rPr>
  </w:style>
  <w:style w:type="paragraph" w:customStyle="1" w:styleId="F4CA27EF9DB443FB80965B8A2AA0F41A1">
    <w:name w:val="F4CA27EF9DB443FB80965B8A2AA0F41A1"/>
    <w:rsid w:val="00811D7A"/>
    <w:rPr>
      <w:rFonts w:ascii="Calibri" w:eastAsia="Calibri" w:hAnsi="Calibri" w:cs="Times New Roman"/>
      <w:lang w:eastAsia="en-US"/>
    </w:rPr>
  </w:style>
  <w:style w:type="paragraph" w:customStyle="1" w:styleId="9E75D8C1F2C8419D8CE8A8E7E21CF6C61">
    <w:name w:val="9E75D8C1F2C8419D8CE8A8E7E21CF6C61"/>
    <w:rsid w:val="00811D7A"/>
    <w:rPr>
      <w:rFonts w:ascii="Calibri" w:eastAsia="Calibri" w:hAnsi="Calibri" w:cs="Times New Roman"/>
      <w:lang w:eastAsia="en-US"/>
    </w:rPr>
  </w:style>
  <w:style w:type="paragraph" w:customStyle="1" w:styleId="8A403294EE9D451D9A1CA8D227B47C491">
    <w:name w:val="8A403294EE9D451D9A1CA8D227B47C491"/>
    <w:rsid w:val="00811D7A"/>
    <w:rPr>
      <w:rFonts w:ascii="Calibri" w:eastAsia="Calibri" w:hAnsi="Calibri" w:cs="Times New Roman"/>
      <w:lang w:eastAsia="en-US"/>
    </w:rPr>
  </w:style>
  <w:style w:type="paragraph" w:customStyle="1" w:styleId="65E1CAF7771649EAACE619CF67B9B8DF1">
    <w:name w:val="65E1CAF7771649EAACE619CF67B9B8DF1"/>
    <w:rsid w:val="00811D7A"/>
    <w:rPr>
      <w:rFonts w:ascii="Calibri" w:eastAsia="Calibri" w:hAnsi="Calibri" w:cs="Times New Roman"/>
      <w:lang w:eastAsia="en-US"/>
    </w:rPr>
  </w:style>
  <w:style w:type="paragraph" w:customStyle="1" w:styleId="33D740405AFF4A148C22BFD5FB49CC111">
    <w:name w:val="33D740405AFF4A148C22BFD5FB49CC111"/>
    <w:rsid w:val="00811D7A"/>
    <w:rPr>
      <w:rFonts w:ascii="Calibri" w:eastAsia="Calibri" w:hAnsi="Calibri" w:cs="Times New Roman"/>
      <w:lang w:eastAsia="en-US"/>
    </w:rPr>
  </w:style>
  <w:style w:type="paragraph" w:customStyle="1" w:styleId="B560A4C6C51240AB9274A7633EE4DA4C1">
    <w:name w:val="B560A4C6C51240AB9274A7633EE4DA4C1"/>
    <w:rsid w:val="00811D7A"/>
    <w:rPr>
      <w:rFonts w:ascii="Calibri" w:eastAsia="Calibri" w:hAnsi="Calibri" w:cs="Times New Roman"/>
      <w:lang w:eastAsia="en-US"/>
    </w:rPr>
  </w:style>
  <w:style w:type="paragraph" w:customStyle="1" w:styleId="30077C920E434CE59E74E9587FEA27EF1">
    <w:name w:val="30077C920E434CE59E74E9587FEA27EF1"/>
    <w:rsid w:val="00811D7A"/>
    <w:rPr>
      <w:rFonts w:ascii="Calibri" w:eastAsia="Calibri" w:hAnsi="Calibri" w:cs="Times New Roman"/>
      <w:lang w:eastAsia="en-US"/>
    </w:rPr>
  </w:style>
  <w:style w:type="paragraph" w:customStyle="1" w:styleId="8464D59FEBFE475BAFEA39A05D514B2F1">
    <w:name w:val="8464D59FEBFE475BAFEA39A05D514B2F1"/>
    <w:rsid w:val="00811D7A"/>
    <w:rPr>
      <w:rFonts w:ascii="Calibri" w:eastAsia="Calibri" w:hAnsi="Calibri" w:cs="Times New Roman"/>
      <w:lang w:eastAsia="en-US"/>
    </w:rPr>
  </w:style>
  <w:style w:type="paragraph" w:customStyle="1" w:styleId="2A25BA3C3AC14EEAA507AA9B5A1F0A0F1">
    <w:name w:val="2A25BA3C3AC14EEAA507AA9B5A1F0A0F1"/>
    <w:rsid w:val="00811D7A"/>
    <w:rPr>
      <w:rFonts w:ascii="Calibri" w:eastAsia="Calibri" w:hAnsi="Calibri" w:cs="Times New Roman"/>
      <w:lang w:eastAsia="en-US"/>
    </w:rPr>
  </w:style>
  <w:style w:type="paragraph" w:customStyle="1" w:styleId="EB84A8ABFB384C2FA2B310DD577F4A761">
    <w:name w:val="EB84A8ABFB384C2FA2B310DD577F4A761"/>
    <w:rsid w:val="00811D7A"/>
    <w:rPr>
      <w:rFonts w:ascii="Calibri" w:eastAsia="Calibri" w:hAnsi="Calibri" w:cs="Times New Roman"/>
      <w:lang w:eastAsia="en-US"/>
    </w:rPr>
  </w:style>
  <w:style w:type="paragraph" w:customStyle="1" w:styleId="40FD5345169945F5B54B3B54B92759E41">
    <w:name w:val="40FD5345169945F5B54B3B54B92759E41"/>
    <w:rsid w:val="00811D7A"/>
    <w:rPr>
      <w:rFonts w:ascii="Calibri" w:eastAsia="Calibri" w:hAnsi="Calibri" w:cs="Times New Roman"/>
      <w:lang w:eastAsia="en-US"/>
    </w:rPr>
  </w:style>
  <w:style w:type="paragraph" w:customStyle="1" w:styleId="27A0C02E2813404B97E6662EF17A2FF11">
    <w:name w:val="27A0C02E2813404B97E6662EF17A2FF11"/>
    <w:rsid w:val="00811D7A"/>
    <w:rPr>
      <w:rFonts w:ascii="Calibri" w:eastAsia="Calibri" w:hAnsi="Calibri" w:cs="Times New Roman"/>
      <w:lang w:eastAsia="en-US"/>
    </w:rPr>
  </w:style>
  <w:style w:type="paragraph" w:customStyle="1" w:styleId="9D420F689AA64B0081757AE4B879D9BA1">
    <w:name w:val="9D420F689AA64B0081757AE4B879D9BA1"/>
    <w:rsid w:val="00811D7A"/>
    <w:rPr>
      <w:rFonts w:ascii="Calibri" w:eastAsia="Calibri" w:hAnsi="Calibri" w:cs="Times New Roman"/>
      <w:lang w:eastAsia="en-US"/>
    </w:rPr>
  </w:style>
  <w:style w:type="paragraph" w:customStyle="1" w:styleId="DBC9A71D96AF4EDCA1560F350268E67D1">
    <w:name w:val="DBC9A71D96AF4EDCA1560F350268E67D1"/>
    <w:rsid w:val="00811D7A"/>
    <w:rPr>
      <w:rFonts w:ascii="Calibri" w:eastAsia="Calibri" w:hAnsi="Calibri" w:cs="Times New Roman"/>
      <w:lang w:eastAsia="en-US"/>
    </w:rPr>
  </w:style>
  <w:style w:type="paragraph" w:customStyle="1" w:styleId="CEDD8F4EC46D467BABF7C404D8937D761">
    <w:name w:val="CEDD8F4EC46D467BABF7C404D8937D761"/>
    <w:rsid w:val="00811D7A"/>
    <w:rPr>
      <w:rFonts w:ascii="Calibri" w:eastAsia="Calibri" w:hAnsi="Calibri" w:cs="Times New Roman"/>
      <w:lang w:eastAsia="en-US"/>
    </w:rPr>
  </w:style>
  <w:style w:type="paragraph" w:customStyle="1" w:styleId="59778CAE6C41431CBEAEC2B074359F141">
    <w:name w:val="59778CAE6C41431CBEAEC2B074359F141"/>
    <w:rsid w:val="00811D7A"/>
    <w:rPr>
      <w:rFonts w:ascii="Calibri" w:eastAsia="Calibri" w:hAnsi="Calibri" w:cs="Times New Roman"/>
      <w:lang w:eastAsia="en-US"/>
    </w:rPr>
  </w:style>
  <w:style w:type="paragraph" w:customStyle="1" w:styleId="FBD4016DA08B44F5B3625DA8780F25FD1">
    <w:name w:val="FBD4016DA08B44F5B3625DA8780F25FD1"/>
    <w:rsid w:val="00811D7A"/>
    <w:rPr>
      <w:rFonts w:ascii="Calibri" w:eastAsia="Calibri" w:hAnsi="Calibri" w:cs="Times New Roman"/>
      <w:lang w:eastAsia="en-US"/>
    </w:rPr>
  </w:style>
  <w:style w:type="paragraph" w:customStyle="1" w:styleId="102D0FD4B8D04E5A9187770638E705061">
    <w:name w:val="102D0FD4B8D04E5A9187770638E705061"/>
    <w:rsid w:val="00811D7A"/>
    <w:rPr>
      <w:rFonts w:ascii="Calibri" w:eastAsia="Calibri" w:hAnsi="Calibri" w:cs="Times New Roman"/>
      <w:lang w:eastAsia="en-US"/>
    </w:rPr>
  </w:style>
  <w:style w:type="paragraph" w:customStyle="1" w:styleId="91990CADBB4848A98DE54B76621A22851">
    <w:name w:val="91990CADBB4848A98DE54B76621A22851"/>
    <w:rsid w:val="00811D7A"/>
    <w:rPr>
      <w:rFonts w:ascii="Calibri" w:eastAsia="Calibri" w:hAnsi="Calibri" w:cs="Times New Roman"/>
      <w:lang w:eastAsia="en-US"/>
    </w:rPr>
  </w:style>
  <w:style w:type="paragraph" w:customStyle="1" w:styleId="DD9639CF23EC47C89ADEEED4FA865DC61">
    <w:name w:val="DD9639CF23EC47C89ADEEED4FA865DC61"/>
    <w:rsid w:val="00811D7A"/>
    <w:rPr>
      <w:rFonts w:ascii="Calibri" w:eastAsia="Calibri" w:hAnsi="Calibri" w:cs="Times New Roman"/>
      <w:lang w:eastAsia="en-US"/>
    </w:rPr>
  </w:style>
  <w:style w:type="paragraph" w:customStyle="1" w:styleId="999EE06331984806A8203A3444B223F91">
    <w:name w:val="999EE06331984806A8203A3444B223F91"/>
    <w:rsid w:val="00811D7A"/>
    <w:rPr>
      <w:rFonts w:ascii="Calibri" w:eastAsia="Calibri" w:hAnsi="Calibri" w:cs="Times New Roman"/>
      <w:lang w:eastAsia="en-US"/>
    </w:rPr>
  </w:style>
  <w:style w:type="paragraph" w:customStyle="1" w:styleId="15204E9DA8CC4A9C8F4CC8C96ECD46701">
    <w:name w:val="15204E9DA8CC4A9C8F4CC8C96ECD46701"/>
    <w:rsid w:val="00811D7A"/>
    <w:rPr>
      <w:rFonts w:ascii="Calibri" w:eastAsia="Calibri" w:hAnsi="Calibri" w:cs="Times New Roman"/>
      <w:lang w:eastAsia="en-US"/>
    </w:rPr>
  </w:style>
  <w:style w:type="paragraph" w:customStyle="1" w:styleId="A1D1F57F346C4FF580F91BA33EE287571">
    <w:name w:val="A1D1F57F346C4FF580F91BA33EE287571"/>
    <w:rsid w:val="00811D7A"/>
    <w:rPr>
      <w:rFonts w:ascii="Calibri" w:eastAsia="Calibri" w:hAnsi="Calibri" w:cs="Times New Roman"/>
      <w:lang w:eastAsia="en-US"/>
    </w:rPr>
  </w:style>
  <w:style w:type="paragraph" w:customStyle="1" w:styleId="BFB9D943521646CC97C2BF98A2772B021">
    <w:name w:val="BFB9D943521646CC97C2BF98A2772B021"/>
    <w:rsid w:val="00811D7A"/>
    <w:rPr>
      <w:rFonts w:ascii="Calibri" w:eastAsia="Calibri" w:hAnsi="Calibri" w:cs="Times New Roman"/>
      <w:lang w:eastAsia="en-US"/>
    </w:rPr>
  </w:style>
  <w:style w:type="paragraph" w:customStyle="1" w:styleId="88064D3C59CA4F62AF9A001EE53CD8061">
    <w:name w:val="88064D3C59CA4F62AF9A001EE53CD8061"/>
    <w:rsid w:val="00811D7A"/>
    <w:rPr>
      <w:rFonts w:ascii="Calibri" w:eastAsia="Calibri" w:hAnsi="Calibri" w:cs="Times New Roman"/>
      <w:lang w:eastAsia="en-US"/>
    </w:rPr>
  </w:style>
  <w:style w:type="paragraph" w:customStyle="1" w:styleId="36517330315740EFABF3FDB3C33379211">
    <w:name w:val="36517330315740EFABF3FDB3C33379211"/>
    <w:rsid w:val="00811D7A"/>
    <w:rPr>
      <w:rFonts w:ascii="Calibri" w:eastAsia="Calibri" w:hAnsi="Calibri" w:cs="Times New Roman"/>
      <w:lang w:eastAsia="en-US"/>
    </w:rPr>
  </w:style>
  <w:style w:type="paragraph" w:customStyle="1" w:styleId="45612DF5F59A4B8A922EA97D19D3425E1">
    <w:name w:val="45612DF5F59A4B8A922EA97D19D3425E1"/>
    <w:rsid w:val="00811D7A"/>
    <w:rPr>
      <w:rFonts w:ascii="Calibri" w:eastAsia="Calibri" w:hAnsi="Calibri" w:cs="Times New Roman"/>
      <w:lang w:eastAsia="en-US"/>
    </w:rPr>
  </w:style>
  <w:style w:type="paragraph" w:customStyle="1" w:styleId="09B8CDB4C01142069BB7A872237A97671">
    <w:name w:val="09B8CDB4C01142069BB7A872237A97671"/>
    <w:rsid w:val="00811D7A"/>
    <w:rPr>
      <w:rFonts w:ascii="Calibri" w:eastAsia="Calibri" w:hAnsi="Calibri" w:cs="Times New Roman"/>
      <w:lang w:eastAsia="en-US"/>
    </w:rPr>
  </w:style>
  <w:style w:type="paragraph" w:customStyle="1" w:styleId="A6DCCA6BD1AE4241BF88B0DDC25136871">
    <w:name w:val="A6DCCA6BD1AE4241BF88B0DDC25136871"/>
    <w:rsid w:val="00811D7A"/>
    <w:rPr>
      <w:rFonts w:ascii="Calibri" w:eastAsia="Calibri" w:hAnsi="Calibri" w:cs="Times New Roman"/>
      <w:lang w:eastAsia="en-US"/>
    </w:rPr>
  </w:style>
  <w:style w:type="paragraph" w:customStyle="1" w:styleId="95F8F72361E84D39B170F39872FD1BA51">
    <w:name w:val="95F8F72361E84D39B170F39872FD1BA51"/>
    <w:rsid w:val="00811D7A"/>
    <w:rPr>
      <w:rFonts w:ascii="Calibri" w:eastAsia="Calibri" w:hAnsi="Calibri" w:cs="Times New Roman"/>
      <w:lang w:eastAsia="en-US"/>
    </w:rPr>
  </w:style>
  <w:style w:type="paragraph" w:customStyle="1" w:styleId="A5FED11EE9E54E879BB065F7CE74D7E61">
    <w:name w:val="A5FED11EE9E54E879BB065F7CE74D7E61"/>
    <w:rsid w:val="00811D7A"/>
    <w:rPr>
      <w:rFonts w:ascii="Calibri" w:eastAsia="Calibri" w:hAnsi="Calibri" w:cs="Times New Roman"/>
      <w:lang w:eastAsia="en-US"/>
    </w:rPr>
  </w:style>
  <w:style w:type="paragraph" w:customStyle="1" w:styleId="D60AD2501877485585E9DA3A8DB44FA51">
    <w:name w:val="D60AD2501877485585E9DA3A8DB44FA51"/>
    <w:rsid w:val="00811D7A"/>
    <w:rPr>
      <w:rFonts w:ascii="Calibri" w:eastAsia="Calibri" w:hAnsi="Calibri" w:cs="Times New Roman"/>
      <w:lang w:eastAsia="en-US"/>
    </w:rPr>
  </w:style>
  <w:style w:type="paragraph" w:customStyle="1" w:styleId="B317DB861CB1482EBE25E0E4E17715691">
    <w:name w:val="B317DB861CB1482EBE25E0E4E17715691"/>
    <w:rsid w:val="00811D7A"/>
    <w:rPr>
      <w:rFonts w:ascii="Calibri" w:eastAsia="Calibri" w:hAnsi="Calibri" w:cs="Times New Roman"/>
      <w:lang w:eastAsia="en-US"/>
    </w:rPr>
  </w:style>
  <w:style w:type="paragraph" w:customStyle="1" w:styleId="C0D8A8304D4D490D87D22C725FBB39451">
    <w:name w:val="C0D8A8304D4D490D87D22C725FBB39451"/>
    <w:rsid w:val="00811D7A"/>
    <w:rPr>
      <w:rFonts w:ascii="Calibri" w:eastAsia="Calibri" w:hAnsi="Calibri" w:cs="Times New Roman"/>
      <w:lang w:eastAsia="en-US"/>
    </w:rPr>
  </w:style>
  <w:style w:type="paragraph" w:customStyle="1" w:styleId="D662330310034258B7B6A204CDB87ADE1">
    <w:name w:val="D662330310034258B7B6A204CDB87ADE1"/>
    <w:rsid w:val="00811D7A"/>
    <w:rPr>
      <w:rFonts w:ascii="Calibri" w:eastAsia="Calibri" w:hAnsi="Calibri" w:cs="Times New Roman"/>
      <w:lang w:eastAsia="en-US"/>
    </w:rPr>
  </w:style>
  <w:style w:type="paragraph" w:customStyle="1" w:styleId="852151AEAF4E4FE097975FB74EF9EA431">
    <w:name w:val="852151AEAF4E4FE097975FB74EF9EA431"/>
    <w:rsid w:val="00811D7A"/>
    <w:rPr>
      <w:rFonts w:ascii="Calibri" w:eastAsia="Calibri" w:hAnsi="Calibri" w:cs="Times New Roman"/>
      <w:lang w:eastAsia="en-US"/>
    </w:rPr>
  </w:style>
  <w:style w:type="paragraph" w:customStyle="1" w:styleId="1F1336D596E641C099DB092EAD269ACA1">
    <w:name w:val="1F1336D596E641C099DB092EAD269ACA1"/>
    <w:rsid w:val="00811D7A"/>
    <w:rPr>
      <w:rFonts w:ascii="Calibri" w:eastAsia="Calibri" w:hAnsi="Calibri" w:cs="Times New Roman"/>
      <w:lang w:eastAsia="en-US"/>
    </w:rPr>
  </w:style>
  <w:style w:type="paragraph" w:customStyle="1" w:styleId="D10F05CAAACF43E8BA659D99FC9AB7851">
    <w:name w:val="D10F05CAAACF43E8BA659D99FC9AB7851"/>
    <w:rsid w:val="00811D7A"/>
    <w:rPr>
      <w:rFonts w:ascii="Calibri" w:eastAsia="Calibri" w:hAnsi="Calibri" w:cs="Times New Roman"/>
      <w:lang w:eastAsia="en-US"/>
    </w:rPr>
  </w:style>
  <w:style w:type="paragraph" w:customStyle="1" w:styleId="A825B9708D7D42E49A407898D99EE0481">
    <w:name w:val="A825B9708D7D42E49A407898D99EE0481"/>
    <w:rsid w:val="00811D7A"/>
    <w:rPr>
      <w:rFonts w:ascii="Calibri" w:eastAsia="Calibri" w:hAnsi="Calibri" w:cs="Times New Roman"/>
      <w:lang w:eastAsia="en-US"/>
    </w:rPr>
  </w:style>
  <w:style w:type="paragraph" w:customStyle="1" w:styleId="3C70171C1A00492F85AFB6AFBD268A061">
    <w:name w:val="3C70171C1A00492F85AFB6AFBD268A061"/>
    <w:rsid w:val="00811D7A"/>
    <w:rPr>
      <w:rFonts w:ascii="Calibri" w:eastAsia="Calibri" w:hAnsi="Calibri" w:cs="Times New Roman"/>
      <w:lang w:eastAsia="en-US"/>
    </w:rPr>
  </w:style>
  <w:style w:type="paragraph" w:customStyle="1" w:styleId="DA53D6D7DE40462892DA8FB58187661D1">
    <w:name w:val="DA53D6D7DE40462892DA8FB58187661D1"/>
    <w:rsid w:val="00811D7A"/>
    <w:rPr>
      <w:rFonts w:ascii="Calibri" w:eastAsia="Calibri" w:hAnsi="Calibri" w:cs="Times New Roman"/>
      <w:lang w:eastAsia="en-US"/>
    </w:rPr>
  </w:style>
  <w:style w:type="paragraph" w:customStyle="1" w:styleId="616A9ABC594E48158DF2C703A17E53B21">
    <w:name w:val="616A9ABC594E48158DF2C703A17E53B21"/>
    <w:rsid w:val="00811D7A"/>
    <w:rPr>
      <w:rFonts w:ascii="Calibri" w:eastAsia="Calibri" w:hAnsi="Calibri" w:cs="Times New Roman"/>
      <w:lang w:eastAsia="en-US"/>
    </w:rPr>
  </w:style>
  <w:style w:type="paragraph" w:customStyle="1" w:styleId="B9D0178393454C5FA3B0698D784B31351">
    <w:name w:val="B9D0178393454C5FA3B0698D784B31351"/>
    <w:rsid w:val="00811D7A"/>
    <w:rPr>
      <w:rFonts w:ascii="Calibri" w:eastAsia="Calibri" w:hAnsi="Calibri" w:cs="Times New Roman"/>
      <w:lang w:eastAsia="en-US"/>
    </w:rPr>
  </w:style>
  <w:style w:type="paragraph" w:customStyle="1" w:styleId="FB495491557A43C69041A35E2425829A1">
    <w:name w:val="FB495491557A43C69041A35E2425829A1"/>
    <w:rsid w:val="00811D7A"/>
    <w:rPr>
      <w:rFonts w:ascii="Calibri" w:eastAsia="Calibri" w:hAnsi="Calibri" w:cs="Times New Roman"/>
      <w:lang w:eastAsia="en-US"/>
    </w:rPr>
  </w:style>
  <w:style w:type="paragraph" w:customStyle="1" w:styleId="9E347667F96C4F709CDF381E0DE24A9A1">
    <w:name w:val="9E347667F96C4F709CDF381E0DE24A9A1"/>
    <w:rsid w:val="00811D7A"/>
    <w:rPr>
      <w:rFonts w:ascii="Calibri" w:eastAsia="Calibri" w:hAnsi="Calibri" w:cs="Times New Roman"/>
      <w:lang w:eastAsia="en-US"/>
    </w:rPr>
  </w:style>
  <w:style w:type="paragraph" w:customStyle="1" w:styleId="F4CA27EF9DB443FB80965B8A2AA0F41A2">
    <w:name w:val="F4CA27EF9DB443FB80965B8A2AA0F41A2"/>
    <w:rsid w:val="00811D7A"/>
    <w:rPr>
      <w:rFonts w:ascii="Calibri" w:eastAsia="Calibri" w:hAnsi="Calibri" w:cs="Times New Roman"/>
      <w:lang w:eastAsia="en-US"/>
    </w:rPr>
  </w:style>
  <w:style w:type="paragraph" w:customStyle="1" w:styleId="2A25BA3C3AC14EEAA507AA9B5A1F0A0F2">
    <w:name w:val="2A25BA3C3AC14EEAA507AA9B5A1F0A0F2"/>
    <w:rsid w:val="00811D7A"/>
    <w:rPr>
      <w:rFonts w:ascii="Calibri" w:eastAsia="Calibri" w:hAnsi="Calibri" w:cs="Times New Roman"/>
      <w:lang w:eastAsia="en-US"/>
    </w:rPr>
  </w:style>
  <w:style w:type="paragraph" w:customStyle="1" w:styleId="EB84A8ABFB384C2FA2B310DD577F4A762">
    <w:name w:val="EB84A8ABFB384C2FA2B310DD577F4A762"/>
    <w:rsid w:val="00811D7A"/>
    <w:rPr>
      <w:rFonts w:ascii="Calibri" w:eastAsia="Calibri" w:hAnsi="Calibri" w:cs="Times New Roman"/>
      <w:lang w:eastAsia="en-US"/>
    </w:rPr>
  </w:style>
  <w:style w:type="paragraph" w:customStyle="1" w:styleId="40FD5345169945F5B54B3B54B92759E42">
    <w:name w:val="40FD5345169945F5B54B3B54B92759E42"/>
    <w:rsid w:val="00811D7A"/>
    <w:rPr>
      <w:rFonts w:ascii="Calibri" w:eastAsia="Calibri" w:hAnsi="Calibri" w:cs="Times New Roman"/>
      <w:lang w:eastAsia="en-US"/>
    </w:rPr>
  </w:style>
  <w:style w:type="paragraph" w:customStyle="1" w:styleId="27A0C02E2813404B97E6662EF17A2FF12">
    <w:name w:val="27A0C02E2813404B97E6662EF17A2FF12"/>
    <w:rsid w:val="00811D7A"/>
    <w:rPr>
      <w:rFonts w:ascii="Calibri" w:eastAsia="Calibri" w:hAnsi="Calibri" w:cs="Times New Roman"/>
      <w:lang w:eastAsia="en-US"/>
    </w:rPr>
  </w:style>
  <w:style w:type="paragraph" w:customStyle="1" w:styleId="9D420F689AA64B0081757AE4B879D9BA2">
    <w:name w:val="9D420F689AA64B0081757AE4B879D9BA2"/>
    <w:rsid w:val="00811D7A"/>
    <w:rPr>
      <w:rFonts w:ascii="Calibri" w:eastAsia="Calibri" w:hAnsi="Calibri" w:cs="Times New Roman"/>
      <w:lang w:eastAsia="en-US"/>
    </w:rPr>
  </w:style>
  <w:style w:type="paragraph" w:customStyle="1" w:styleId="DBC9A71D96AF4EDCA1560F350268E67D2">
    <w:name w:val="DBC9A71D96AF4EDCA1560F350268E67D2"/>
    <w:rsid w:val="00811D7A"/>
    <w:rPr>
      <w:rFonts w:ascii="Calibri" w:eastAsia="Calibri" w:hAnsi="Calibri" w:cs="Times New Roman"/>
      <w:lang w:eastAsia="en-US"/>
    </w:rPr>
  </w:style>
  <w:style w:type="paragraph" w:customStyle="1" w:styleId="CEDD8F4EC46D467BABF7C404D8937D762">
    <w:name w:val="CEDD8F4EC46D467BABF7C404D8937D762"/>
    <w:rsid w:val="00811D7A"/>
    <w:rPr>
      <w:rFonts w:ascii="Calibri" w:eastAsia="Calibri" w:hAnsi="Calibri" w:cs="Times New Roman"/>
      <w:lang w:eastAsia="en-US"/>
    </w:rPr>
  </w:style>
  <w:style w:type="paragraph" w:customStyle="1" w:styleId="59778CAE6C41431CBEAEC2B074359F142">
    <w:name w:val="59778CAE6C41431CBEAEC2B074359F142"/>
    <w:rsid w:val="00811D7A"/>
    <w:rPr>
      <w:rFonts w:ascii="Calibri" w:eastAsia="Calibri" w:hAnsi="Calibri" w:cs="Times New Roman"/>
      <w:lang w:eastAsia="en-US"/>
    </w:rPr>
  </w:style>
  <w:style w:type="paragraph" w:customStyle="1" w:styleId="FBD4016DA08B44F5B3625DA8780F25FD2">
    <w:name w:val="FBD4016DA08B44F5B3625DA8780F25FD2"/>
    <w:rsid w:val="00811D7A"/>
    <w:rPr>
      <w:rFonts w:ascii="Calibri" w:eastAsia="Calibri" w:hAnsi="Calibri" w:cs="Times New Roman"/>
      <w:lang w:eastAsia="en-US"/>
    </w:rPr>
  </w:style>
  <w:style w:type="paragraph" w:customStyle="1" w:styleId="102D0FD4B8D04E5A9187770638E705062">
    <w:name w:val="102D0FD4B8D04E5A9187770638E705062"/>
    <w:rsid w:val="00811D7A"/>
    <w:rPr>
      <w:rFonts w:ascii="Calibri" w:eastAsia="Calibri" w:hAnsi="Calibri" w:cs="Times New Roman"/>
      <w:lang w:eastAsia="en-US"/>
    </w:rPr>
  </w:style>
  <w:style w:type="paragraph" w:customStyle="1" w:styleId="91990CADBB4848A98DE54B76621A22852">
    <w:name w:val="91990CADBB4848A98DE54B76621A22852"/>
    <w:rsid w:val="00811D7A"/>
    <w:rPr>
      <w:rFonts w:ascii="Calibri" w:eastAsia="Calibri" w:hAnsi="Calibri" w:cs="Times New Roman"/>
      <w:lang w:eastAsia="en-US"/>
    </w:rPr>
  </w:style>
  <w:style w:type="paragraph" w:customStyle="1" w:styleId="DD9639CF23EC47C89ADEEED4FA865DC62">
    <w:name w:val="DD9639CF23EC47C89ADEEED4FA865DC62"/>
    <w:rsid w:val="00811D7A"/>
    <w:rPr>
      <w:rFonts w:ascii="Calibri" w:eastAsia="Calibri" w:hAnsi="Calibri" w:cs="Times New Roman"/>
      <w:lang w:eastAsia="en-US"/>
    </w:rPr>
  </w:style>
  <w:style w:type="paragraph" w:customStyle="1" w:styleId="999EE06331984806A8203A3444B223F92">
    <w:name w:val="999EE06331984806A8203A3444B223F92"/>
    <w:rsid w:val="00811D7A"/>
    <w:rPr>
      <w:rFonts w:ascii="Calibri" w:eastAsia="Calibri" w:hAnsi="Calibri" w:cs="Times New Roman"/>
      <w:lang w:eastAsia="en-US"/>
    </w:rPr>
  </w:style>
  <w:style w:type="paragraph" w:customStyle="1" w:styleId="15204E9DA8CC4A9C8F4CC8C96ECD46702">
    <w:name w:val="15204E9DA8CC4A9C8F4CC8C96ECD46702"/>
    <w:rsid w:val="00811D7A"/>
    <w:rPr>
      <w:rFonts w:ascii="Calibri" w:eastAsia="Calibri" w:hAnsi="Calibri" w:cs="Times New Roman"/>
      <w:lang w:eastAsia="en-US"/>
    </w:rPr>
  </w:style>
  <w:style w:type="paragraph" w:customStyle="1" w:styleId="A1D1F57F346C4FF580F91BA33EE287572">
    <w:name w:val="A1D1F57F346C4FF580F91BA33EE287572"/>
    <w:rsid w:val="00811D7A"/>
    <w:rPr>
      <w:rFonts w:ascii="Calibri" w:eastAsia="Calibri" w:hAnsi="Calibri" w:cs="Times New Roman"/>
      <w:lang w:eastAsia="en-US"/>
    </w:rPr>
  </w:style>
  <w:style w:type="paragraph" w:customStyle="1" w:styleId="BFB9D943521646CC97C2BF98A2772B022">
    <w:name w:val="BFB9D943521646CC97C2BF98A2772B022"/>
    <w:rsid w:val="00811D7A"/>
    <w:rPr>
      <w:rFonts w:ascii="Calibri" w:eastAsia="Calibri" w:hAnsi="Calibri" w:cs="Times New Roman"/>
      <w:lang w:eastAsia="en-US"/>
    </w:rPr>
  </w:style>
  <w:style w:type="paragraph" w:customStyle="1" w:styleId="88064D3C59CA4F62AF9A001EE53CD8062">
    <w:name w:val="88064D3C59CA4F62AF9A001EE53CD8062"/>
    <w:rsid w:val="00811D7A"/>
    <w:rPr>
      <w:rFonts w:ascii="Calibri" w:eastAsia="Calibri" w:hAnsi="Calibri" w:cs="Times New Roman"/>
      <w:lang w:eastAsia="en-US"/>
    </w:rPr>
  </w:style>
  <w:style w:type="paragraph" w:customStyle="1" w:styleId="36517330315740EFABF3FDB3C33379212">
    <w:name w:val="36517330315740EFABF3FDB3C33379212"/>
    <w:rsid w:val="00811D7A"/>
    <w:rPr>
      <w:rFonts w:ascii="Calibri" w:eastAsia="Calibri" w:hAnsi="Calibri" w:cs="Times New Roman"/>
      <w:lang w:eastAsia="en-US"/>
    </w:rPr>
  </w:style>
  <w:style w:type="paragraph" w:customStyle="1" w:styleId="45612DF5F59A4B8A922EA97D19D3425E2">
    <w:name w:val="45612DF5F59A4B8A922EA97D19D3425E2"/>
    <w:rsid w:val="00811D7A"/>
    <w:rPr>
      <w:rFonts w:ascii="Calibri" w:eastAsia="Calibri" w:hAnsi="Calibri" w:cs="Times New Roman"/>
      <w:lang w:eastAsia="en-US"/>
    </w:rPr>
  </w:style>
  <w:style w:type="paragraph" w:customStyle="1" w:styleId="09B8CDB4C01142069BB7A872237A97672">
    <w:name w:val="09B8CDB4C01142069BB7A872237A97672"/>
    <w:rsid w:val="00811D7A"/>
    <w:rPr>
      <w:rFonts w:ascii="Calibri" w:eastAsia="Calibri" w:hAnsi="Calibri" w:cs="Times New Roman"/>
      <w:lang w:eastAsia="en-US"/>
    </w:rPr>
  </w:style>
  <w:style w:type="paragraph" w:customStyle="1" w:styleId="A6DCCA6BD1AE4241BF88B0DDC25136872">
    <w:name w:val="A6DCCA6BD1AE4241BF88B0DDC25136872"/>
    <w:rsid w:val="00811D7A"/>
    <w:rPr>
      <w:rFonts w:ascii="Calibri" w:eastAsia="Calibri" w:hAnsi="Calibri" w:cs="Times New Roman"/>
      <w:lang w:eastAsia="en-US"/>
    </w:rPr>
  </w:style>
  <w:style w:type="paragraph" w:customStyle="1" w:styleId="95F8F72361E84D39B170F39872FD1BA52">
    <w:name w:val="95F8F72361E84D39B170F39872FD1BA52"/>
    <w:rsid w:val="00811D7A"/>
    <w:rPr>
      <w:rFonts w:ascii="Calibri" w:eastAsia="Calibri" w:hAnsi="Calibri" w:cs="Times New Roman"/>
      <w:lang w:eastAsia="en-US"/>
    </w:rPr>
  </w:style>
  <w:style w:type="paragraph" w:customStyle="1" w:styleId="A5FED11EE9E54E879BB065F7CE74D7E62">
    <w:name w:val="A5FED11EE9E54E879BB065F7CE74D7E62"/>
    <w:rsid w:val="00811D7A"/>
    <w:rPr>
      <w:rFonts w:ascii="Calibri" w:eastAsia="Calibri" w:hAnsi="Calibri" w:cs="Times New Roman"/>
      <w:lang w:eastAsia="en-US"/>
    </w:rPr>
  </w:style>
  <w:style w:type="paragraph" w:customStyle="1" w:styleId="D60AD2501877485585E9DA3A8DB44FA52">
    <w:name w:val="D60AD2501877485585E9DA3A8DB44FA52"/>
    <w:rsid w:val="00811D7A"/>
    <w:rPr>
      <w:rFonts w:ascii="Calibri" w:eastAsia="Calibri" w:hAnsi="Calibri" w:cs="Times New Roman"/>
      <w:lang w:eastAsia="en-US"/>
    </w:rPr>
  </w:style>
  <w:style w:type="paragraph" w:customStyle="1" w:styleId="B317DB861CB1482EBE25E0E4E17715692">
    <w:name w:val="B317DB861CB1482EBE25E0E4E17715692"/>
    <w:rsid w:val="00811D7A"/>
    <w:rPr>
      <w:rFonts w:ascii="Calibri" w:eastAsia="Calibri" w:hAnsi="Calibri" w:cs="Times New Roman"/>
      <w:lang w:eastAsia="en-US"/>
    </w:rPr>
  </w:style>
  <w:style w:type="paragraph" w:customStyle="1" w:styleId="C0D8A8304D4D490D87D22C725FBB39452">
    <w:name w:val="C0D8A8304D4D490D87D22C725FBB39452"/>
    <w:rsid w:val="00811D7A"/>
    <w:rPr>
      <w:rFonts w:ascii="Calibri" w:eastAsia="Calibri" w:hAnsi="Calibri" w:cs="Times New Roman"/>
      <w:lang w:eastAsia="en-US"/>
    </w:rPr>
  </w:style>
  <w:style w:type="paragraph" w:customStyle="1" w:styleId="D662330310034258B7B6A204CDB87ADE2">
    <w:name w:val="D662330310034258B7B6A204CDB87ADE2"/>
    <w:rsid w:val="00811D7A"/>
    <w:rPr>
      <w:rFonts w:ascii="Calibri" w:eastAsia="Calibri" w:hAnsi="Calibri" w:cs="Times New Roman"/>
      <w:lang w:eastAsia="en-US"/>
    </w:rPr>
  </w:style>
  <w:style w:type="paragraph" w:customStyle="1" w:styleId="852151AEAF4E4FE097975FB74EF9EA432">
    <w:name w:val="852151AEAF4E4FE097975FB74EF9EA432"/>
    <w:rsid w:val="00811D7A"/>
    <w:rPr>
      <w:rFonts w:ascii="Calibri" w:eastAsia="Calibri" w:hAnsi="Calibri" w:cs="Times New Roman"/>
      <w:lang w:eastAsia="en-US"/>
    </w:rPr>
  </w:style>
  <w:style w:type="paragraph" w:customStyle="1" w:styleId="1F1336D596E641C099DB092EAD269ACA2">
    <w:name w:val="1F1336D596E641C099DB092EAD269ACA2"/>
    <w:rsid w:val="00811D7A"/>
    <w:rPr>
      <w:rFonts w:ascii="Calibri" w:eastAsia="Calibri" w:hAnsi="Calibri" w:cs="Times New Roman"/>
      <w:lang w:eastAsia="en-US"/>
    </w:rPr>
  </w:style>
  <w:style w:type="paragraph" w:customStyle="1" w:styleId="D10F05CAAACF43E8BA659D99FC9AB7852">
    <w:name w:val="D10F05CAAACF43E8BA659D99FC9AB7852"/>
    <w:rsid w:val="00811D7A"/>
    <w:rPr>
      <w:rFonts w:ascii="Calibri" w:eastAsia="Calibri" w:hAnsi="Calibri" w:cs="Times New Roman"/>
      <w:lang w:eastAsia="en-US"/>
    </w:rPr>
  </w:style>
  <w:style w:type="paragraph" w:customStyle="1" w:styleId="A825B9708D7D42E49A407898D99EE0482">
    <w:name w:val="A825B9708D7D42E49A407898D99EE0482"/>
    <w:rsid w:val="00811D7A"/>
    <w:rPr>
      <w:rFonts w:ascii="Calibri" w:eastAsia="Calibri" w:hAnsi="Calibri" w:cs="Times New Roman"/>
      <w:lang w:eastAsia="en-US"/>
    </w:rPr>
  </w:style>
  <w:style w:type="paragraph" w:customStyle="1" w:styleId="3C70171C1A00492F85AFB6AFBD268A062">
    <w:name w:val="3C70171C1A00492F85AFB6AFBD268A062"/>
    <w:rsid w:val="00811D7A"/>
    <w:rPr>
      <w:rFonts w:ascii="Calibri" w:eastAsia="Calibri" w:hAnsi="Calibri" w:cs="Times New Roman"/>
      <w:lang w:eastAsia="en-US"/>
    </w:rPr>
  </w:style>
  <w:style w:type="paragraph" w:customStyle="1" w:styleId="DA53D6D7DE40462892DA8FB58187661D2">
    <w:name w:val="DA53D6D7DE40462892DA8FB58187661D2"/>
    <w:rsid w:val="00811D7A"/>
    <w:rPr>
      <w:rFonts w:ascii="Calibri" w:eastAsia="Calibri" w:hAnsi="Calibri" w:cs="Times New Roman"/>
      <w:lang w:eastAsia="en-US"/>
    </w:rPr>
  </w:style>
  <w:style w:type="paragraph" w:customStyle="1" w:styleId="616A9ABC594E48158DF2C703A17E53B22">
    <w:name w:val="616A9ABC594E48158DF2C703A17E53B22"/>
    <w:rsid w:val="00811D7A"/>
    <w:rPr>
      <w:rFonts w:ascii="Calibri" w:eastAsia="Calibri" w:hAnsi="Calibri" w:cs="Times New Roman"/>
      <w:lang w:eastAsia="en-US"/>
    </w:rPr>
  </w:style>
  <w:style w:type="paragraph" w:customStyle="1" w:styleId="B9D0178393454C5FA3B0698D784B31352">
    <w:name w:val="B9D0178393454C5FA3B0698D784B31352"/>
    <w:rsid w:val="00811D7A"/>
    <w:rPr>
      <w:rFonts w:ascii="Calibri" w:eastAsia="Calibri" w:hAnsi="Calibri" w:cs="Times New Roman"/>
      <w:lang w:eastAsia="en-US"/>
    </w:rPr>
  </w:style>
  <w:style w:type="paragraph" w:customStyle="1" w:styleId="FB495491557A43C69041A35E2425829A2">
    <w:name w:val="FB495491557A43C69041A35E2425829A2"/>
    <w:rsid w:val="00811D7A"/>
    <w:rPr>
      <w:rFonts w:ascii="Calibri" w:eastAsia="Calibri" w:hAnsi="Calibri" w:cs="Times New Roman"/>
      <w:lang w:eastAsia="en-US"/>
    </w:rPr>
  </w:style>
  <w:style w:type="paragraph" w:customStyle="1" w:styleId="9E347667F96C4F709CDF381E0DE24A9A2">
    <w:name w:val="9E347667F96C4F709CDF381E0DE24A9A2"/>
    <w:rsid w:val="00811D7A"/>
    <w:rPr>
      <w:rFonts w:ascii="Calibri" w:eastAsia="Calibri" w:hAnsi="Calibri" w:cs="Times New Roman"/>
      <w:lang w:eastAsia="en-US"/>
    </w:rPr>
  </w:style>
  <w:style w:type="paragraph" w:customStyle="1" w:styleId="F4CA27EF9DB443FB80965B8A2AA0F41A3">
    <w:name w:val="F4CA27EF9DB443FB80965B8A2AA0F41A3"/>
    <w:rsid w:val="00811D7A"/>
    <w:rPr>
      <w:rFonts w:ascii="Calibri" w:eastAsia="Calibri" w:hAnsi="Calibri" w:cs="Times New Roman"/>
      <w:lang w:eastAsia="en-US"/>
    </w:rPr>
  </w:style>
  <w:style w:type="paragraph" w:customStyle="1" w:styleId="2A25BA3C3AC14EEAA507AA9B5A1F0A0F3">
    <w:name w:val="2A25BA3C3AC14EEAA507AA9B5A1F0A0F3"/>
    <w:rsid w:val="00811D7A"/>
    <w:rPr>
      <w:rFonts w:ascii="Calibri" w:eastAsia="Calibri" w:hAnsi="Calibri" w:cs="Times New Roman"/>
      <w:lang w:eastAsia="en-US"/>
    </w:rPr>
  </w:style>
  <w:style w:type="paragraph" w:customStyle="1" w:styleId="EB84A8ABFB384C2FA2B310DD577F4A763">
    <w:name w:val="EB84A8ABFB384C2FA2B310DD577F4A763"/>
    <w:rsid w:val="00811D7A"/>
    <w:rPr>
      <w:rFonts w:ascii="Calibri" w:eastAsia="Calibri" w:hAnsi="Calibri" w:cs="Times New Roman"/>
      <w:lang w:eastAsia="en-US"/>
    </w:rPr>
  </w:style>
  <w:style w:type="paragraph" w:customStyle="1" w:styleId="40FD5345169945F5B54B3B54B92759E43">
    <w:name w:val="40FD5345169945F5B54B3B54B92759E43"/>
    <w:rsid w:val="00811D7A"/>
    <w:rPr>
      <w:rFonts w:ascii="Calibri" w:eastAsia="Calibri" w:hAnsi="Calibri" w:cs="Times New Roman"/>
      <w:lang w:eastAsia="en-US"/>
    </w:rPr>
  </w:style>
  <w:style w:type="paragraph" w:customStyle="1" w:styleId="27A0C02E2813404B97E6662EF17A2FF13">
    <w:name w:val="27A0C02E2813404B97E6662EF17A2FF13"/>
    <w:rsid w:val="00811D7A"/>
    <w:rPr>
      <w:rFonts w:ascii="Calibri" w:eastAsia="Calibri" w:hAnsi="Calibri" w:cs="Times New Roman"/>
      <w:lang w:eastAsia="en-US"/>
    </w:rPr>
  </w:style>
  <w:style w:type="paragraph" w:customStyle="1" w:styleId="9D420F689AA64B0081757AE4B879D9BA3">
    <w:name w:val="9D420F689AA64B0081757AE4B879D9BA3"/>
    <w:rsid w:val="00811D7A"/>
    <w:rPr>
      <w:rFonts w:ascii="Calibri" w:eastAsia="Calibri" w:hAnsi="Calibri" w:cs="Times New Roman"/>
      <w:lang w:eastAsia="en-US"/>
    </w:rPr>
  </w:style>
  <w:style w:type="paragraph" w:customStyle="1" w:styleId="DBC9A71D96AF4EDCA1560F350268E67D3">
    <w:name w:val="DBC9A71D96AF4EDCA1560F350268E67D3"/>
    <w:rsid w:val="00811D7A"/>
    <w:rPr>
      <w:rFonts w:ascii="Calibri" w:eastAsia="Calibri" w:hAnsi="Calibri" w:cs="Times New Roman"/>
      <w:lang w:eastAsia="en-US"/>
    </w:rPr>
  </w:style>
  <w:style w:type="paragraph" w:customStyle="1" w:styleId="CEDD8F4EC46D467BABF7C404D8937D763">
    <w:name w:val="CEDD8F4EC46D467BABF7C404D8937D763"/>
    <w:rsid w:val="00811D7A"/>
    <w:rPr>
      <w:rFonts w:ascii="Calibri" w:eastAsia="Calibri" w:hAnsi="Calibri" w:cs="Times New Roman"/>
      <w:lang w:eastAsia="en-US"/>
    </w:rPr>
  </w:style>
  <w:style w:type="paragraph" w:customStyle="1" w:styleId="59778CAE6C41431CBEAEC2B074359F143">
    <w:name w:val="59778CAE6C41431CBEAEC2B074359F143"/>
    <w:rsid w:val="00811D7A"/>
    <w:rPr>
      <w:rFonts w:ascii="Calibri" w:eastAsia="Calibri" w:hAnsi="Calibri" w:cs="Times New Roman"/>
      <w:lang w:eastAsia="en-US"/>
    </w:rPr>
  </w:style>
  <w:style w:type="paragraph" w:customStyle="1" w:styleId="FBD4016DA08B44F5B3625DA8780F25FD3">
    <w:name w:val="FBD4016DA08B44F5B3625DA8780F25FD3"/>
    <w:rsid w:val="00811D7A"/>
    <w:rPr>
      <w:rFonts w:ascii="Calibri" w:eastAsia="Calibri" w:hAnsi="Calibri" w:cs="Times New Roman"/>
      <w:lang w:eastAsia="en-US"/>
    </w:rPr>
  </w:style>
  <w:style w:type="paragraph" w:customStyle="1" w:styleId="102D0FD4B8D04E5A9187770638E705063">
    <w:name w:val="102D0FD4B8D04E5A9187770638E705063"/>
    <w:rsid w:val="00811D7A"/>
    <w:rPr>
      <w:rFonts w:ascii="Calibri" w:eastAsia="Calibri" w:hAnsi="Calibri" w:cs="Times New Roman"/>
      <w:lang w:eastAsia="en-US"/>
    </w:rPr>
  </w:style>
  <w:style w:type="paragraph" w:customStyle="1" w:styleId="91990CADBB4848A98DE54B76621A22853">
    <w:name w:val="91990CADBB4848A98DE54B76621A22853"/>
    <w:rsid w:val="00811D7A"/>
    <w:rPr>
      <w:rFonts w:ascii="Calibri" w:eastAsia="Calibri" w:hAnsi="Calibri" w:cs="Times New Roman"/>
      <w:lang w:eastAsia="en-US"/>
    </w:rPr>
  </w:style>
  <w:style w:type="paragraph" w:customStyle="1" w:styleId="DD9639CF23EC47C89ADEEED4FA865DC63">
    <w:name w:val="DD9639CF23EC47C89ADEEED4FA865DC63"/>
    <w:rsid w:val="00811D7A"/>
    <w:rPr>
      <w:rFonts w:ascii="Calibri" w:eastAsia="Calibri" w:hAnsi="Calibri" w:cs="Times New Roman"/>
      <w:lang w:eastAsia="en-US"/>
    </w:rPr>
  </w:style>
  <w:style w:type="paragraph" w:customStyle="1" w:styleId="999EE06331984806A8203A3444B223F93">
    <w:name w:val="999EE06331984806A8203A3444B223F93"/>
    <w:rsid w:val="00811D7A"/>
    <w:rPr>
      <w:rFonts w:ascii="Calibri" w:eastAsia="Calibri" w:hAnsi="Calibri" w:cs="Times New Roman"/>
      <w:lang w:eastAsia="en-US"/>
    </w:rPr>
  </w:style>
  <w:style w:type="paragraph" w:customStyle="1" w:styleId="15204E9DA8CC4A9C8F4CC8C96ECD46703">
    <w:name w:val="15204E9DA8CC4A9C8F4CC8C96ECD46703"/>
    <w:rsid w:val="00811D7A"/>
    <w:rPr>
      <w:rFonts w:ascii="Calibri" w:eastAsia="Calibri" w:hAnsi="Calibri" w:cs="Times New Roman"/>
      <w:lang w:eastAsia="en-US"/>
    </w:rPr>
  </w:style>
  <w:style w:type="paragraph" w:customStyle="1" w:styleId="A1D1F57F346C4FF580F91BA33EE287573">
    <w:name w:val="A1D1F57F346C4FF580F91BA33EE287573"/>
    <w:rsid w:val="00811D7A"/>
    <w:rPr>
      <w:rFonts w:ascii="Calibri" w:eastAsia="Calibri" w:hAnsi="Calibri" w:cs="Times New Roman"/>
      <w:lang w:eastAsia="en-US"/>
    </w:rPr>
  </w:style>
  <w:style w:type="paragraph" w:customStyle="1" w:styleId="BFB9D943521646CC97C2BF98A2772B023">
    <w:name w:val="BFB9D943521646CC97C2BF98A2772B023"/>
    <w:rsid w:val="00811D7A"/>
    <w:rPr>
      <w:rFonts w:ascii="Calibri" w:eastAsia="Calibri" w:hAnsi="Calibri" w:cs="Times New Roman"/>
      <w:lang w:eastAsia="en-US"/>
    </w:rPr>
  </w:style>
  <w:style w:type="paragraph" w:customStyle="1" w:styleId="88064D3C59CA4F62AF9A001EE53CD8063">
    <w:name w:val="88064D3C59CA4F62AF9A001EE53CD8063"/>
    <w:rsid w:val="00811D7A"/>
    <w:rPr>
      <w:rFonts w:ascii="Calibri" w:eastAsia="Calibri" w:hAnsi="Calibri" w:cs="Times New Roman"/>
      <w:lang w:eastAsia="en-US"/>
    </w:rPr>
  </w:style>
  <w:style w:type="paragraph" w:customStyle="1" w:styleId="36517330315740EFABF3FDB3C33379213">
    <w:name w:val="36517330315740EFABF3FDB3C33379213"/>
    <w:rsid w:val="00811D7A"/>
    <w:rPr>
      <w:rFonts w:ascii="Calibri" w:eastAsia="Calibri" w:hAnsi="Calibri" w:cs="Times New Roman"/>
      <w:lang w:eastAsia="en-US"/>
    </w:rPr>
  </w:style>
  <w:style w:type="paragraph" w:customStyle="1" w:styleId="45612DF5F59A4B8A922EA97D19D3425E3">
    <w:name w:val="45612DF5F59A4B8A922EA97D19D3425E3"/>
    <w:rsid w:val="00811D7A"/>
    <w:rPr>
      <w:rFonts w:ascii="Calibri" w:eastAsia="Calibri" w:hAnsi="Calibri" w:cs="Times New Roman"/>
      <w:lang w:eastAsia="en-US"/>
    </w:rPr>
  </w:style>
  <w:style w:type="paragraph" w:customStyle="1" w:styleId="09B8CDB4C01142069BB7A872237A97673">
    <w:name w:val="09B8CDB4C01142069BB7A872237A97673"/>
    <w:rsid w:val="00811D7A"/>
    <w:rPr>
      <w:rFonts w:ascii="Calibri" w:eastAsia="Calibri" w:hAnsi="Calibri" w:cs="Times New Roman"/>
      <w:lang w:eastAsia="en-US"/>
    </w:rPr>
  </w:style>
  <w:style w:type="paragraph" w:customStyle="1" w:styleId="A6DCCA6BD1AE4241BF88B0DDC25136873">
    <w:name w:val="A6DCCA6BD1AE4241BF88B0DDC25136873"/>
    <w:rsid w:val="00811D7A"/>
    <w:rPr>
      <w:rFonts w:ascii="Calibri" w:eastAsia="Calibri" w:hAnsi="Calibri" w:cs="Times New Roman"/>
      <w:lang w:eastAsia="en-US"/>
    </w:rPr>
  </w:style>
  <w:style w:type="paragraph" w:customStyle="1" w:styleId="95F8F72361E84D39B170F39872FD1BA53">
    <w:name w:val="95F8F72361E84D39B170F39872FD1BA53"/>
    <w:rsid w:val="00811D7A"/>
    <w:rPr>
      <w:rFonts w:ascii="Calibri" w:eastAsia="Calibri" w:hAnsi="Calibri" w:cs="Times New Roman"/>
      <w:lang w:eastAsia="en-US"/>
    </w:rPr>
  </w:style>
  <w:style w:type="paragraph" w:customStyle="1" w:styleId="A5FED11EE9E54E879BB065F7CE74D7E63">
    <w:name w:val="A5FED11EE9E54E879BB065F7CE74D7E63"/>
    <w:rsid w:val="00811D7A"/>
    <w:rPr>
      <w:rFonts w:ascii="Calibri" w:eastAsia="Calibri" w:hAnsi="Calibri" w:cs="Times New Roman"/>
      <w:lang w:eastAsia="en-US"/>
    </w:rPr>
  </w:style>
  <w:style w:type="paragraph" w:customStyle="1" w:styleId="D60AD2501877485585E9DA3A8DB44FA53">
    <w:name w:val="D60AD2501877485585E9DA3A8DB44FA53"/>
    <w:rsid w:val="00811D7A"/>
    <w:rPr>
      <w:rFonts w:ascii="Calibri" w:eastAsia="Calibri" w:hAnsi="Calibri" w:cs="Times New Roman"/>
      <w:lang w:eastAsia="en-US"/>
    </w:rPr>
  </w:style>
  <w:style w:type="paragraph" w:customStyle="1" w:styleId="B317DB861CB1482EBE25E0E4E17715693">
    <w:name w:val="B317DB861CB1482EBE25E0E4E17715693"/>
    <w:rsid w:val="00811D7A"/>
    <w:rPr>
      <w:rFonts w:ascii="Calibri" w:eastAsia="Calibri" w:hAnsi="Calibri" w:cs="Times New Roman"/>
      <w:lang w:eastAsia="en-US"/>
    </w:rPr>
  </w:style>
  <w:style w:type="paragraph" w:customStyle="1" w:styleId="C0D8A8304D4D490D87D22C725FBB39453">
    <w:name w:val="C0D8A8304D4D490D87D22C725FBB39453"/>
    <w:rsid w:val="00811D7A"/>
    <w:rPr>
      <w:rFonts w:ascii="Calibri" w:eastAsia="Calibri" w:hAnsi="Calibri" w:cs="Times New Roman"/>
      <w:lang w:eastAsia="en-US"/>
    </w:rPr>
  </w:style>
  <w:style w:type="paragraph" w:customStyle="1" w:styleId="D662330310034258B7B6A204CDB87ADE3">
    <w:name w:val="D662330310034258B7B6A204CDB87ADE3"/>
    <w:rsid w:val="00811D7A"/>
    <w:rPr>
      <w:rFonts w:ascii="Calibri" w:eastAsia="Calibri" w:hAnsi="Calibri" w:cs="Times New Roman"/>
      <w:lang w:eastAsia="en-US"/>
    </w:rPr>
  </w:style>
  <w:style w:type="paragraph" w:customStyle="1" w:styleId="852151AEAF4E4FE097975FB74EF9EA433">
    <w:name w:val="852151AEAF4E4FE097975FB74EF9EA433"/>
    <w:rsid w:val="00811D7A"/>
    <w:rPr>
      <w:rFonts w:ascii="Calibri" w:eastAsia="Calibri" w:hAnsi="Calibri" w:cs="Times New Roman"/>
      <w:lang w:eastAsia="en-US"/>
    </w:rPr>
  </w:style>
  <w:style w:type="paragraph" w:customStyle="1" w:styleId="1F1336D596E641C099DB092EAD269ACA3">
    <w:name w:val="1F1336D596E641C099DB092EAD269ACA3"/>
    <w:rsid w:val="00811D7A"/>
    <w:rPr>
      <w:rFonts w:ascii="Calibri" w:eastAsia="Calibri" w:hAnsi="Calibri" w:cs="Times New Roman"/>
      <w:lang w:eastAsia="en-US"/>
    </w:rPr>
  </w:style>
  <w:style w:type="paragraph" w:customStyle="1" w:styleId="D10F05CAAACF43E8BA659D99FC9AB7853">
    <w:name w:val="D10F05CAAACF43E8BA659D99FC9AB7853"/>
    <w:rsid w:val="00811D7A"/>
    <w:rPr>
      <w:rFonts w:ascii="Calibri" w:eastAsia="Calibri" w:hAnsi="Calibri" w:cs="Times New Roman"/>
      <w:lang w:eastAsia="en-US"/>
    </w:rPr>
  </w:style>
  <w:style w:type="paragraph" w:customStyle="1" w:styleId="A825B9708D7D42E49A407898D99EE0483">
    <w:name w:val="A825B9708D7D42E49A407898D99EE0483"/>
    <w:rsid w:val="00811D7A"/>
    <w:rPr>
      <w:rFonts w:ascii="Calibri" w:eastAsia="Calibri" w:hAnsi="Calibri" w:cs="Times New Roman"/>
      <w:lang w:eastAsia="en-US"/>
    </w:rPr>
  </w:style>
  <w:style w:type="paragraph" w:customStyle="1" w:styleId="3C70171C1A00492F85AFB6AFBD268A063">
    <w:name w:val="3C70171C1A00492F85AFB6AFBD268A063"/>
    <w:rsid w:val="00811D7A"/>
    <w:rPr>
      <w:rFonts w:ascii="Calibri" w:eastAsia="Calibri" w:hAnsi="Calibri" w:cs="Times New Roman"/>
      <w:lang w:eastAsia="en-US"/>
    </w:rPr>
  </w:style>
  <w:style w:type="paragraph" w:customStyle="1" w:styleId="DA53D6D7DE40462892DA8FB58187661D3">
    <w:name w:val="DA53D6D7DE40462892DA8FB58187661D3"/>
    <w:rsid w:val="00811D7A"/>
    <w:rPr>
      <w:rFonts w:ascii="Calibri" w:eastAsia="Calibri" w:hAnsi="Calibri" w:cs="Times New Roman"/>
      <w:lang w:eastAsia="en-US"/>
    </w:rPr>
  </w:style>
  <w:style w:type="paragraph" w:customStyle="1" w:styleId="616A9ABC594E48158DF2C703A17E53B23">
    <w:name w:val="616A9ABC594E48158DF2C703A17E53B23"/>
    <w:rsid w:val="00811D7A"/>
    <w:rPr>
      <w:rFonts w:ascii="Calibri" w:eastAsia="Calibri" w:hAnsi="Calibri" w:cs="Times New Roman"/>
      <w:lang w:eastAsia="en-US"/>
    </w:rPr>
  </w:style>
  <w:style w:type="paragraph" w:customStyle="1" w:styleId="B9D0178393454C5FA3B0698D784B31353">
    <w:name w:val="B9D0178393454C5FA3B0698D784B31353"/>
    <w:rsid w:val="00811D7A"/>
    <w:rPr>
      <w:rFonts w:ascii="Calibri" w:eastAsia="Calibri" w:hAnsi="Calibri" w:cs="Times New Roman"/>
      <w:lang w:eastAsia="en-US"/>
    </w:rPr>
  </w:style>
  <w:style w:type="paragraph" w:customStyle="1" w:styleId="FB495491557A43C69041A35E2425829A3">
    <w:name w:val="FB495491557A43C69041A35E2425829A3"/>
    <w:rsid w:val="00811D7A"/>
    <w:rPr>
      <w:rFonts w:ascii="Calibri" w:eastAsia="Calibri" w:hAnsi="Calibri" w:cs="Times New Roman"/>
      <w:lang w:eastAsia="en-US"/>
    </w:rPr>
  </w:style>
  <w:style w:type="paragraph" w:customStyle="1" w:styleId="9E347667F96C4F709CDF381E0DE24A9A3">
    <w:name w:val="9E347667F96C4F709CDF381E0DE24A9A3"/>
    <w:rsid w:val="00811D7A"/>
    <w:rPr>
      <w:rFonts w:ascii="Calibri" w:eastAsia="Calibri" w:hAnsi="Calibri" w:cs="Times New Roman"/>
      <w:lang w:eastAsia="en-US"/>
    </w:rPr>
  </w:style>
  <w:style w:type="paragraph" w:customStyle="1" w:styleId="F4CA27EF9DB443FB80965B8A2AA0F41A4">
    <w:name w:val="F4CA27EF9DB443FB80965B8A2AA0F41A4"/>
    <w:rsid w:val="000A324F"/>
    <w:rPr>
      <w:rFonts w:ascii="Calibri" w:eastAsia="Calibri" w:hAnsi="Calibri" w:cs="Times New Roman"/>
      <w:lang w:eastAsia="en-US"/>
    </w:rPr>
  </w:style>
  <w:style w:type="paragraph" w:customStyle="1" w:styleId="F4CA27EF9DB443FB80965B8A2AA0F41A5">
    <w:name w:val="F4CA27EF9DB443FB80965B8A2AA0F41A5"/>
    <w:rsid w:val="000A324F"/>
    <w:rPr>
      <w:rFonts w:ascii="Calibri" w:eastAsia="Calibri" w:hAnsi="Calibri" w:cs="Times New Roman"/>
      <w:lang w:eastAsia="en-US"/>
    </w:rPr>
  </w:style>
  <w:style w:type="paragraph" w:customStyle="1" w:styleId="6BFB85D15B4E4EDC905E84789E20D46F">
    <w:name w:val="6BFB85D15B4E4EDC905E84789E20D46F"/>
    <w:rsid w:val="000A324F"/>
    <w:rPr>
      <w:rFonts w:ascii="Calibri" w:eastAsia="Calibri" w:hAnsi="Calibri" w:cs="Times New Roman"/>
      <w:lang w:eastAsia="en-US"/>
    </w:rPr>
  </w:style>
  <w:style w:type="paragraph" w:customStyle="1" w:styleId="1C4E28ECA4FA4DE0B6671FC5171E5C4F">
    <w:name w:val="1C4E28ECA4FA4DE0B6671FC5171E5C4F"/>
    <w:rsid w:val="000A324F"/>
    <w:rPr>
      <w:rFonts w:ascii="Calibri" w:eastAsia="Calibri" w:hAnsi="Calibri" w:cs="Times New Roman"/>
      <w:lang w:eastAsia="en-US"/>
    </w:rPr>
  </w:style>
  <w:style w:type="paragraph" w:customStyle="1" w:styleId="38D360349FC04697B2DFE3BC6BFEA0AE">
    <w:name w:val="38D360349FC04697B2DFE3BC6BFEA0AE"/>
    <w:rsid w:val="000A324F"/>
    <w:rPr>
      <w:rFonts w:ascii="Calibri" w:eastAsia="Calibri" w:hAnsi="Calibri" w:cs="Times New Roman"/>
      <w:lang w:eastAsia="en-US"/>
    </w:rPr>
  </w:style>
  <w:style w:type="paragraph" w:customStyle="1" w:styleId="7FBDA430579A4DEDA8C75F1EC8E945FE">
    <w:name w:val="7FBDA430579A4DEDA8C75F1EC8E945FE"/>
    <w:rsid w:val="000A324F"/>
    <w:rPr>
      <w:rFonts w:ascii="Calibri" w:eastAsia="Calibri" w:hAnsi="Calibri" w:cs="Times New Roman"/>
      <w:lang w:eastAsia="en-US"/>
    </w:rPr>
  </w:style>
  <w:style w:type="paragraph" w:customStyle="1" w:styleId="A35581165217441C94C5B414F4CF9CD0">
    <w:name w:val="A35581165217441C94C5B414F4CF9CD0"/>
    <w:rsid w:val="000A324F"/>
    <w:rPr>
      <w:rFonts w:ascii="Calibri" w:eastAsia="Calibri" w:hAnsi="Calibri" w:cs="Times New Roman"/>
      <w:lang w:eastAsia="en-US"/>
    </w:rPr>
  </w:style>
  <w:style w:type="paragraph" w:customStyle="1" w:styleId="C7603A21C23F411A8A84D50FD4E26108">
    <w:name w:val="C7603A21C23F411A8A84D50FD4E26108"/>
    <w:rsid w:val="000A324F"/>
    <w:rPr>
      <w:rFonts w:ascii="Calibri" w:eastAsia="Calibri" w:hAnsi="Calibri" w:cs="Times New Roman"/>
      <w:lang w:eastAsia="en-US"/>
    </w:rPr>
  </w:style>
  <w:style w:type="paragraph" w:customStyle="1" w:styleId="F4CA27EF9DB443FB80965B8A2AA0F41A6">
    <w:name w:val="F4CA27EF9DB443FB80965B8A2AA0F41A6"/>
    <w:rsid w:val="000A324F"/>
    <w:rPr>
      <w:rFonts w:ascii="Calibri" w:eastAsia="Calibri" w:hAnsi="Calibri" w:cs="Times New Roman"/>
      <w:lang w:eastAsia="en-US"/>
    </w:rPr>
  </w:style>
  <w:style w:type="paragraph" w:customStyle="1" w:styleId="6BFB85D15B4E4EDC905E84789E20D46F1">
    <w:name w:val="6BFB85D15B4E4EDC905E84789E20D46F1"/>
    <w:rsid w:val="000A324F"/>
    <w:rPr>
      <w:rFonts w:ascii="Calibri" w:eastAsia="Calibri" w:hAnsi="Calibri" w:cs="Times New Roman"/>
      <w:lang w:eastAsia="en-US"/>
    </w:rPr>
  </w:style>
  <w:style w:type="paragraph" w:customStyle="1" w:styleId="1C4E28ECA4FA4DE0B6671FC5171E5C4F1">
    <w:name w:val="1C4E28ECA4FA4DE0B6671FC5171E5C4F1"/>
    <w:rsid w:val="000A324F"/>
    <w:rPr>
      <w:rFonts w:ascii="Calibri" w:eastAsia="Calibri" w:hAnsi="Calibri" w:cs="Times New Roman"/>
      <w:lang w:eastAsia="en-US"/>
    </w:rPr>
  </w:style>
  <w:style w:type="paragraph" w:customStyle="1" w:styleId="38D360349FC04697B2DFE3BC6BFEA0AE1">
    <w:name w:val="38D360349FC04697B2DFE3BC6BFEA0AE1"/>
    <w:rsid w:val="000A324F"/>
    <w:rPr>
      <w:rFonts w:ascii="Calibri" w:eastAsia="Calibri" w:hAnsi="Calibri" w:cs="Times New Roman"/>
      <w:lang w:eastAsia="en-US"/>
    </w:rPr>
  </w:style>
  <w:style w:type="paragraph" w:customStyle="1" w:styleId="7FBDA430579A4DEDA8C75F1EC8E945FE1">
    <w:name w:val="7FBDA430579A4DEDA8C75F1EC8E945FE1"/>
    <w:rsid w:val="000A324F"/>
    <w:rPr>
      <w:rFonts w:ascii="Calibri" w:eastAsia="Calibri" w:hAnsi="Calibri" w:cs="Times New Roman"/>
      <w:lang w:eastAsia="en-US"/>
    </w:rPr>
  </w:style>
  <w:style w:type="paragraph" w:customStyle="1" w:styleId="A35581165217441C94C5B414F4CF9CD01">
    <w:name w:val="A35581165217441C94C5B414F4CF9CD01"/>
    <w:rsid w:val="000A324F"/>
    <w:rPr>
      <w:rFonts w:ascii="Calibri" w:eastAsia="Calibri" w:hAnsi="Calibri" w:cs="Times New Roman"/>
      <w:lang w:eastAsia="en-US"/>
    </w:rPr>
  </w:style>
  <w:style w:type="paragraph" w:customStyle="1" w:styleId="C7603A21C23F411A8A84D50FD4E261081">
    <w:name w:val="C7603A21C23F411A8A84D50FD4E261081"/>
    <w:rsid w:val="000A324F"/>
    <w:rPr>
      <w:rFonts w:ascii="Calibri" w:eastAsia="Calibri" w:hAnsi="Calibri" w:cs="Times New Roman"/>
      <w:lang w:eastAsia="en-US"/>
    </w:rPr>
  </w:style>
  <w:style w:type="paragraph" w:customStyle="1" w:styleId="F4CA27EF9DB443FB80965B8A2AA0F41A7">
    <w:name w:val="F4CA27EF9DB443FB80965B8A2AA0F41A7"/>
    <w:rsid w:val="000A324F"/>
    <w:rPr>
      <w:rFonts w:ascii="Calibri" w:eastAsia="Calibri" w:hAnsi="Calibri" w:cs="Times New Roman"/>
      <w:lang w:eastAsia="en-US"/>
    </w:rPr>
  </w:style>
  <w:style w:type="paragraph" w:customStyle="1" w:styleId="6BFB85D15B4E4EDC905E84789E20D46F2">
    <w:name w:val="6BFB85D15B4E4EDC905E84789E20D46F2"/>
    <w:rsid w:val="000A324F"/>
    <w:rPr>
      <w:rFonts w:ascii="Calibri" w:eastAsia="Calibri" w:hAnsi="Calibri" w:cs="Times New Roman"/>
      <w:lang w:eastAsia="en-US"/>
    </w:rPr>
  </w:style>
  <w:style w:type="paragraph" w:customStyle="1" w:styleId="1C4E28ECA4FA4DE0B6671FC5171E5C4F2">
    <w:name w:val="1C4E28ECA4FA4DE0B6671FC5171E5C4F2"/>
    <w:rsid w:val="000A324F"/>
    <w:rPr>
      <w:rFonts w:ascii="Calibri" w:eastAsia="Calibri" w:hAnsi="Calibri" w:cs="Times New Roman"/>
      <w:lang w:eastAsia="en-US"/>
    </w:rPr>
  </w:style>
  <w:style w:type="paragraph" w:customStyle="1" w:styleId="38D360349FC04697B2DFE3BC6BFEA0AE2">
    <w:name w:val="38D360349FC04697B2DFE3BC6BFEA0AE2"/>
    <w:rsid w:val="000A324F"/>
    <w:rPr>
      <w:rFonts w:ascii="Calibri" w:eastAsia="Calibri" w:hAnsi="Calibri" w:cs="Times New Roman"/>
      <w:lang w:eastAsia="en-US"/>
    </w:rPr>
  </w:style>
  <w:style w:type="paragraph" w:customStyle="1" w:styleId="7FBDA430579A4DEDA8C75F1EC8E945FE2">
    <w:name w:val="7FBDA430579A4DEDA8C75F1EC8E945FE2"/>
    <w:rsid w:val="000A324F"/>
    <w:rPr>
      <w:rFonts w:ascii="Calibri" w:eastAsia="Calibri" w:hAnsi="Calibri" w:cs="Times New Roman"/>
      <w:lang w:eastAsia="en-US"/>
    </w:rPr>
  </w:style>
  <w:style w:type="paragraph" w:customStyle="1" w:styleId="A35581165217441C94C5B414F4CF9CD02">
    <w:name w:val="A35581165217441C94C5B414F4CF9CD02"/>
    <w:rsid w:val="000A324F"/>
    <w:rPr>
      <w:rFonts w:ascii="Calibri" w:eastAsia="Calibri" w:hAnsi="Calibri" w:cs="Times New Roman"/>
      <w:lang w:eastAsia="en-US"/>
    </w:rPr>
  </w:style>
  <w:style w:type="paragraph" w:customStyle="1" w:styleId="C7603A21C23F411A8A84D50FD4E261082">
    <w:name w:val="C7603A21C23F411A8A84D50FD4E261082"/>
    <w:rsid w:val="000A324F"/>
    <w:rPr>
      <w:rFonts w:ascii="Calibri" w:eastAsia="Calibri" w:hAnsi="Calibri" w:cs="Times New Roman"/>
      <w:lang w:eastAsia="en-US"/>
    </w:rPr>
  </w:style>
  <w:style w:type="paragraph" w:customStyle="1" w:styleId="B5BA9EEC131040D48BDB80A0532C8A55">
    <w:name w:val="B5BA9EEC131040D48BDB80A0532C8A55"/>
    <w:rsid w:val="000A324F"/>
  </w:style>
  <w:style w:type="paragraph" w:customStyle="1" w:styleId="EA0F5411D3164AE68DA5A82BB15438C1">
    <w:name w:val="EA0F5411D3164AE68DA5A82BB15438C1"/>
    <w:rsid w:val="000A324F"/>
  </w:style>
  <w:style w:type="paragraph" w:customStyle="1" w:styleId="8C26620043E64ACAA60B497BE4C8EDEE">
    <w:name w:val="8C26620043E64ACAA60B497BE4C8EDEE"/>
    <w:rsid w:val="000A324F"/>
  </w:style>
  <w:style w:type="paragraph" w:customStyle="1" w:styleId="BA27D9F01CAB4665A01AC641BD1C82FF">
    <w:name w:val="BA27D9F01CAB4665A01AC641BD1C82FF"/>
    <w:rsid w:val="000A324F"/>
  </w:style>
  <w:style w:type="paragraph" w:customStyle="1" w:styleId="83B5B3B6F3A942ABBD3D56F38A0B1524">
    <w:name w:val="83B5B3B6F3A942ABBD3D56F38A0B1524"/>
    <w:rsid w:val="000A324F"/>
  </w:style>
  <w:style w:type="paragraph" w:customStyle="1" w:styleId="B045390A14404189A50C16F2F35D360A">
    <w:name w:val="B045390A14404189A50C16F2F35D360A"/>
    <w:rsid w:val="000A324F"/>
  </w:style>
  <w:style w:type="paragraph" w:customStyle="1" w:styleId="DA3AD2C2148644F2AED91F5299A80F66">
    <w:name w:val="DA3AD2C2148644F2AED91F5299A80F66"/>
    <w:rsid w:val="000A324F"/>
  </w:style>
  <w:style w:type="paragraph" w:customStyle="1" w:styleId="0CDC91CB2D5F4CB5932EA42D5D3697AC">
    <w:name w:val="0CDC91CB2D5F4CB5932EA42D5D3697AC"/>
    <w:rsid w:val="000A324F"/>
  </w:style>
  <w:style w:type="paragraph" w:customStyle="1" w:styleId="987DC04AFE1F470AA0FA0E055F3A0A6D">
    <w:name w:val="987DC04AFE1F470AA0FA0E055F3A0A6D"/>
    <w:rsid w:val="000A324F"/>
  </w:style>
  <w:style w:type="paragraph" w:customStyle="1" w:styleId="F4CA27EF9DB443FB80965B8A2AA0F41A8">
    <w:name w:val="F4CA27EF9DB443FB80965B8A2AA0F41A8"/>
    <w:rsid w:val="000A324F"/>
    <w:rPr>
      <w:rFonts w:ascii="Calibri" w:eastAsia="Calibri" w:hAnsi="Calibri" w:cs="Times New Roman"/>
      <w:lang w:eastAsia="en-US"/>
    </w:rPr>
  </w:style>
  <w:style w:type="paragraph" w:customStyle="1" w:styleId="7C1F74F393F94D19BBBDAA3C83D50C5E">
    <w:name w:val="7C1F74F393F94D19BBBDAA3C83D50C5E"/>
    <w:rsid w:val="000A324F"/>
    <w:rPr>
      <w:rFonts w:ascii="Calibri" w:eastAsia="Calibri" w:hAnsi="Calibri" w:cs="Times New Roman"/>
      <w:lang w:eastAsia="en-US"/>
    </w:rPr>
  </w:style>
  <w:style w:type="paragraph" w:customStyle="1" w:styleId="6BFB85D15B4E4EDC905E84789E20D46F3">
    <w:name w:val="6BFB85D15B4E4EDC905E84789E20D46F3"/>
    <w:rsid w:val="000A324F"/>
    <w:rPr>
      <w:rFonts w:ascii="Calibri" w:eastAsia="Calibri" w:hAnsi="Calibri" w:cs="Times New Roman"/>
      <w:lang w:eastAsia="en-US"/>
    </w:rPr>
  </w:style>
  <w:style w:type="paragraph" w:customStyle="1" w:styleId="1C4E28ECA4FA4DE0B6671FC5171E5C4F3">
    <w:name w:val="1C4E28ECA4FA4DE0B6671FC5171E5C4F3"/>
    <w:rsid w:val="000A324F"/>
    <w:rPr>
      <w:rFonts w:ascii="Calibri" w:eastAsia="Calibri" w:hAnsi="Calibri" w:cs="Times New Roman"/>
      <w:lang w:eastAsia="en-US"/>
    </w:rPr>
  </w:style>
  <w:style w:type="paragraph" w:customStyle="1" w:styleId="38D360349FC04697B2DFE3BC6BFEA0AE3">
    <w:name w:val="38D360349FC04697B2DFE3BC6BFEA0AE3"/>
    <w:rsid w:val="000A324F"/>
    <w:rPr>
      <w:rFonts w:ascii="Calibri" w:eastAsia="Calibri" w:hAnsi="Calibri" w:cs="Times New Roman"/>
      <w:lang w:eastAsia="en-US"/>
    </w:rPr>
  </w:style>
  <w:style w:type="paragraph" w:customStyle="1" w:styleId="7FBDA430579A4DEDA8C75F1EC8E945FE3">
    <w:name w:val="7FBDA430579A4DEDA8C75F1EC8E945FE3"/>
    <w:rsid w:val="000A324F"/>
    <w:rPr>
      <w:rFonts w:ascii="Calibri" w:eastAsia="Calibri" w:hAnsi="Calibri" w:cs="Times New Roman"/>
      <w:lang w:eastAsia="en-US"/>
    </w:rPr>
  </w:style>
  <w:style w:type="paragraph" w:customStyle="1" w:styleId="A35581165217441C94C5B414F4CF9CD03">
    <w:name w:val="A35581165217441C94C5B414F4CF9CD03"/>
    <w:rsid w:val="000A324F"/>
    <w:rPr>
      <w:rFonts w:ascii="Calibri" w:eastAsia="Calibri" w:hAnsi="Calibri" w:cs="Times New Roman"/>
      <w:lang w:eastAsia="en-US"/>
    </w:rPr>
  </w:style>
  <w:style w:type="paragraph" w:customStyle="1" w:styleId="C7603A21C23F411A8A84D50FD4E261083">
    <w:name w:val="C7603A21C23F411A8A84D50FD4E261083"/>
    <w:rsid w:val="000A324F"/>
    <w:rPr>
      <w:rFonts w:ascii="Calibri" w:eastAsia="Calibri" w:hAnsi="Calibri" w:cs="Times New Roman"/>
      <w:lang w:eastAsia="en-US"/>
    </w:rPr>
  </w:style>
  <w:style w:type="paragraph" w:customStyle="1" w:styleId="F4CA27EF9DB443FB80965B8A2AA0F41A9">
    <w:name w:val="F4CA27EF9DB443FB80965B8A2AA0F41A9"/>
    <w:rsid w:val="000A324F"/>
    <w:rPr>
      <w:rFonts w:ascii="Calibri" w:eastAsia="Calibri" w:hAnsi="Calibri" w:cs="Times New Roman"/>
      <w:lang w:eastAsia="en-US"/>
    </w:rPr>
  </w:style>
  <w:style w:type="paragraph" w:customStyle="1" w:styleId="7C1F74F393F94D19BBBDAA3C83D50C5E1">
    <w:name w:val="7C1F74F393F94D19BBBDAA3C83D50C5E1"/>
    <w:rsid w:val="000A324F"/>
    <w:rPr>
      <w:rFonts w:ascii="Calibri" w:eastAsia="Calibri" w:hAnsi="Calibri" w:cs="Times New Roman"/>
      <w:lang w:eastAsia="en-US"/>
    </w:rPr>
  </w:style>
  <w:style w:type="paragraph" w:customStyle="1" w:styleId="6BFB85D15B4E4EDC905E84789E20D46F4">
    <w:name w:val="6BFB85D15B4E4EDC905E84789E20D46F4"/>
    <w:rsid w:val="000A324F"/>
    <w:rPr>
      <w:rFonts w:ascii="Calibri" w:eastAsia="Calibri" w:hAnsi="Calibri" w:cs="Times New Roman"/>
      <w:lang w:eastAsia="en-US"/>
    </w:rPr>
  </w:style>
  <w:style w:type="paragraph" w:customStyle="1" w:styleId="1C4E28ECA4FA4DE0B6671FC5171E5C4F4">
    <w:name w:val="1C4E28ECA4FA4DE0B6671FC5171E5C4F4"/>
    <w:rsid w:val="000A324F"/>
    <w:rPr>
      <w:rFonts w:ascii="Calibri" w:eastAsia="Calibri" w:hAnsi="Calibri" w:cs="Times New Roman"/>
      <w:lang w:eastAsia="en-US"/>
    </w:rPr>
  </w:style>
  <w:style w:type="paragraph" w:customStyle="1" w:styleId="38D360349FC04697B2DFE3BC6BFEA0AE4">
    <w:name w:val="38D360349FC04697B2DFE3BC6BFEA0AE4"/>
    <w:rsid w:val="000A324F"/>
    <w:rPr>
      <w:rFonts w:ascii="Calibri" w:eastAsia="Calibri" w:hAnsi="Calibri" w:cs="Times New Roman"/>
      <w:lang w:eastAsia="en-US"/>
    </w:rPr>
  </w:style>
  <w:style w:type="paragraph" w:customStyle="1" w:styleId="7FBDA430579A4DEDA8C75F1EC8E945FE4">
    <w:name w:val="7FBDA430579A4DEDA8C75F1EC8E945FE4"/>
    <w:rsid w:val="000A324F"/>
    <w:rPr>
      <w:rFonts w:ascii="Calibri" w:eastAsia="Calibri" w:hAnsi="Calibri" w:cs="Times New Roman"/>
      <w:lang w:eastAsia="en-US"/>
    </w:rPr>
  </w:style>
  <w:style w:type="paragraph" w:customStyle="1" w:styleId="A35581165217441C94C5B414F4CF9CD04">
    <w:name w:val="A35581165217441C94C5B414F4CF9CD04"/>
    <w:rsid w:val="000A324F"/>
    <w:rPr>
      <w:rFonts w:ascii="Calibri" w:eastAsia="Calibri" w:hAnsi="Calibri" w:cs="Times New Roman"/>
      <w:lang w:eastAsia="en-US"/>
    </w:rPr>
  </w:style>
  <w:style w:type="paragraph" w:customStyle="1" w:styleId="C7603A21C23F411A8A84D50FD4E261084">
    <w:name w:val="C7603A21C23F411A8A84D50FD4E261084"/>
    <w:rsid w:val="000A324F"/>
    <w:rPr>
      <w:rFonts w:ascii="Calibri" w:eastAsia="Calibri" w:hAnsi="Calibri" w:cs="Times New Roman"/>
      <w:lang w:eastAsia="en-US"/>
    </w:rPr>
  </w:style>
  <w:style w:type="paragraph" w:customStyle="1" w:styleId="1E817CE74EB54F22887E828D11A86ACE">
    <w:name w:val="1E817CE74EB54F22887E828D11A86ACE"/>
    <w:rsid w:val="000A324F"/>
  </w:style>
  <w:style w:type="paragraph" w:customStyle="1" w:styleId="A4DF8F74B136496289194B156AA3A83C">
    <w:name w:val="A4DF8F74B136496289194B156AA3A83C"/>
    <w:rsid w:val="000A324F"/>
  </w:style>
  <w:style w:type="paragraph" w:customStyle="1" w:styleId="2EBA1B30534741E8A9291D81FC0F9A99">
    <w:name w:val="2EBA1B30534741E8A9291D81FC0F9A99"/>
    <w:rsid w:val="000A324F"/>
  </w:style>
  <w:style w:type="paragraph" w:customStyle="1" w:styleId="42AA8FB42EBB484CA987A27FB1E1CA06">
    <w:name w:val="42AA8FB42EBB484CA987A27FB1E1CA06"/>
    <w:rsid w:val="000A324F"/>
  </w:style>
  <w:style w:type="paragraph" w:customStyle="1" w:styleId="1EE928817D774349B42DD6A64E1B7070">
    <w:name w:val="1EE928817D774349B42DD6A64E1B7070"/>
    <w:rsid w:val="000A324F"/>
  </w:style>
  <w:style w:type="paragraph" w:customStyle="1" w:styleId="29350FC2F3C94D63AFF3CF59761A1DDB">
    <w:name w:val="29350FC2F3C94D63AFF3CF59761A1DDB"/>
    <w:rsid w:val="000A324F"/>
  </w:style>
  <w:style w:type="paragraph" w:customStyle="1" w:styleId="1D817A1B699044FF9381B97588C452E7">
    <w:name w:val="1D817A1B699044FF9381B97588C452E7"/>
    <w:rsid w:val="000A324F"/>
  </w:style>
  <w:style w:type="paragraph" w:customStyle="1" w:styleId="38DB3C7C28C74F71AA24A826A7D41C9A">
    <w:name w:val="38DB3C7C28C74F71AA24A826A7D41C9A"/>
    <w:rsid w:val="000A324F"/>
  </w:style>
  <w:style w:type="paragraph" w:customStyle="1" w:styleId="F4CA27EF9DB443FB80965B8A2AA0F41A10">
    <w:name w:val="F4CA27EF9DB443FB80965B8A2AA0F41A10"/>
    <w:rsid w:val="000A324F"/>
    <w:rPr>
      <w:rFonts w:ascii="Calibri" w:eastAsia="Calibri" w:hAnsi="Calibri" w:cs="Times New Roman"/>
      <w:lang w:eastAsia="en-US"/>
    </w:rPr>
  </w:style>
  <w:style w:type="paragraph" w:customStyle="1" w:styleId="7C1F74F393F94D19BBBDAA3C83D50C5E2">
    <w:name w:val="7C1F74F393F94D19BBBDAA3C83D50C5E2"/>
    <w:rsid w:val="000A324F"/>
    <w:rPr>
      <w:rFonts w:ascii="Calibri" w:eastAsia="Calibri" w:hAnsi="Calibri" w:cs="Times New Roman"/>
      <w:lang w:eastAsia="en-US"/>
    </w:rPr>
  </w:style>
  <w:style w:type="paragraph" w:customStyle="1" w:styleId="6BFB85D15B4E4EDC905E84789E20D46F5">
    <w:name w:val="6BFB85D15B4E4EDC905E84789E20D46F5"/>
    <w:rsid w:val="000A324F"/>
    <w:rPr>
      <w:rFonts w:ascii="Calibri" w:eastAsia="Calibri" w:hAnsi="Calibri" w:cs="Times New Roman"/>
      <w:lang w:eastAsia="en-US"/>
    </w:rPr>
  </w:style>
  <w:style w:type="paragraph" w:customStyle="1" w:styleId="1C4E28ECA4FA4DE0B6671FC5171E5C4F5">
    <w:name w:val="1C4E28ECA4FA4DE0B6671FC5171E5C4F5"/>
    <w:rsid w:val="000A324F"/>
    <w:rPr>
      <w:rFonts w:ascii="Calibri" w:eastAsia="Calibri" w:hAnsi="Calibri" w:cs="Times New Roman"/>
      <w:lang w:eastAsia="en-US"/>
    </w:rPr>
  </w:style>
  <w:style w:type="paragraph" w:customStyle="1" w:styleId="38D360349FC04697B2DFE3BC6BFEA0AE5">
    <w:name w:val="38D360349FC04697B2DFE3BC6BFEA0AE5"/>
    <w:rsid w:val="000A324F"/>
    <w:rPr>
      <w:rFonts w:ascii="Calibri" w:eastAsia="Calibri" w:hAnsi="Calibri" w:cs="Times New Roman"/>
      <w:lang w:eastAsia="en-US"/>
    </w:rPr>
  </w:style>
  <w:style w:type="paragraph" w:customStyle="1" w:styleId="7FBDA430579A4DEDA8C75F1EC8E945FE5">
    <w:name w:val="7FBDA430579A4DEDA8C75F1EC8E945FE5"/>
    <w:rsid w:val="000A324F"/>
    <w:rPr>
      <w:rFonts w:ascii="Calibri" w:eastAsia="Calibri" w:hAnsi="Calibri" w:cs="Times New Roman"/>
      <w:lang w:eastAsia="en-US"/>
    </w:rPr>
  </w:style>
  <w:style w:type="paragraph" w:customStyle="1" w:styleId="A35581165217441C94C5B414F4CF9CD05">
    <w:name w:val="A35581165217441C94C5B414F4CF9CD05"/>
    <w:rsid w:val="000A324F"/>
    <w:rPr>
      <w:rFonts w:ascii="Calibri" w:eastAsia="Calibri" w:hAnsi="Calibri" w:cs="Times New Roman"/>
      <w:lang w:eastAsia="en-US"/>
    </w:rPr>
  </w:style>
  <w:style w:type="paragraph" w:customStyle="1" w:styleId="C7603A21C23F411A8A84D50FD4E261085">
    <w:name w:val="C7603A21C23F411A8A84D50FD4E261085"/>
    <w:rsid w:val="000A324F"/>
    <w:rPr>
      <w:rFonts w:ascii="Calibri" w:eastAsia="Calibri" w:hAnsi="Calibri" w:cs="Times New Roman"/>
      <w:lang w:eastAsia="en-US"/>
    </w:rPr>
  </w:style>
  <w:style w:type="paragraph" w:customStyle="1" w:styleId="7407E057FAD144B4A94A4C6B8592779C">
    <w:name w:val="7407E057FAD144B4A94A4C6B8592779C"/>
    <w:rsid w:val="000A324F"/>
  </w:style>
  <w:style w:type="paragraph" w:customStyle="1" w:styleId="F4CA27EF9DB443FB80965B8A2AA0F41A11">
    <w:name w:val="F4CA27EF9DB443FB80965B8A2AA0F41A11"/>
    <w:rsid w:val="004A6552"/>
    <w:rPr>
      <w:rFonts w:ascii="Calibri" w:eastAsia="Calibri" w:hAnsi="Calibri" w:cs="Times New Roman"/>
      <w:lang w:eastAsia="en-US"/>
    </w:rPr>
  </w:style>
  <w:style w:type="paragraph" w:customStyle="1" w:styleId="E1BC3507A8C14E6187779FA975693DE0">
    <w:name w:val="E1BC3507A8C14E6187779FA975693DE0"/>
    <w:rsid w:val="004A6552"/>
    <w:rPr>
      <w:rFonts w:ascii="Calibri" w:eastAsia="Calibri" w:hAnsi="Calibri" w:cs="Times New Roman"/>
      <w:lang w:eastAsia="en-US"/>
    </w:rPr>
  </w:style>
  <w:style w:type="paragraph" w:customStyle="1" w:styleId="4444E2D8ECC24E72975DD68A3F91CCE0">
    <w:name w:val="4444E2D8ECC24E72975DD68A3F91CCE0"/>
    <w:rsid w:val="004A6552"/>
    <w:rPr>
      <w:rFonts w:ascii="Calibri" w:eastAsia="Calibri" w:hAnsi="Calibri" w:cs="Times New Roman"/>
      <w:lang w:eastAsia="en-US"/>
    </w:rPr>
  </w:style>
  <w:style w:type="paragraph" w:customStyle="1" w:styleId="E7B136CF64574C7B86AC3D24EEEE193A">
    <w:name w:val="E7B136CF64574C7B86AC3D24EEEE193A"/>
    <w:rsid w:val="004A6552"/>
    <w:rPr>
      <w:rFonts w:ascii="Calibri" w:eastAsia="Calibri" w:hAnsi="Calibri" w:cs="Times New Roman"/>
      <w:lang w:eastAsia="en-US"/>
    </w:rPr>
  </w:style>
  <w:style w:type="paragraph" w:customStyle="1" w:styleId="2E9D787816934DD4A17A27495648C17E">
    <w:name w:val="2E9D787816934DD4A17A27495648C17E"/>
    <w:rsid w:val="004A6552"/>
    <w:rPr>
      <w:rFonts w:ascii="Calibri" w:eastAsia="Calibri" w:hAnsi="Calibri" w:cs="Times New Roman"/>
      <w:lang w:eastAsia="en-US"/>
    </w:rPr>
  </w:style>
  <w:style w:type="paragraph" w:customStyle="1" w:styleId="EB75B39DCEF940FA97C19A26DBB5B29C">
    <w:name w:val="EB75B39DCEF940FA97C19A26DBB5B29C"/>
    <w:rsid w:val="004A6552"/>
    <w:rPr>
      <w:rFonts w:ascii="Calibri" w:eastAsia="Calibri" w:hAnsi="Calibri" w:cs="Times New Roman"/>
      <w:lang w:eastAsia="en-US"/>
    </w:rPr>
  </w:style>
  <w:style w:type="paragraph" w:customStyle="1" w:styleId="52EC29937CA14305BE149B358B9D9400">
    <w:name w:val="52EC29937CA14305BE149B358B9D9400"/>
    <w:rsid w:val="004A6552"/>
    <w:rPr>
      <w:rFonts w:ascii="Calibri" w:eastAsia="Calibri" w:hAnsi="Calibri" w:cs="Times New Roman"/>
      <w:lang w:eastAsia="en-US"/>
    </w:rPr>
  </w:style>
  <w:style w:type="paragraph" w:customStyle="1" w:styleId="4ECBE2C0A37A423AB64EA89892844C4C">
    <w:name w:val="4ECBE2C0A37A423AB64EA89892844C4C"/>
    <w:rsid w:val="004A6552"/>
    <w:rPr>
      <w:rFonts w:ascii="Calibri" w:eastAsia="Calibri" w:hAnsi="Calibri" w:cs="Times New Roman"/>
      <w:lang w:eastAsia="en-US"/>
    </w:rPr>
  </w:style>
  <w:style w:type="paragraph" w:customStyle="1" w:styleId="F2065A80F96D40938E4E65B3941419DF">
    <w:name w:val="F2065A80F96D40938E4E65B3941419DF"/>
    <w:rsid w:val="00221474"/>
    <w:pPr>
      <w:spacing w:after="0" w:line="240" w:lineRule="auto"/>
    </w:pPr>
    <w:rPr>
      <w:rFonts w:ascii="Calibri" w:eastAsia="Calibri" w:hAnsi="Calibri" w:cs="Times New Roman"/>
      <w:lang w:eastAsia="en-US"/>
    </w:rPr>
  </w:style>
  <w:style w:type="paragraph" w:customStyle="1" w:styleId="F4CA27EF9DB443FB80965B8A2AA0F41A12">
    <w:name w:val="F4CA27EF9DB443FB80965B8A2AA0F41A12"/>
    <w:rsid w:val="00221474"/>
    <w:rPr>
      <w:rFonts w:ascii="Calibri" w:eastAsia="Calibri" w:hAnsi="Calibri" w:cs="Times New Roman"/>
      <w:lang w:eastAsia="en-US"/>
    </w:rPr>
  </w:style>
  <w:style w:type="paragraph" w:customStyle="1" w:styleId="E1BC3507A8C14E6187779FA975693DE01">
    <w:name w:val="E1BC3507A8C14E6187779FA975693DE01"/>
    <w:rsid w:val="00221474"/>
    <w:rPr>
      <w:rFonts w:ascii="Calibri" w:eastAsia="Calibri" w:hAnsi="Calibri" w:cs="Times New Roman"/>
      <w:lang w:eastAsia="en-US"/>
    </w:rPr>
  </w:style>
  <w:style w:type="paragraph" w:customStyle="1" w:styleId="4444E2D8ECC24E72975DD68A3F91CCE01">
    <w:name w:val="4444E2D8ECC24E72975DD68A3F91CCE01"/>
    <w:rsid w:val="00221474"/>
    <w:rPr>
      <w:rFonts w:ascii="Calibri" w:eastAsia="Calibri" w:hAnsi="Calibri" w:cs="Times New Roman"/>
      <w:lang w:eastAsia="en-US"/>
    </w:rPr>
  </w:style>
  <w:style w:type="paragraph" w:customStyle="1" w:styleId="E7B136CF64574C7B86AC3D24EEEE193A1">
    <w:name w:val="E7B136CF64574C7B86AC3D24EEEE193A1"/>
    <w:rsid w:val="00221474"/>
    <w:rPr>
      <w:rFonts w:ascii="Calibri" w:eastAsia="Calibri" w:hAnsi="Calibri" w:cs="Times New Roman"/>
      <w:lang w:eastAsia="en-US"/>
    </w:rPr>
  </w:style>
  <w:style w:type="paragraph" w:customStyle="1" w:styleId="2E9D787816934DD4A17A27495648C17E1">
    <w:name w:val="2E9D787816934DD4A17A27495648C17E1"/>
    <w:rsid w:val="00221474"/>
    <w:rPr>
      <w:rFonts w:ascii="Calibri" w:eastAsia="Calibri" w:hAnsi="Calibri" w:cs="Times New Roman"/>
      <w:lang w:eastAsia="en-US"/>
    </w:rPr>
  </w:style>
  <w:style w:type="paragraph" w:customStyle="1" w:styleId="EB75B39DCEF940FA97C19A26DBB5B29C1">
    <w:name w:val="EB75B39DCEF940FA97C19A26DBB5B29C1"/>
    <w:rsid w:val="00221474"/>
    <w:rPr>
      <w:rFonts w:ascii="Calibri" w:eastAsia="Calibri" w:hAnsi="Calibri" w:cs="Times New Roman"/>
      <w:lang w:eastAsia="en-US"/>
    </w:rPr>
  </w:style>
  <w:style w:type="paragraph" w:customStyle="1" w:styleId="52EC29937CA14305BE149B358B9D94001">
    <w:name w:val="52EC29937CA14305BE149B358B9D94001"/>
    <w:rsid w:val="00221474"/>
    <w:rPr>
      <w:rFonts w:ascii="Calibri" w:eastAsia="Calibri" w:hAnsi="Calibri" w:cs="Times New Roman"/>
      <w:lang w:eastAsia="en-US"/>
    </w:rPr>
  </w:style>
  <w:style w:type="paragraph" w:customStyle="1" w:styleId="4ECBE2C0A37A423AB64EA89892844C4C1">
    <w:name w:val="4ECBE2C0A37A423AB64EA89892844C4C1"/>
    <w:rsid w:val="00221474"/>
    <w:rPr>
      <w:rFonts w:ascii="Calibri" w:eastAsia="Calibri" w:hAnsi="Calibri" w:cs="Times New Roman"/>
      <w:lang w:eastAsia="en-US"/>
    </w:rPr>
  </w:style>
  <w:style w:type="paragraph" w:customStyle="1" w:styleId="C3A4A65C903B4338AF404CE12F64C3282">
    <w:name w:val="C3A4A65C903B4338AF404CE12F64C3282"/>
    <w:rsid w:val="00221474"/>
    <w:pPr>
      <w:spacing w:after="0" w:line="240" w:lineRule="auto"/>
    </w:pPr>
    <w:rPr>
      <w:rFonts w:ascii="Calibri" w:eastAsia="Calibri" w:hAnsi="Calibri" w:cs="Times New Roman"/>
      <w:lang w:eastAsia="en-US"/>
    </w:rPr>
  </w:style>
  <w:style w:type="paragraph" w:customStyle="1" w:styleId="F2065A80F96D40938E4E65B3941419DF1">
    <w:name w:val="F2065A80F96D40938E4E65B3941419DF1"/>
    <w:rsid w:val="00221474"/>
    <w:pPr>
      <w:spacing w:after="0" w:line="240" w:lineRule="auto"/>
    </w:pPr>
    <w:rPr>
      <w:rFonts w:ascii="Calibri" w:eastAsia="Calibri" w:hAnsi="Calibri" w:cs="Times New Roman"/>
      <w:lang w:eastAsia="en-US"/>
    </w:rPr>
  </w:style>
  <w:style w:type="paragraph" w:customStyle="1" w:styleId="F4CA27EF9DB443FB80965B8A2AA0F41A13">
    <w:name w:val="F4CA27EF9DB443FB80965B8A2AA0F41A13"/>
    <w:rsid w:val="00221474"/>
    <w:rPr>
      <w:rFonts w:ascii="Calibri" w:eastAsia="Calibri" w:hAnsi="Calibri" w:cs="Times New Roman"/>
      <w:lang w:eastAsia="en-US"/>
    </w:rPr>
  </w:style>
  <w:style w:type="paragraph" w:customStyle="1" w:styleId="E1BC3507A8C14E6187779FA975693DE02">
    <w:name w:val="E1BC3507A8C14E6187779FA975693DE02"/>
    <w:rsid w:val="00221474"/>
    <w:rPr>
      <w:rFonts w:ascii="Calibri" w:eastAsia="Calibri" w:hAnsi="Calibri" w:cs="Times New Roman"/>
      <w:lang w:eastAsia="en-US"/>
    </w:rPr>
  </w:style>
  <w:style w:type="paragraph" w:customStyle="1" w:styleId="4444E2D8ECC24E72975DD68A3F91CCE02">
    <w:name w:val="4444E2D8ECC24E72975DD68A3F91CCE02"/>
    <w:rsid w:val="00221474"/>
    <w:rPr>
      <w:rFonts w:ascii="Calibri" w:eastAsia="Calibri" w:hAnsi="Calibri" w:cs="Times New Roman"/>
      <w:lang w:eastAsia="en-US"/>
    </w:rPr>
  </w:style>
  <w:style w:type="paragraph" w:customStyle="1" w:styleId="E7B136CF64574C7B86AC3D24EEEE193A2">
    <w:name w:val="E7B136CF64574C7B86AC3D24EEEE193A2"/>
    <w:rsid w:val="00221474"/>
    <w:rPr>
      <w:rFonts w:ascii="Calibri" w:eastAsia="Calibri" w:hAnsi="Calibri" w:cs="Times New Roman"/>
      <w:lang w:eastAsia="en-US"/>
    </w:rPr>
  </w:style>
  <w:style w:type="paragraph" w:customStyle="1" w:styleId="2E9D787816934DD4A17A27495648C17E2">
    <w:name w:val="2E9D787816934DD4A17A27495648C17E2"/>
    <w:rsid w:val="00221474"/>
    <w:rPr>
      <w:rFonts w:ascii="Calibri" w:eastAsia="Calibri" w:hAnsi="Calibri" w:cs="Times New Roman"/>
      <w:lang w:eastAsia="en-US"/>
    </w:rPr>
  </w:style>
  <w:style w:type="paragraph" w:customStyle="1" w:styleId="EB75B39DCEF940FA97C19A26DBB5B29C2">
    <w:name w:val="EB75B39DCEF940FA97C19A26DBB5B29C2"/>
    <w:rsid w:val="00221474"/>
    <w:rPr>
      <w:rFonts w:ascii="Calibri" w:eastAsia="Calibri" w:hAnsi="Calibri" w:cs="Times New Roman"/>
      <w:lang w:eastAsia="en-US"/>
    </w:rPr>
  </w:style>
  <w:style w:type="paragraph" w:customStyle="1" w:styleId="52EC29937CA14305BE149B358B9D94002">
    <w:name w:val="52EC29937CA14305BE149B358B9D94002"/>
    <w:rsid w:val="00221474"/>
    <w:rPr>
      <w:rFonts w:ascii="Calibri" w:eastAsia="Calibri" w:hAnsi="Calibri" w:cs="Times New Roman"/>
      <w:lang w:eastAsia="en-US"/>
    </w:rPr>
  </w:style>
  <w:style w:type="paragraph" w:customStyle="1" w:styleId="4ECBE2C0A37A423AB64EA89892844C4C2">
    <w:name w:val="4ECBE2C0A37A423AB64EA89892844C4C2"/>
    <w:rsid w:val="00221474"/>
    <w:rPr>
      <w:rFonts w:ascii="Calibri" w:eastAsia="Calibri" w:hAnsi="Calibri" w:cs="Times New Roman"/>
      <w:lang w:eastAsia="en-US"/>
    </w:rPr>
  </w:style>
  <w:style w:type="paragraph" w:customStyle="1" w:styleId="C3A4A65C903B4338AF404CE12F64C3283">
    <w:name w:val="C3A4A65C903B4338AF404CE12F64C3283"/>
    <w:rsid w:val="0001723E"/>
    <w:pPr>
      <w:spacing w:after="0" w:line="240" w:lineRule="auto"/>
    </w:pPr>
    <w:rPr>
      <w:rFonts w:ascii="Calibri" w:eastAsia="Calibri" w:hAnsi="Calibri" w:cs="Times New Roman"/>
      <w:lang w:eastAsia="en-US"/>
    </w:rPr>
  </w:style>
  <w:style w:type="paragraph" w:customStyle="1" w:styleId="7980339B83DA4273B4C48CB5E5F56B342">
    <w:name w:val="7980339B83DA4273B4C48CB5E5F56B342"/>
    <w:rsid w:val="0001723E"/>
    <w:pPr>
      <w:spacing w:after="0" w:line="240" w:lineRule="auto"/>
    </w:pPr>
    <w:rPr>
      <w:rFonts w:ascii="Calibri" w:eastAsia="Calibri" w:hAnsi="Calibri" w:cs="Times New Roman"/>
      <w:lang w:eastAsia="en-US"/>
    </w:rPr>
  </w:style>
  <w:style w:type="paragraph" w:customStyle="1" w:styleId="09ED5B7B2E1448CC9FF3F47D484E5F892">
    <w:name w:val="09ED5B7B2E1448CC9FF3F47D484E5F892"/>
    <w:rsid w:val="0001723E"/>
    <w:pPr>
      <w:spacing w:after="0" w:line="240" w:lineRule="auto"/>
    </w:pPr>
    <w:rPr>
      <w:rFonts w:ascii="Calibri" w:eastAsia="Calibri" w:hAnsi="Calibri" w:cs="Times New Roman"/>
      <w:lang w:eastAsia="en-US"/>
    </w:rPr>
  </w:style>
  <w:style w:type="paragraph" w:customStyle="1" w:styleId="1E817CE74EB54F22887E828D11A86ACE1">
    <w:name w:val="1E817CE74EB54F22887E828D11A86ACE1"/>
    <w:rsid w:val="0001723E"/>
    <w:pPr>
      <w:spacing w:after="0" w:line="240" w:lineRule="auto"/>
    </w:pPr>
    <w:rPr>
      <w:rFonts w:ascii="Calibri" w:eastAsia="Calibri" w:hAnsi="Calibri" w:cs="Times New Roman"/>
      <w:lang w:eastAsia="en-US"/>
    </w:rPr>
  </w:style>
  <w:style w:type="paragraph" w:customStyle="1" w:styleId="F2065A80F96D40938E4E65B3941419DF2">
    <w:name w:val="F2065A80F96D40938E4E65B3941419DF2"/>
    <w:rsid w:val="0001723E"/>
    <w:pPr>
      <w:spacing w:after="0" w:line="240" w:lineRule="auto"/>
    </w:pPr>
    <w:rPr>
      <w:rFonts w:ascii="Calibri" w:eastAsia="Calibri" w:hAnsi="Calibri" w:cs="Times New Roman"/>
      <w:lang w:eastAsia="en-US"/>
    </w:rPr>
  </w:style>
  <w:style w:type="paragraph" w:customStyle="1" w:styleId="F4CA27EF9DB443FB80965B8A2AA0F41A14">
    <w:name w:val="F4CA27EF9DB443FB80965B8A2AA0F41A14"/>
    <w:rsid w:val="0001723E"/>
    <w:rPr>
      <w:rFonts w:ascii="Calibri" w:eastAsia="Calibri" w:hAnsi="Calibri" w:cs="Times New Roman"/>
      <w:lang w:eastAsia="en-US"/>
    </w:rPr>
  </w:style>
  <w:style w:type="paragraph" w:customStyle="1" w:styleId="E1BC3507A8C14E6187779FA975693DE03">
    <w:name w:val="E1BC3507A8C14E6187779FA975693DE03"/>
    <w:rsid w:val="0001723E"/>
    <w:rPr>
      <w:rFonts w:ascii="Calibri" w:eastAsia="Calibri" w:hAnsi="Calibri" w:cs="Times New Roman"/>
      <w:lang w:eastAsia="en-US"/>
    </w:rPr>
  </w:style>
  <w:style w:type="paragraph" w:customStyle="1" w:styleId="4444E2D8ECC24E72975DD68A3F91CCE03">
    <w:name w:val="4444E2D8ECC24E72975DD68A3F91CCE03"/>
    <w:rsid w:val="0001723E"/>
    <w:rPr>
      <w:rFonts w:ascii="Calibri" w:eastAsia="Calibri" w:hAnsi="Calibri" w:cs="Times New Roman"/>
      <w:lang w:eastAsia="en-US"/>
    </w:rPr>
  </w:style>
  <w:style w:type="paragraph" w:customStyle="1" w:styleId="E7B136CF64574C7B86AC3D24EEEE193A3">
    <w:name w:val="E7B136CF64574C7B86AC3D24EEEE193A3"/>
    <w:rsid w:val="0001723E"/>
    <w:rPr>
      <w:rFonts w:ascii="Calibri" w:eastAsia="Calibri" w:hAnsi="Calibri" w:cs="Times New Roman"/>
      <w:lang w:eastAsia="en-US"/>
    </w:rPr>
  </w:style>
  <w:style w:type="paragraph" w:customStyle="1" w:styleId="2E9D787816934DD4A17A27495648C17E3">
    <w:name w:val="2E9D787816934DD4A17A27495648C17E3"/>
    <w:rsid w:val="0001723E"/>
    <w:rPr>
      <w:rFonts w:ascii="Calibri" w:eastAsia="Calibri" w:hAnsi="Calibri" w:cs="Times New Roman"/>
      <w:lang w:eastAsia="en-US"/>
    </w:rPr>
  </w:style>
  <w:style w:type="paragraph" w:customStyle="1" w:styleId="EB75B39DCEF940FA97C19A26DBB5B29C3">
    <w:name w:val="EB75B39DCEF940FA97C19A26DBB5B29C3"/>
    <w:rsid w:val="0001723E"/>
    <w:rPr>
      <w:rFonts w:ascii="Calibri" w:eastAsia="Calibri" w:hAnsi="Calibri" w:cs="Times New Roman"/>
      <w:lang w:eastAsia="en-US"/>
    </w:rPr>
  </w:style>
  <w:style w:type="paragraph" w:customStyle="1" w:styleId="52EC29937CA14305BE149B358B9D94003">
    <w:name w:val="52EC29937CA14305BE149B358B9D94003"/>
    <w:rsid w:val="0001723E"/>
    <w:rPr>
      <w:rFonts w:ascii="Calibri" w:eastAsia="Calibri" w:hAnsi="Calibri" w:cs="Times New Roman"/>
      <w:lang w:eastAsia="en-US"/>
    </w:rPr>
  </w:style>
  <w:style w:type="paragraph" w:customStyle="1" w:styleId="4ECBE2C0A37A423AB64EA89892844C4C3">
    <w:name w:val="4ECBE2C0A37A423AB64EA89892844C4C3"/>
    <w:rsid w:val="0001723E"/>
    <w:rPr>
      <w:rFonts w:ascii="Calibri" w:eastAsia="Calibri" w:hAnsi="Calibri" w:cs="Times New Roman"/>
      <w:lang w:eastAsia="en-US"/>
    </w:rPr>
  </w:style>
  <w:style w:type="paragraph" w:customStyle="1" w:styleId="12D1D4D9544F499F8A6B4673E9129E5A">
    <w:name w:val="12D1D4D9544F499F8A6B4673E9129E5A"/>
    <w:rsid w:val="0001723E"/>
    <w:pPr>
      <w:spacing w:after="160" w:line="259" w:lineRule="auto"/>
    </w:pPr>
  </w:style>
  <w:style w:type="paragraph" w:customStyle="1" w:styleId="F05CCC788B6F4009AAA2C2D0E362E23F">
    <w:name w:val="F05CCC788B6F4009AAA2C2D0E362E23F"/>
    <w:rsid w:val="0001723E"/>
    <w:pPr>
      <w:spacing w:after="160" w:line="259" w:lineRule="auto"/>
    </w:pPr>
  </w:style>
  <w:style w:type="paragraph" w:customStyle="1" w:styleId="F0CADBBD63AF4332B5A56268730D6ADE">
    <w:name w:val="F0CADBBD63AF4332B5A56268730D6ADE"/>
    <w:rsid w:val="0001723E"/>
    <w:pPr>
      <w:spacing w:after="160" w:line="259" w:lineRule="auto"/>
    </w:pPr>
  </w:style>
  <w:style w:type="paragraph" w:customStyle="1" w:styleId="546DB0EDDFD245C6A6C95A4ADF072E66">
    <w:name w:val="546DB0EDDFD245C6A6C95A4ADF072E66"/>
    <w:rsid w:val="0001723E"/>
    <w:pPr>
      <w:spacing w:after="160" w:line="259" w:lineRule="auto"/>
    </w:pPr>
  </w:style>
  <w:style w:type="paragraph" w:customStyle="1" w:styleId="85E41A44F2FB459E9B3BC6E90C2B8FD72">
    <w:name w:val="85E41A44F2FB459E9B3BC6E90C2B8FD72"/>
    <w:rsid w:val="0001723E"/>
    <w:rPr>
      <w:rFonts w:ascii="Calibri" w:eastAsia="Calibri" w:hAnsi="Calibri" w:cs="Times New Roman"/>
      <w:lang w:eastAsia="en-US"/>
    </w:rPr>
  </w:style>
  <w:style w:type="paragraph" w:customStyle="1" w:styleId="C3A4A65C903B4338AF404CE12F64C3284">
    <w:name w:val="C3A4A65C903B4338AF404CE12F64C3284"/>
    <w:rsid w:val="0001723E"/>
    <w:pPr>
      <w:spacing w:after="0" w:line="240" w:lineRule="auto"/>
    </w:pPr>
    <w:rPr>
      <w:rFonts w:ascii="Calibri" w:eastAsia="Calibri" w:hAnsi="Calibri" w:cs="Times New Roman"/>
      <w:lang w:eastAsia="en-US"/>
    </w:rPr>
  </w:style>
  <w:style w:type="paragraph" w:customStyle="1" w:styleId="7980339B83DA4273B4C48CB5E5F56B343">
    <w:name w:val="7980339B83DA4273B4C48CB5E5F56B343"/>
    <w:rsid w:val="0001723E"/>
    <w:pPr>
      <w:spacing w:after="0" w:line="240" w:lineRule="auto"/>
    </w:pPr>
    <w:rPr>
      <w:rFonts w:ascii="Calibri" w:eastAsia="Calibri" w:hAnsi="Calibri" w:cs="Times New Roman"/>
      <w:lang w:eastAsia="en-US"/>
    </w:rPr>
  </w:style>
  <w:style w:type="paragraph" w:customStyle="1" w:styleId="09ED5B7B2E1448CC9FF3F47D484E5F893">
    <w:name w:val="09ED5B7B2E1448CC9FF3F47D484E5F893"/>
    <w:rsid w:val="0001723E"/>
    <w:pPr>
      <w:spacing w:after="0" w:line="240" w:lineRule="auto"/>
    </w:pPr>
    <w:rPr>
      <w:rFonts w:ascii="Calibri" w:eastAsia="Calibri" w:hAnsi="Calibri" w:cs="Times New Roman"/>
      <w:lang w:eastAsia="en-US"/>
    </w:rPr>
  </w:style>
  <w:style w:type="paragraph" w:customStyle="1" w:styleId="1E817CE74EB54F22887E828D11A86ACE2">
    <w:name w:val="1E817CE74EB54F22887E828D11A86ACE2"/>
    <w:rsid w:val="0001723E"/>
    <w:pPr>
      <w:spacing w:after="0" w:line="240" w:lineRule="auto"/>
    </w:pPr>
    <w:rPr>
      <w:rFonts w:ascii="Calibri" w:eastAsia="Calibri" w:hAnsi="Calibri" w:cs="Times New Roman"/>
      <w:lang w:eastAsia="en-US"/>
    </w:rPr>
  </w:style>
  <w:style w:type="paragraph" w:customStyle="1" w:styleId="76D95F5F61AB4E759A721E2EF67DE6C4">
    <w:name w:val="76D95F5F61AB4E759A721E2EF67DE6C4"/>
    <w:rsid w:val="0001723E"/>
    <w:pPr>
      <w:spacing w:after="0" w:line="240" w:lineRule="auto"/>
    </w:pPr>
    <w:rPr>
      <w:rFonts w:ascii="Calibri" w:eastAsia="Calibri" w:hAnsi="Calibri" w:cs="Times New Roman"/>
      <w:lang w:eastAsia="en-US"/>
    </w:rPr>
  </w:style>
  <w:style w:type="paragraph" w:customStyle="1" w:styleId="27C5925D778740B9A3F221DB02101C0D">
    <w:name w:val="27C5925D778740B9A3F221DB02101C0D"/>
    <w:rsid w:val="0001723E"/>
    <w:pPr>
      <w:spacing w:after="0" w:line="240" w:lineRule="auto"/>
    </w:pPr>
    <w:rPr>
      <w:rFonts w:ascii="Calibri" w:eastAsia="Calibri" w:hAnsi="Calibri" w:cs="Times New Roman"/>
      <w:lang w:eastAsia="en-US"/>
    </w:rPr>
  </w:style>
  <w:style w:type="paragraph" w:customStyle="1" w:styleId="F2065A80F96D40938E4E65B3941419DF3">
    <w:name w:val="F2065A80F96D40938E4E65B3941419DF3"/>
    <w:rsid w:val="0001723E"/>
    <w:pPr>
      <w:spacing w:after="0" w:line="240" w:lineRule="auto"/>
    </w:pPr>
    <w:rPr>
      <w:rFonts w:ascii="Calibri" w:eastAsia="Calibri" w:hAnsi="Calibri" w:cs="Times New Roman"/>
      <w:lang w:eastAsia="en-US"/>
    </w:rPr>
  </w:style>
  <w:style w:type="paragraph" w:customStyle="1" w:styleId="F64CF916C4CA4E76AE304AA5F94C7934">
    <w:name w:val="F64CF916C4CA4E76AE304AA5F94C7934"/>
    <w:rsid w:val="0001723E"/>
    <w:pPr>
      <w:spacing w:after="0" w:line="240" w:lineRule="auto"/>
    </w:pPr>
    <w:rPr>
      <w:rFonts w:ascii="Calibri" w:eastAsia="Calibri" w:hAnsi="Calibri" w:cs="Times New Roman"/>
      <w:lang w:eastAsia="en-US"/>
    </w:rPr>
  </w:style>
  <w:style w:type="paragraph" w:customStyle="1" w:styleId="E88BC73BC6614C02AB253F5514F3DBB6">
    <w:name w:val="E88BC73BC6614C02AB253F5514F3DBB6"/>
    <w:rsid w:val="0001723E"/>
    <w:pPr>
      <w:spacing w:after="0" w:line="240" w:lineRule="auto"/>
    </w:pPr>
    <w:rPr>
      <w:rFonts w:ascii="Calibri" w:eastAsia="Calibri" w:hAnsi="Calibri" w:cs="Times New Roman"/>
      <w:lang w:eastAsia="en-US"/>
    </w:rPr>
  </w:style>
  <w:style w:type="paragraph" w:customStyle="1" w:styleId="6A6F7F12289240D09D56D41368BFC7BB">
    <w:name w:val="6A6F7F12289240D09D56D41368BFC7BB"/>
    <w:rsid w:val="0001723E"/>
    <w:pPr>
      <w:spacing w:after="0" w:line="240" w:lineRule="auto"/>
    </w:pPr>
    <w:rPr>
      <w:rFonts w:ascii="Calibri" w:eastAsia="Calibri" w:hAnsi="Calibri" w:cs="Times New Roman"/>
      <w:lang w:eastAsia="en-US"/>
    </w:rPr>
  </w:style>
  <w:style w:type="paragraph" w:customStyle="1" w:styleId="F4CA27EF9DB443FB80965B8A2AA0F41A15">
    <w:name w:val="F4CA27EF9DB443FB80965B8A2AA0F41A15"/>
    <w:rsid w:val="0001723E"/>
    <w:rPr>
      <w:rFonts w:ascii="Calibri" w:eastAsia="Calibri" w:hAnsi="Calibri" w:cs="Times New Roman"/>
      <w:lang w:eastAsia="en-US"/>
    </w:rPr>
  </w:style>
  <w:style w:type="paragraph" w:customStyle="1" w:styleId="E1BC3507A8C14E6187779FA975693DE04">
    <w:name w:val="E1BC3507A8C14E6187779FA975693DE04"/>
    <w:rsid w:val="0001723E"/>
    <w:rPr>
      <w:rFonts w:ascii="Calibri" w:eastAsia="Calibri" w:hAnsi="Calibri" w:cs="Times New Roman"/>
      <w:lang w:eastAsia="en-US"/>
    </w:rPr>
  </w:style>
  <w:style w:type="paragraph" w:customStyle="1" w:styleId="4444E2D8ECC24E72975DD68A3F91CCE04">
    <w:name w:val="4444E2D8ECC24E72975DD68A3F91CCE04"/>
    <w:rsid w:val="0001723E"/>
    <w:rPr>
      <w:rFonts w:ascii="Calibri" w:eastAsia="Calibri" w:hAnsi="Calibri" w:cs="Times New Roman"/>
      <w:lang w:eastAsia="en-US"/>
    </w:rPr>
  </w:style>
  <w:style w:type="paragraph" w:customStyle="1" w:styleId="E7B136CF64574C7B86AC3D24EEEE193A4">
    <w:name w:val="E7B136CF64574C7B86AC3D24EEEE193A4"/>
    <w:rsid w:val="0001723E"/>
    <w:rPr>
      <w:rFonts w:ascii="Calibri" w:eastAsia="Calibri" w:hAnsi="Calibri" w:cs="Times New Roman"/>
      <w:lang w:eastAsia="en-US"/>
    </w:rPr>
  </w:style>
  <w:style w:type="paragraph" w:customStyle="1" w:styleId="2E9D787816934DD4A17A27495648C17E4">
    <w:name w:val="2E9D787816934DD4A17A27495648C17E4"/>
    <w:rsid w:val="0001723E"/>
    <w:rPr>
      <w:rFonts w:ascii="Calibri" w:eastAsia="Calibri" w:hAnsi="Calibri" w:cs="Times New Roman"/>
      <w:lang w:eastAsia="en-US"/>
    </w:rPr>
  </w:style>
  <w:style w:type="paragraph" w:customStyle="1" w:styleId="EB75B39DCEF940FA97C19A26DBB5B29C4">
    <w:name w:val="EB75B39DCEF940FA97C19A26DBB5B29C4"/>
    <w:rsid w:val="0001723E"/>
    <w:rPr>
      <w:rFonts w:ascii="Calibri" w:eastAsia="Calibri" w:hAnsi="Calibri" w:cs="Times New Roman"/>
      <w:lang w:eastAsia="en-US"/>
    </w:rPr>
  </w:style>
  <w:style w:type="paragraph" w:customStyle="1" w:styleId="52EC29937CA14305BE149B358B9D94004">
    <w:name w:val="52EC29937CA14305BE149B358B9D94004"/>
    <w:rsid w:val="0001723E"/>
    <w:rPr>
      <w:rFonts w:ascii="Calibri" w:eastAsia="Calibri" w:hAnsi="Calibri" w:cs="Times New Roman"/>
      <w:lang w:eastAsia="en-US"/>
    </w:rPr>
  </w:style>
  <w:style w:type="paragraph" w:customStyle="1" w:styleId="4ECBE2C0A37A423AB64EA89892844C4C4">
    <w:name w:val="4ECBE2C0A37A423AB64EA89892844C4C4"/>
    <w:rsid w:val="0001723E"/>
    <w:rPr>
      <w:rFonts w:ascii="Calibri" w:eastAsia="Calibri" w:hAnsi="Calibri" w:cs="Times New Roman"/>
      <w:lang w:eastAsia="en-US"/>
    </w:rPr>
  </w:style>
  <w:style w:type="paragraph" w:customStyle="1" w:styleId="EC648DFEEA354E75B4D2BF30B1301D33">
    <w:name w:val="EC648DFEEA354E75B4D2BF30B1301D33"/>
    <w:rsid w:val="0001723E"/>
    <w:pPr>
      <w:spacing w:after="160" w:line="259" w:lineRule="auto"/>
    </w:pPr>
  </w:style>
  <w:style w:type="paragraph" w:customStyle="1" w:styleId="25680AF53F674FDFB857FFE58B9B3105">
    <w:name w:val="25680AF53F674FDFB857FFE58B9B3105"/>
    <w:rsid w:val="0001723E"/>
    <w:pPr>
      <w:spacing w:after="160" w:line="259" w:lineRule="auto"/>
    </w:pPr>
  </w:style>
  <w:style w:type="paragraph" w:customStyle="1" w:styleId="87A14A5C63BF4D65919FA1D21787169D">
    <w:name w:val="87A14A5C63BF4D65919FA1D21787169D"/>
    <w:rsid w:val="0001723E"/>
    <w:pPr>
      <w:spacing w:after="160" w:line="259" w:lineRule="auto"/>
    </w:pPr>
  </w:style>
  <w:style w:type="paragraph" w:customStyle="1" w:styleId="D09FBC3542CC4D4F84FD29C32E5E0837">
    <w:name w:val="D09FBC3542CC4D4F84FD29C32E5E0837"/>
    <w:rsid w:val="0001723E"/>
    <w:pPr>
      <w:spacing w:after="160" w:line="259" w:lineRule="auto"/>
    </w:pPr>
  </w:style>
  <w:style w:type="paragraph" w:customStyle="1" w:styleId="2AF9BE1B0BA144EE81FB243BD737770D">
    <w:name w:val="2AF9BE1B0BA144EE81FB243BD737770D"/>
    <w:rsid w:val="0001723E"/>
    <w:pPr>
      <w:spacing w:after="160" w:line="259" w:lineRule="auto"/>
    </w:pPr>
  </w:style>
  <w:style w:type="paragraph" w:customStyle="1" w:styleId="6F1A7FABD18D4483B54904655F500867">
    <w:name w:val="6F1A7FABD18D4483B54904655F500867"/>
    <w:rsid w:val="0001723E"/>
    <w:pPr>
      <w:spacing w:after="160" w:line="259" w:lineRule="auto"/>
    </w:pPr>
  </w:style>
  <w:style w:type="paragraph" w:customStyle="1" w:styleId="CE0DF64873EA4BA8B392B19186B1557E">
    <w:name w:val="CE0DF64873EA4BA8B392B19186B1557E"/>
    <w:rsid w:val="0001723E"/>
    <w:pPr>
      <w:spacing w:after="160" w:line="259" w:lineRule="auto"/>
    </w:pPr>
  </w:style>
  <w:style w:type="paragraph" w:customStyle="1" w:styleId="530DC501809B45C2BB3C1798A436AFB3">
    <w:name w:val="530DC501809B45C2BB3C1798A436AFB3"/>
    <w:rsid w:val="0001723E"/>
    <w:pPr>
      <w:spacing w:after="160" w:line="259" w:lineRule="auto"/>
    </w:pPr>
  </w:style>
  <w:style w:type="paragraph" w:customStyle="1" w:styleId="F8D7FD2C831F4BE1B3765B8EF20BFA6D">
    <w:name w:val="F8D7FD2C831F4BE1B3765B8EF20BFA6D"/>
    <w:rsid w:val="0001723E"/>
    <w:pPr>
      <w:spacing w:after="160" w:line="259" w:lineRule="auto"/>
    </w:pPr>
  </w:style>
  <w:style w:type="paragraph" w:customStyle="1" w:styleId="D24281C69EDE4296990A3A1BE660731F">
    <w:name w:val="D24281C69EDE4296990A3A1BE660731F"/>
    <w:rsid w:val="0001723E"/>
    <w:pPr>
      <w:spacing w:after="160" w:line="259" w:lineRule="auto"/>
    </w:pPr>
  </w:style>
  <w:style w:type="paragraph" w:customStyle="1" w:styleId="09CFBB1E7E04487D881488966523E659">
    <w:name w:val="09CFBB1E7E04487D881488966523E659"/>
    <w:rsid w:val="0001723E"/>
    <w:pPr>
      <w:spacing w:after="160" w:line="259" w:lineRule="auto"/>
    </w:pPr>
  </w:style>
  <w:style w:type="paragraph" w:customStyle="1" w:styleId="9FAF0452579C4788B8C1CABDFDBDD89D">
    <w:name w:val="9FAF0452579C4788B8C1CABDFDBDD89D"/>
    <w:rsid w:val="0001723E"/>
    <w:pPr>
      <w:spacing w:after="160" w:line="259" w:lineRule="auto"/>
    </w:pPr>
  </w:style>
  <w:style w:type="paragraph" w:customStyle="1" w:styleId="827706B012F241FABCE328693D0EC4DC">
    <w:name w:val="827706B012F241FABCE328693D0EC4DC"/>
    <w:rsid w:val="0001723E"/>
    <w:pPr>
      <w:spacing w:after="160" w:line="259" w:lineRule="auto"/>
    </w:pPr>
  </w:style>
  <w:style w:type="paragraph" w:customStyle="1" w:styleId="8A42434082EA41EF8DBA60A3B3E76280">
    <w:name w:val="8A42434082EA41EF8DBA60A3B3E76280"/>
    <w:rsid w:val="0001723E"/>
    <w:pPr>
      <w:spacing w:after="160" w:line="259" w:lineRule="auto"/>
    </w:pPr>
  </w:style>
  <w:style w:type="paragraph" w:customStyle="1" w:styleId="DA351D3F88CF4372BCB825DA8BF3896E">
    <w:name w:val="DA351D3F88CF4372BCB825DA8BF3896E"/>
    <w:rsid w:val="0001723E"/>
    <w:pPr>
      <w:spacing w:after="160" w:line="259" w:lineRule="auto"/>
    </w:pPr>
  </w:style>
  <w:style w:type="paragraph" w:customStyle="1" w:styleId="B66753C1D7654ABE81A90491C0A58852">
    <w:name w:val="B66753C1D7654ABE81A90491C0A58852"/>
    <w:rsid w:val="0001723E"/>
    <w:pPr>
      <w:spacing w:after="160" w:line="259" w:lineRule="auto"/>
    </w:pPr>
  </w:style>
  <w:style w:type="paragraph" w:customStyle="1" w:styleId="25E9175E2AA940948F71032EF77D8CCB">
    <w:name w:val="25E9175E2AA940948F71032EF77D8CCB"/>
    <w:rsid w:val="0001723E"/>
    <w:pPr>
      <w:spacing w:after="160" w:line="259" w:lineRule="auto"/>
    </w:pPr>
  </w:style>
  <w:style w:type="paragraph" w:customStyle="1" w:styleId="2E52C8E7C0E34E17B3F504AEBD546040">
    <w:name w:val="2E52C8E7C0E34E17B3F504AEBD546040"/>
    <w:rsid w:val="0001723E"/>
    <w:pPr>
      <w:spacing w:after="160" w:line="259" w:lineRule="auto"/>
    </w:pPr>
  </w:style>
  <w:style w:type="paragraph" w:customStyle="1" w:styleId="FC30FE9563EB49C1BED3CBA7457EB2B5">
    <w:name w:val="FC30FE9563EB49C1BED3CBA7457EB2B5"/>
    <w:rsid w:val="0001723E"/>
    <w:pPr>
      <w:spacing w:after="160" w:line="259" w:lineRule="auto"/>
    </w:pPr>
  </w:style>
  <w:style w:type="paragraph" w:customStyle="1" w:styleId="B768C5C7B45F41C09418FF98957DF382">
    <w:name w:val="B768C5C7B45F41C09418FF98957DF382"/>
    <w:rsid w:val="0001723E"/>
    <w:pPr>
      <w:spacing w:after="160" w:line="259" w:lineRule="auto"/>
    </w:pPr>
  </w:style>
  <w:style w:type="paragraph" w:customStyle="1" w:styleId="864797B1566049F3824806744FD22CF4">
    <w:name w:val="864797B1566049F3824806744FD22CF4"/>
    <w:rsid w:val="0001723E"/>
    <w:pPr>
      <w:spacing w:after="160" w:line="259" w:lineRule="auto"/>
    </w:pPr>
  </w:style>
  <w:style w:type="paragraph" w:customStyle="1" w:styleId="1CC567E35B35468BBD432A223E2046F7">
    <w:name w:val="1CC567E35B35468BBD432A223E2046F7"/>
    <w:rsid w:val="0001723E"/>
    <w:pPr>
      <w:spacing w:after="160" w:line="259" w:lineRule="auto"/>
    </w:pPr>
  </w:style>
  <w:style w:type="paragraph" w:customStyle="1" w:styleId="AA3D123AC3DE42CCBE85DAEDD882BC29">
    <w:name w:val="AA3D123AC3DE42CCBE85DAEDD882BC29"/>
    <w:rsid w:val="0001723E"/>
    <w:pPr>
      <w:spacing w:after="160" w:line="259" w:lineRule="auto"/>
    </w:pPr>
  </w:style>
  <w:style w:type="paragraph" w:customStyle="1" w:styleId="97FDC2F58EF14E858DFFED455519AE77">
    <w:name w:val="97FDC2F58EF14E858DFFED455519AE77"/>
    <w:rsid w:val="0001723E"/>
    <w:pPr>
      <w:spacing w:after="160" w:line="259" w:lineRule="auto"/>
    </w:pPr>
  </w:style>
  <w:style w:type="paragraph" w:customStyle="1" w:styleId="DA5D0B5FC5624E0BBE7618A20B4E29D0">
    <w:name w:val="DA5D0B5FC5624E0BBE7618A20B4E29D0"/>
    <w:rsid w:val="0001723E"/>
    <w:pPr>
      <w:spacing w:after="160" w:line="259" w:lineRule="auto"/>
    </w:pPr>
  </w:style>
  <w:style w:type="paragraph" w:customStyle="1" w:styleId="73378D5E61BF47AE836832D9FD73071A">
    <w:name w:val="73378D5E61BF47AE836832D9FD73071A"/>
    <w:rsid w:val="0001723E"/>
    <w:pPr>
      <w:spacing w:after="160" w:line="259" w:lineRule="auto"/>
    </w:pPr>
  </w:style>
  <w:style w:type="paragraph" w:customStyle="1" w:styleId="A2D11A4DFB704FBC90A978F024CE0B21">
    <w:name w:val="A2D11A4DFB704FBC90A978F024CE0B21"/>
    <w:rsid w:val="0001723E"/>
    <w:pPr>
      <w:spacing w:after="160" w:line="259" w:lineRule="auto"/>
    </w:pPr>
  </w:style>
  <w:style w:type="paragraph" w:customStyle="1" w:styleId="E177A6FA16C4452F88B45ECB1D29FB73">
    <w:name w:val="E177A6FA16C4452F88B45ECB1D29FB73"/>
    <w:rsid w:val="0001723E"/>
    <w:pPr>
      <w:spacing w:after="160" w:line="259" w:lineRule="auto"/>
    </w:pPr>
  </w:style>
  <w:style w:type="paragraph" w:customStyle="1" w:styleId="F8AC179E93654E51ACD1C30823A5E3FB">
    <w:name w:val="F8AC179E93654E51ACD1C30823A5E3FB"/>
    <w:rsid w:val="0001723E"/>
    <w:pPr>
      <w:spacing w:after="160" w:line="259" w:lineRule="auto"/>
    </w:pPr>
  </w:style>
  <w:style w:type="paragraph" w:customStyle="1" w:styleId="1770053230F0492DB956A4C3A2C92B21">
    <w:name w:val="1770053230F0492DB956A4C3A2C92B21"/>
    <w:rsid w:val="0001723E"/>
    <w:pPr>
      <w:spacing w:after="160" w:line="259" w:lineRule="auto"/>
    </w:pPr>
  </w:style>
  <w:style w:type="paragraph" w:customStyle="1" w:styleId="B35D892128F84A759DA32A12EBA2BBE6">
    <w:name w:val="B35D892128F84A759DA32A12EBA2BBE6"/>
    <w:rsid w:val="0001723E"/>
    <w:pPr>
      <w:spacing w:after="160" w:line="259" w:lineRule="auto"/>
    </w:pPr>
  </w:style>
  <w:style w:type="paragraph" w:customStyle="1" w:styleId="D8630B10C2C94B90A812F2C0887C4644">
    <w:name w:val="D8630B10C2C94B90A812F2C0887C4644"/>
    <w:rsid w:val="0001723E"/>
    <w:pPr>
      <w:spacing w:after="160" w:line="259" w:lineRule="auto"/>
    </w:pPr>
  </w:style>
  <w:style w:type="paragraph" w:customStyle="1" w:styleId="6038A155A47D475F8D35BF62038F7825">
    <w:name w:val="6038A155A47D475F8D35BF62038F7825"/>
    <w:rsid w:val="0001723E"/>
    <w:pPr>
      <w:spacing w:after="160" w:line="259" w:lineRule="auto"/>
    </w:pPr>
  </w:style>
  <w:style w:type="paragraph" w:customStyle="1" w:styleId="B2435C878B124F9EAECF25FFA283D2FB">
    <w:name w:val="B2435C878B124F9EAECF25FFA283D2FB"/>
    <w:rsid w:val="0001723E"/>
    <w:pPr>
      <w:spacing w:after="160" w:line="259" w:lineRule="auto"/>
    </w:pPr>
  </w:style>
  <w:style w:type="paragraph" w:customStyle="1" w:styleId="48D1C9DF263B45B88B8D84D17CEA4FF0">
    <w:name w:val="48D1C9DF263B45B88B8D84D17CEA4FF0"/>
    <w:rsid w:val="0001723E"/>
    <w:pPr>
      <w:spacing w:after="160" w:line="259" w:lineRule="auto"/>
    </w:pPr>
  </w:style>
  <w:style w:type="paragraph" w:customStyle="1" w:styleId="8600B2CF702B47E6919B664E0119A83B">
    <w:name w:val="8600B2CF702B47E6919B664E0119A83B"/>
    <w:rsid w:val="0001723E"/>
    <w:pPr>
      <w:spacing w:after="160" w:line="259" w:lineRule="auto"/>
    </w:pPr>
  </w:style>
  <w:style w:type="paragraph" w:customStyle="1" w:styleId="EA10CE1A7746400692731FA649D1C46A">
    <w:name w:val="EA10CE1A7746400692731FA649D1C46A"/>
    <w:rsid w:val="0001723E"/>
    <w:pPr>
      <w:spacing w:after="160" w:line="259" w:lineRule="auto"/>
    </w:pPr>
  </w:style>
  <w:style w:type="paragraph" w:customStyle="1" w:styleId="68C1F3AEC9B046C49EA254EA729740D7">
    <w:name w:val="68C1F3AEC9B046C49EA254EA729740D7"/>
    <w:rsid w:val="0001723E"/>
    <w:pPr>
      <w:spacing w:after="160" w:line="259" w:lineRule="auto"/>
    </w:pPr>
  </w:style>
  <w:style w:type="paragraph" w:customStyle="1" w:styleId="85E41A44F2FB459E9B3BC6E90C2B8FD73">
    <w:name w:val="85E41A44F2FB459E9B3BC6E90C2B8FD73"/>
    <w:rsid w:val="0001723E"/>
    <w:rPr>
      <w:rFonts w:ascii="Calibri" w:eastAsia="Calibri" w:hAnsi="Calibri" w:cs="Times New Roman"/>
      <w:lang w:eastAsia="en-US"/>
    </w:rPr>
  </w:style>
  <w:style w:type="paragraph" w:customStyle="1" w:styleId="C3A4A65C903B4338AF404CE12F64C3285">
    <w:name w:val="C3A4A65C903B4338AF404CE12F64C3285"/>
    <w:rsid w:val="0001723E"/>
    <w:pPr>
      <w:spacing w:after="0" w:line="240" w:lineRule="auto"/>
    </w:pPr>
    <w:rPr>
      <w:rFonts w:ascii="Calibri" w:eastAsia="Calibri" w:hAnsi="Calibri" w:cs="Times New Roman"/>
      <w:lang w:eastAsia="en-US"/>
    </w:rPr>
  </w:style>
  <w:style w:type="paragraph" w:customStyle="1" w:styleId="7980339B83DA4273B4C48CB5E5F56B344">
    <w:name w:val="7980339B83DA4273B4C48CB5E5F56B344"/>
    <w:rsid w:val="0001723E"/>
    <w:pPr>
      <w:spacing w:after="0" w:line="240" w:lineRule="auto"/>
    </w:pPr>
    <w:rPr>
      <w:rFonts w:ascii="Calibri" w:eastAsia="Calibri" w:hAnsi="Calibri" w:cs="Times New Roman"/>
      <w:lang w:eastAsia="en-US"/>
    </w:rPr>
  </w:style>
  <w:style w:type="paragraph" w:customStyle="1" w:styleId="09ED5B7B2E1448CC9FF3F47D484E5F894">
    <w:name w:val="09ED5B7B2E1448CC9FF3F47D484E5F894"/>
    <w:rsid w:val="0001723E"/>
    <w:pPr>
      <w:spacing w:after="0" w:line="240" w:lineRule="auto"/>
    </w:pPr>
    <w:rPr>
      <w:rFonts w:ascii="Calibri" w:eastAsia="Calibri" w:hAnsi="Calibri" w:cs="Times New Roman"/>
      <w:lang w:eastAsia="en-US"/>
    </w:rPr>
  </w:style>
  <w:style w:type="paragraph" w:customStyle="1" w:styleId="1E817CE74EB54F22887E828D11A86ACE3">
    <w:name w:val="1E817CE74EB54F22887E828D11A86ACE3"/>
    <w:rsid w:val="0001723E"/>
    <w:pPr>
      <w:spacing w:after="0" w:line="240" w:lineRule="auto"/>
    </w:pPr>
    <w:rPr>
      <w:rFonts w:ascii="Calibri" w:eastAsia="Calibri" w:hAnsi="Calibri" w:cs="Times New Roman"/>
      <w:lang w:eastAsia="en-US"/>
    </w:rPr>
  </w:style>
  <w:style w:type="paragraph" w:customStyle="1" w:styleId="1770053230F0492DB956A4C3A2C92B211">
    <w:name w:val="1770053230F0492DB956A4C3A2C92B211"/>
    <w:rsid w:val="0001723E"/>
    <w:pPr>
      <w:spacing w:after="0" w:line="240" w:lineRule="auto"/>
    </w:pPr>
    <w:rPr>
      <w:rFonts w:ascii="Calibri" w:eastAsia="Calibri" w:hAnsi="Calibri" w:cs="Times New Roman"/>
      <w:lang w:eastAsia="en-US"/>
    </w:rPr>
  </w:style>
  <w:style w:type="paragraph" w:customStyle="1" w:styleId="B35D892128F84A759DA32A12EBA2BBE61">
    <w:name w:val="B35D892128F84A759DA32A12EBA2BBE61"/>
    <w:rsid w:val="0001723E"/>
    <w:pPr>
      <w:spacing w:after="0" w:line="240" w:lineRule="auto"/>
    </w:pPr>
    <w:rPr>
      <w:rFonts w:ascii="Calibri" w:eastAsia="Calibri" w:hAnsi="Calibri" w:cs="Times New Roman"/>
      <w:lang w:eastAsia="en-US"/>
    </w:rPr>
  </w:style>
  <w:style w:type="paragraph" w:customStyle="1" w:styleId="D8630B10C2C94B90A812F2C0887C46441">
    <w:name w:val="D8630B10C2C94B90A812F2C0887C46441"/>
    <w:rsid w:val="0001723E"/>
    <w:pPr>
      <w:spacing w:after="0" w:line="240" w:lineRule="auto"/>
    </w:pPr>
    <w:rPr>
      <w:rFonts w:ascii="Calibri" w:eastAsia="Calibri" w:hAnsi="Calibri" w:cs="Times New Roman"/>
      <w:lang w:eastAsia="en-US"/>
    </w:rPr>
  </w:style>
  <w:style w:type="paragraph" w:customStyle="1" w:styleId="6038A155A47D475F8D35BF62038F78251">
    <w:name w:val="6038A155A47D475F8D35BF62038F78251"/>
    <w:rsid w:val="0001723E"/>
    <w:pPr>
      <w:spacing w:after="0" w:line="240" w:lineRule="auto"/>
    </w:pPr>
    <w:rPr>
      <w:rFonts w:ascii="Calibri" w:eastAsia="Calibri" w:hAnsi="Calibri" w:cs="Times New Roman"/>
      <w:lang w:eastAsia="en-US"/>
    </w:rPr>
  </w:style>
  <w:style w:type="paragraph" w:customStyle="1" w:styleId="6A6F7F12289240D09D56D41368BFC7BB1">
    <w:name w:val="6A6F7F12289240D09D56D41368BFC7BB1"/>
    <w:rsid w:val="0001723E"/>
    <w:pPr>
      <w:spacing w:after="0" w:line="240" w:lineRule="auto"/>
    </w:pPr>
    <w:rPr>
      <w:rFonts w:ascii="Calibri" w:eastAsia="Calibri" w:hAnsi="Calibri" w:cs="Times New Roman"/>
      <w:lang w:eastAsia="en-US"/>
    </w:rPr>
  </w:style>
  <w:style w:type="paragraph" w:customStyle="1" w:styleId="23F2611A4CF5495E86C2C3606560CD4E">
    <w:name w:val="23F2611A4CF5495E86C2C3606560CD4E"/>
    <w:rsid w:val="0001723E"/>
    <w:pPr>
      <w:spacing w:after="0" w:line="240" w:lineRule="auto"/>
    </w:pPr>
    <w:rPr>
      <w:rFonts w:ascii="Calibri" w:eastAsia="Calibri" w:hAnsi="Calibri" w:cs="Times New Roman"/>
      <w:lang w:eastAsia="en-US"/>
    </w:rPr>
  </w:style>
  <w:style w:type="paragraph" w:customStyle="1" w:styleId="65B23B667A45438CB14F16831C93F20D">
    <w:name w:val="65B23B667A45438CB14F16831C93F20D"/>
    <w:rsid w:val="0001723E"/>
    <w:pPr>
      <w:spacing w:after="0" w:line="240" w:lineRule="auto"/>
    </w:pPr>
    <w:rPr>
      <w:rFonts w:ascii="Calibri" w:eastAsia="Calibri" w:hAnsi="Calibri" w:cs="Times New Roman"/>
      <w:lang w:eastAsia="en-US"/>
    </w:rPr>
  </w:style>
  <w:style w:type="paragraph" w:customStyle="1" w:styleId="CD9CC7D80A084DE7B62D6ADBEF73C367">
    <w:name w:val="CD9CC7D80A084DE7B62D6ADBEF73C367"/>
    <w:rsid w:val="0001723E"/>
    <w:pPr>
      <w:spacing w:after="0" w:line="240" w:lineRule="auto"/>
    </w:pPr>
    <w:rPr>
      <w:rFonts w:ascii="Calibri" w:eastAsia="Calibri" w:hAnsi="Calibri" w:cs="Times New Roman"/>
      <w:lang w:eastAsia="en-US"/>
    </w:rPr>
  </w:style>
  <w:style w:type="paragraph" w:customStyle="1" w:styleId="F4CA27EF9DB443FB80965B8A2AA0F41A16">
    <w:name w:val="F4CA27EF9DB443FB80965B8A2AA0F41A16"/>
    <w:rsid w:val="0001723E"/>
    <w:rPr>
      <w:rFonts w:ascii="Calibri" w:eastAsia="Calibri" w:hAnsi="Calibri" w:cs="Times New Roman"/>
      <w:lang w:eastAsia="en-US"/>
    </w:rPr>
  </w:style>
  <w:style w:type="paragraph" w:customStyle="1" w:styleId="E1BC3507A8C14E6187779FA975693DE05">
    <w:name w:val="E1BC3507A8C14E6187779FA975693DE05"/>
    <w:rsid w:val="0001723E"/>
    <w:rPr>
      <w:rFonts w:ascii="Calibri" w:eastAsia="Calibri" w:hAnsi="Calibri" w:cs="Times New Roman"/>
      <w:lang w:eastAsia="en-US"/>
    </w:rPr>
  </w:style>
  <w:style w:type="paragraph" w:customStyle="1" w:styleId="4444E2D8ECC24E72975DD68A3F91CCE05">
    <w:name w:val="4444E2D8ECC24E72975DD68A3F91CCE05"/>
    <w:rsid w:val="0001723E"/>
    <w:rPr>
      <w:rFonts w:ascii="Calibri" w:eastAsia="Calibri" w:hAnsi="Calibri" w:cs="Times New Roman"/>
      <w:lang w:eastAsia="en-US"/>
    </w:rPr>
  </w:style>
  <w:style w:type="paragraph" w:customStyle="1" w:styleId="E7B136CF64574C7B86AC3D24EEEE193A5">
    <w:name w:val="E7B136CF64574C7B86AC3D24EEEE193A5"/>
    <w:rsid w:val="0001723E"/>
    <w:rPr>
      <w:rFonts w:ascii="Calibri" w:eastAsia="Calibri" w:hAnsi="Calibri" w:cs="Times New Roman"/>
      <w:lang w:eastAsia="en-US"/>
    </w:rPr>
  </w:style>
  <w:style w:type="paragraph" w:customStyle="1" w:styleId="2E9D787816934DD4A17A27495648C17E5">
    <w:name w:val="2E9D787816934DD4A17A27495648C17E5"/>
    <w:rsid w:val="0001723E"/>
    <w:rPr>
      <w:rFonts w:ascii="Calibri" w:eastAsia="Calibri" w:hAnsi="Calibri" w:cs="Times New Roman"/>
      <w:lang w:eastAsia="en-US"/>
    </w:rPr>
  </w:style>
  <w:style w:type="paragraph" w:customStyle="1" w:styleId="EB75B39DCEF940FA97C19A26DBB5B29C5">
    <w:name w:val="EB75B39DCEF940FA97C19A26DBB5B29C5"/>
    <w:rsid w:val="0001723E"/>
    <w:rPr>
      <w:rFonts w:ascii="Calibri" w:eastAsia="Calibri" w:hAnsi="Calibri" w:cs="Times New Roman"/>
      <w:lang w:eastAsia="en-US"/>
    </w:rPr>
  </w:style>
  <w:style w:type="paragraph" w:customStyle="1" w:styleId="52EC29937CA14305BE149B358B9D94005">
    <w:name w:val="52EC29937CA14305BE149B358B9D94005"/>
    <w:rsid w:val="0001723E"/>
    <w:rPr>
      <w:rFonts w:ascii="Calibri" w:eastAsia="Calibri" w:hAnsi="Calibri" w:cs="Times New Roman"/>
      <w:lang w:eastAsia="en-US"/>
    </w:rPr>
  </w:style>
  <w:style w:type="paragraph" w:customStyle="1" w:styleId="4ECBE2C0A37A423AB64EA89892844C4C5">
    <w:name w:val="4ECBE2C0A37A423AB64EA89892844C4C5"/>
    <w:rsid w:val="0001723E"/>
    <w:rPr>
      <w:rFonts w:ascii="Calibri" w:eastAsia="Calibri" w:hAnsi="Calibri" w:cs="Times New Roman"/>
      <w:lang w:eastAsia="en-US"/>
    </w:rPr>
  </w:style>
  <w:style w:type="paragraph" w:customStyle="1" w:styleId="85E41A44F2FB459E9B3BC6E90C2B8FD74">
    <w:name w:val="85E41A44F2FB459E9B3BC6E90C2B8FD74"/>
    <w:rsid w:val="007E5F3D"/>
    <w:rPr>
      <w:rFonts w:ascii="Calibri" w:eastAsia="Calibri" w:hAnsi="Calibri" w:cs="Times New Roman"/>
      <w:lang w:eastAsia="en-US"/>
    </w:rPr>
  </w:style>
  <w:style w:type="paragraph" w:customStyle="1" w:styleId="C3A4A65C903B4338AF404CE12F64C3286">
    <w:name w:val="C3A4A65C903B4338AF404CE12F64C3286"/>
    <w:rsid w:val="007E5F3D"/>
    <w:pPr>
      <w:spacing w:after="0" w:line="240" w:lineRule="auto"/>
    </w:pPr>
    <w:rPr>
      <w:rFonts w:ascii="Calibri" w:eastAsia="Calibri" w:hAnsi="Calibri" w:cs="Times New Roman"/>
      <w:lang w:eastAsia="en-US"/>
    </w:rPr>
  </w:style>
  <w:style w:type="paragraph" w:customStyle="1" w:styleId="7980339B83DA4273B4C48CB5E5F56B345">
    <w:name w:val="7980339B83DA4273B4C48CB5E5F56B345"/>
    <w:rsid w:val="007E5F3D"/>
    <w:pPr>
      <w:spacing w:after="0" w:line="240" w:lineRule="auto"/>
    </w:pPr>
    <w:rPr>
      <w:rFonts w:ascii="Calibri" w:eastAsia="Calibri" w:hAnsi="Calibri" w:cs="Times New Roman"/>
      <w:lang w:eastAsia="en-US"/>
    </w:rPr>
  </w:style>
  <w:style w:type="paragraph" w:customStyle="1" w:styleId="09ED5B7B2E1448CC9FF3F47D484E5F895">
    <w:name w:val="09ED5B7B2E1448CC9FF3F47D484E5F895"/>
    <w:rsid w:val="007E5F3D"/>
    <w:pPr>
      <w:spacing w:after="0" w:line="240" w:lineRule="auto"/>
    </w:pPr>
    <w:rPr>
      <w:rFonts w:ascii="Calibri" w:eastAsia="Calibri" w:hAnsi="Calibri" w:cs="Times New Roman"/>
      <w:lang w:eastAsia="en-US"/>
    </w:rPr>
  </w:style>
  <w:style w:type="paragraph" w:customStyle="1" w:styleId="1E817CE74EB54F22887E828D11A86ACE4">
    <w:name w:val="1E817CE74EB54F22887E828D11A86ACE4"/>
    <w:rsid w:val="007E5F3D"/>
    <w:pPr>
      <w:spacing w:after="0" w:line="240" w:lineRule="auto"/>
    </w:pPr>
    <w:rPr>
      <w:rFonts w:ascii="Calibri" w:eastAsia="Calibri" w:hAnsi="Calibri" w:cs="Times New Roman"/>
      <w:lang w:eastAsia="en-US"/>
    </w:rPr>
  </w:style>
  <w:style w:type="paragraph" w:customStyle="1" w:styleId="1770053230F0492DB956A4C3A2C92B212">
    <w:name w:val="1770053230F0492DB956A4C3A2C92B212"/>
    <w:rsid w:val="007E5F3D"/>
    <w:pPr>
      <w:spacing w:after="0" w:line="240" w:lineRule="auto"/>
    </w:pPr>
    <w:rPr>
      <w:rFonts w:ascii="Calibri" w:eastAsia="Calibri" w:hAnsi="Calibri" w:cs="Times New Roman"/>
      <w:lang w:eastAsia="en-US"/>
    </w:rPr>
  </w:style>
  <w:style w:type="paragraph" w:customStyle="1" w:styleId="B35D892128F84A759DA32A12EBA2BBE62">
    <w:name w:val="B35D892128F84A759DA32A12EBA2BBE62"/>
    <w:rsid w:val="007E5F3D"/>
    <w:pPr>
      <w:spacing w:after="0" w:line="240" w:lineRule="auto"/>
    </w:pPr>
    <w:rPr>
      <w:rFonts w:ascii="Calibri" w:eastAsia="Calibri" w:hAnsi="Calibri" w:cs="Times New Roman"/>
      <w:lang w:eastAsia="en-US"/>
    </w:rPr>
  </w:style>
  <w:style w:type="paragraph" w:customStyle="1" w:styleId="D8630B10C2C94B90A812F2C0887C46442">
    <w:name w:val="D8630B10C2C94B90A812F2C0887C46442"/>
    <w:rsid w:val="007E5F3D"/>
    <w:pPr>
      <w:spacing w:after="0" w:line="240" w:lineRule="auto"/>
    </w:pPr>
    <w:rPr>
      <w:rFonts w:ascii="Calibri" w:eastAsia="Calibri" w:hAnsi="Calibri" w:cs="Times New Roman"/>
      <w:lang w:eastAsia="en-US"/>
    </w:rPr>
  </w:style>
  <w:style w:type="paragraph" w:customStyle="1" w:styleId="6038A155A47D475F8D35BF62038F78252">
    <w:name w:val="6038A155A47D475F8D35BF62038F78252"/>
    <w:rsid w:val="007E5F3D"/>
    <w:pPr>
      <w:spacing w:after="0" w:line="240" w:lineRule="auto"/>
    </w:pPr>
    <w:rPr>
      <w:rFonts w:ascii="Calibri" w:eastAsia="Calibri" w:hAnsi="Calibri" w:cs="Times New Roman"/>
      <w:lang w:eastAsia="en-US"/>
    </w:rPr>
  </w:style>
  <w:style w:type="paragraph" w:customStyle="1" w:styleId="6A6F7F12289240D09D56D41368BFC7BB2">
    <w:name w:val="6A6F7F12289240D09D56D41368BFC7BB2"/>
    <w:rsid w:val="007E5F3D"/>
    <w:pPr>
      <w:spacing w:after="0" w:line="240" w:lineRule="auto"/>
    </w:pPr>
    <w:rPr>
      <w:rFonts w:ascii="Calibri" w:eastAsia="Calibri" w:hAnsi="Calibri" w:cs="Times New Roman"/>
      <w:lang w:eastAsia="en-US"/>
    </w:rPr>
  </w:style>
  <w:style w:type="paragraph" w:customStyle="1" w:styleId="23F2611A4CF5495E86C2C3606560CD4E1">
    <w:name w:val="23F2611A4CF5495E86C2C3606560CD4E1"/>
    <w:rsid w:val="007E5F3D"/>
    <w:pPr>
      <w:spacing w:after="0" w:line="240" w:lineRule="auto"/>
    </w:pPr>
    <w:rPr>
      <w:rFonts w:ascii="Calibri" w:eastAsia="Calibri" w:hAnsi="Calibri" w:cs="Times New Roman"/>
      <w:lang w:eastAsia="en-US"/>
    </w:rPr>
  </w:style>
  <w:style w:type="paragraph" w:customStyle="1" w:styleId="65B23B667A45438CB14F16831C93F20D1">
    <w:name w:val="65B23B667A45438CB14F16831C93F20D1"/>
    <w:rsid w:val="007E5F3D"/>
    <w:pPr>
      <w:spacing w:after="0" w:line="240" w:lineRule="auto"/>
    </w:pPr>
    <w:rPr>
      <w:rFonts w:ascii="Calibri" w:eastAsia="Calibri" w:hAnsi="Calibri" w:cs="Times New Roman"/>
      <w:lang w:eastAsia="en-US"/>
    </w:rPr>
  </w:style>
  <w:style w:type="paragraph" w:customStyle="1" w:styleId="CD9CC7D80A084DE7B62D6ADBEF73C3671">
    <w:name w:val="CD9CC7D80A084DE7B62D6ADBEF73C3671"/>
    <w:rsid w:val="007E5F3D"/>
    <w:pPr>
      <w:spacing w:after="0" w:line="240" w:lineRule="auto"/>
    </w:pPr>
    <w:rPr>
      <w:rFonts w:ascii="Calibri" w:eastAsia="Calibri" w:hAnsi="Calibri" w:cs="Times New Roman"/>
      <w:lang w:eastAsia="en-US"/>
    </w:rPr>
  </w:style>
  <w:style w:type="paragraph" w:customStyle="1" w:styleId="F4CA27EF9DB443FB80965B8A2AA0F41A17">
    <w:name w:val="F4CA27EF9DB443FB80965B8A2AA0F41A17"/>
    <w:rsid w:val="007E5F3D"/>
    <w:rPr>
      <w:rFonts w:ascii="Calibri" w:eastAsia="Calibri" w:hAnsi="Calibri" w:cs="Times New Roman"/>
      <w:lang w:eastAsia="en-US"/>
    </w:rPr>
  </w:style>
  <w:style w:type="paragraph" w:customStyle="1" w:styleId="E1BC3507A8C14E6187779FA975693DE06">
    <w:name w:val="E1BC3507A8C14E6187779FA975693DE06"/>
    <w:rsid w:val="007E5F3D"/>
    <w:rPr>
      <w:rFonts w:ascii="Calibri" w:eastAsia="Calibri" w:hAnsi="Calibri" w:cs="Times New Roman"/>
      <w:lang w:eastAsia="en-US"/>
    </w:rPr>
  </w:style>
  <w:style w:type="paragraph" w:customStyle="1" w:styleId="4444E2D8ECC24E72975DD68A3F91CCE06">
    <w:name w:val="4444E2D8ECC24E72975DD68A3F91CCE06"/>
    <w:rsid w:val="007E5F3D"/>
    <w:rPr>
      <w:rFonts w:ascii="Calibri" w:eastAsia="Calibri" w:hAnsi="Calibri" w:cs="Times New Roman"/>
      <w:lang w:eastAsia="en-US"/>
    </w:rPr>
  </w:style>
  <w:style w:type="paragraph" w:customStyle="1" w:styleId="E7B136CF64574C7B86AC3D24EEEE193A6">
    <w:name w:val="E7B136CF64574C7B86AC3D24EEEE193A6"/>
    <w:rsid w:val="007E5F3D"/>
    <w:rPr>
      <w:rFonts w:ascii="Calibri" w:eastAsia="Calibri" w:hAnsi="Calibri" w:cs="Times New Roman"/>
      <w:lang w:eastAsia="en-US"/>
    </w:rPr>
  </w:style>
  <w:style w:type="paragraph" w:customStyle="1" w:styleId="2E9D787816934DD4A17A27495648C17E6">
    <w:name w:val="2E9D787816934DD4A17A27495648C17E6"/>
    <w:rsid w:val="007E5F3D"/>
    <w:rPr>
      <w:rFonts w:ascii="Calibri" w:eastAsia="Calibri" w:hAnsi="Calibri" w:cs="Times New Roman"/>
      <w:lang w:eastAsia="en-US"/>
    </w:rPr>
  </w:style>
  <w:style w:type="paragraph" w:customStyle="1" w:styleId="EB75B39DCEF940FA97C19A26DBB5B29C6">
    <w:name w:val="EB75B39DCEF940FA97C19A26DBB5B29C6"/>
    <w:rsid w:val="007E5F3D"/>
    <w:rPr>
      <w:rFonts w:ascii="Calibri" w:eastAsia="Calibri" w:hAnsi="Calibri" w:cs="Times New Roman"/>
      <w:lang w:eastAsia="en-US"/>
    </w:rPr>
  </w:style>
  <w:style w:type="paragraph" w:customStyle="1" w:styleId="52EC29937CA14305BE149B358B9D94006">
    <w:name w:val="52EC29937CA14305BE149B358B9D94006"/>
    <w:rsid w:val="007E5F3D"/>
    <w:rPr>
      <w:rFonts w:ascii="Calibri" w:eastAsia="Calibri" w:hAnsi="Calibri" w:cs="Times New Roman"/>
      <w:lang w:eastAsia="en-US"/>
    </w:rPr>
  </w:style>
  <w:style w:type="paragraph" w:customStyle="1" w:styleId="4ECBE2C0A37A423AB64EA89892844C4C6">
    <w:name w:val="4ECBE2C0A37A423AB64EA89892844C4C6"/>
    <w:rsid w:val="007E5F3D"/>
    <w:rPr>
      <w:rFonts w:ascii="Calibri" w:eastAsia="Calibri" w:hAnsi="Calibri" w:cs="Times New Roman"/>
      <w:lang w:eastAsia="en-US"/>
    </w:rPr>
  </w:style>
  <w:style w:type="paragraph" w:customStyle="1" w:styleId="85E41A44F2FB459E9B3BC6E90C2B8FD75">
    <w:name w:val="85E41A44F2FB459E9B3BC6E90C2B8FD75"/>
    <w:rsid w:val="001775DC"/>
    <w:rPr>
      <w:rFonts w:ascii="Calibri" w:eastAsia="Calibri" w:hAnsi="Calibri" w:cs="Times New Roman"/>
      <w:lang w:eastAsia="en-US"/>
    </w:rPr>
  </w:style>
  <w:style w:type="paragraph" w:customStyle="1" w:styleId="C3A4A65C903B4338AF404CE12F64C3287">
    <w:name w:val="C3A4A65C903B4338AF404CE12F64C3287"/>
    <w:rsid w:val="001775DC"/>
    <w:pPr>
      <w:spacing w:after="0" w:line="240" w:lineRule="auto"/>
    </w:pPr>
    <w:rPr>
      <w:rFonts w:ascii="Calibri" w:eastAsia="Calibri" w:hAnsi="Calibri" w:cs="Times New Roman"/>
      <w:lang w:eastAsia="en-US"/>
    </w:rPr>
  </w:style>
  <w:style w:type="paragraph" w:customStyle="1" w:styleId="7980339B83DA4273B4C48CB5E5F56B346">
    <w:name w:val="7980339B83DA4273B4C48CB5E5F56B346"/>
    <w:rsid w:val="001775DC"/>
    <w:pPr>
      <w:spacing w:after="0" w:line="240" w:lineRule="auto"/>
    </w:pPr>
    <w:rPr>
      <w:rFonts w:ascii="Calibri" w:eastAsia="Calibri" w:hAnsi="Calibri" w:cs="Times New Roman"/>
      <w:lang w:eastAsia="en-US"/>
    </w:rPr>
  </w:style>
  <w:style w:type="paragraph" w:customStyle="1" w:styleId="09ED5B7B2E1448CC9FF3F47D484E5F896">
    <w:name w:val="09ED5B7B2E1448CC9FF3F47D484E5F896"/>
    <w:rsid w:val="001775DC"/>
    <w:pPr>
      <w:spacing w:after="0" w:line="240" w:lineRule="auto"/>
    </w:pPr>
    <w:rPr>
      <w:rFonts w:ascii="Calibri" w:eastAsia="Calibri" w:hAnsi="Calibri" w:cs="Times New Roman"/>
      <w:lang w:eastAsia="en-US"/>
    </w:rPr>
  </w:style>
  <w:style w:type="paragraph" w:customStyle="1" w:styleId="1E817CE74EB54F22887E828D11A86ACE5">
    <w:name w:val="1E817CE74EB54F22887E828D11A86ACE5"/>
    <w:rsid w:val="001775DC"/>
    <w:pPr>
      <w:spacing w:after="0" w:line="240" w:lineRule="auto"/>
    </w:pPr>
    <w:rPr>
      <w:rFonts w:ascii="Calibri" w:eastAsia="Calibri" w:hAnsi="Calibri" w:cs="Times New Roman"/>
      <w:lang w:eastAsia="en-US"/>
    </w:rPr>
  </w:style>
  <w:style w:type="paragraph" w:customStyle="1" w:styleId="1770053230F0492DB956A4C3A2C92B213">
    <w:name w:val="1770053230F0492DB956A4C3A2C92B213"/>
    <w:rsid w:val="001775DC"/>
    <w:pPr>
      <w:spacing w:after="0" w:line="240" w:lineRule="auto"/>
    </w:pPr>
    <w:rPr>
      <w:rFonts w:ascii="Calibri" w:eastAsia="Calibri" w:hAnsi="Calibri" w:cs="Times New Roman"/>
      <w:lang w:eastAsia="en-US"/>
    </w:rPr>
  </w:style>
  <w:style w:type="paragraph" w:customStyle="1" w:styleId="B35D892128F84A759DA32A12EBA2BBE63">
    <w:name w:val="B35D892128F84A759DA32A12EBA2BBE63"/>
    <w:rsid w:val="001775DC"/>
    <w:pPr>
      <w:spacing w:after="0" w:line="240" w:lineRule="auto"/>
    </w:pPr>
    <w:rPr>
      <w:rFonts w:ascii="Calibri" w:eastAsia="Calibri" w:hAnsi="Calibri" w:cs="Times New Roman"/>
      <w:lang w:eastAsia="en-US"/>
    </w:rPr>
  </w:style>
  <w:style w:type="paragraph" w:customStyle="1" w:styleId="D8630B10C2C94B90A812F2C0887C46443">
    <w:name w:val="D8630B10C2C94B90A812F2C0887C46443"/>
    <w:rsid w:val="001775DC"/>
    <w:pPr>
      <w:spacing w:after="0" w:line="240" w:lineRule="auto"/>
    </w:pPr>
    <w:rPr>
      <w:rFonts w:ascii="Calibri" w:eastAsia="Calibri" w:hAnsi="Calibri" w:cs="Times New Roman"/>
      <w:lang w:eastAsia="en-US"/>
    </w:rPr>
  </w:style>
  <w:style w:type="paragraph" w:customStyle="1" w:styleId="6038A155A47D475F8D35BF62038F78253">
    <w:name w:val="6038A155A47D475F8D35BF62038F78253"/>
    <w:rsid w:val="001775DC"/>
    <w:pPr>
      <w:spacing w:after="0" w:line="240" w:lineRule="auto"/>
    </w:pPr>
    <w:rPr>
      <w:rFonts w:ascii="Calibri" w:eastAsia="Calibri" w:hAnsi="Calibri" w:cs="Times New Roman"/>
      <w:lang w:eastAsia="en-US"/>
    </w:rPr>
  </w:style>
  <w:style w:type="paragraph" w:customStyle="1" w:styleId="6A6F7F12289240D09D56D41368BFC7BB3">
    <w:name w:val="6A6F7F12289240D09D56D41368BFC7BB3"/>
    <w:rsid w:val="001775DC"/>
    <w:pPr>
      <w:spacing w:after="0" w:line="240" w:lineRule="auto"/>
    </w:pPr>
    <w:rPr>
      <w:rFonts w:ascii="Calibri" w:eastAsia="Calibri" w:hAnsi="Calibri" w:cs="Times New Roman"/>
      <w:lang w:eastAsia="en-US"/>
    </w:rPr>
  </w:style>
  <w:style w:type="paragraph" w:customStyle="1" w:styleId="23F2611A4CF5495E86C2C3606560CD4E2">
    <w:name w:val="23F2611A4CF5495E86C2C3606560CD4E2"/>
    <w:rsid w:val="001775DC"/>
    <w:pPr>
      <w:spacing w:after="0" w:line="240" w:lineRule="auto"/>
    </w:pPr>
    <w:rPr>
      <w:rFonts w:ascii="Calibri" w:eastAsia="Calibri" w:hAnsi="Calibri" w:cs="Times New Roman"/>
      <w:lang w:eastAsia="en-US"/>
    </w:rPr>
  </w:style>
  <w:style w:type="paragraph" w:customStyle="1" w:styleId="65B23B667A45438CB14F16831C93F20D2">
    <w:name w:val="65B23B667A45438CB14F16831C93F20D2"/>
    <w:rsid w:val="001775DC"/>
    <w:pPr>
      <w:spacing w:after="0" w:line="240" w:lineRule="auto"/>
    </w:pPr>
    <w:rPr>
      <w:rFonts w:ascii="Calibri" w:eastAsia="Calibri" w:hAnsi="Calibri" w:cs="Times New Roman"/>
      <w:lang w:eastAsia="en-US"/>
    </w:rPr>
  </w:style>
  <w:style w:type="paragraph" w:customStyle="1" w:styleId="CD9CC7D80A084DE7B62D6ADBEF73C3672">
    <w:name w:val="CD9CC7D80A084DE7B62D6ADBEF73C3672"/>
    <w:rsid w:val="001775DC"/>
    <w:pPr>
      <w:spacing w:after="0" w:line="240" w:lineRule="auto"/>
    </w:pPr>
    <w:rPr>
      <w:rFonts w:ascii="Calibri" w:eastAsia="Calibri" w:hAnsi="Calibri" w:cs="Times New Roman"/>
      <w:lang w:eastAsia="en-US"/>
    </w:rPr>
  </w:style>
  <w:style w:type="paragraph" w:customStyle="1" w:styleId="AF48515D7D914E6C958196C6982BF120">
    <w:name w:val="AF48515D7D914E6C958196C6982BF120"/>
    <w:rsid w:val="001775DC"/>
    <w:pPr>
      <w:spacing w:after="0" w:line="240" w:lineRule="auto"/>
    </w:pPr>
    <w:rPr>
      <w:rFonts w:ascii="Calibri" w:eastAsia="Calibri" w:hAnsi="Calibri" w:cs="Times New Roman"/>
      <w:lang w:eastAsia="en-US"/>
    </w:rPr>
  </w:style>
  <w:style w:type="paragraph" w:customStyle="1" w:styleId="C7FB0319E64B481D92E79EE2C4D355BA">
    <w:name w:val="C7FB0319E64B481D92E79EE2C4D355BA"/>
    <w:rsid w:val="001775DC"/>
    <w:pPr>
      <w:spacing w:after="0" w:line="240" w:lineRule="auto"/>
    </w:pPr>
    <w:rPr>
      <w:rFonts w:ascii="Calibri" w:eastAsia="Calibri" w:hAnsi="Calibri" w:cs="Times New Roman"/>
      <w:lang w:eastAsia="en-US"/>
    </w:rPr>
  </w:style>
  <w:style w:type="paragraph" w:customStyle="1" w:styleId="53BCC612023F41D5ADC9409791B0B5DC">
    <w:name w:val="53BCC612023F41D5ADC9409791B0B5DC"/>
    <w:rsid w:val="001775DC"/>
    <w:pPr>
      <w:spacing w:after="0" w:line="240" w:lineRule="auto"/>
    </w:pPr>
    <w:rPr>
      <w:rFonts w:ascii="Calibri" w:eastAsia="Calibri" w:hAnsi="Calibri" w:cs="Times New Roman"/>
      <w:lang w:eastAsia="en-US"/>
    </w:rPr>
  </w:style>
  <w:style w:type="paragraph" w:customStyle="1" w:styleId="D8615EDEDB224237BCCBAC305CCCB0C0">
    <w:name w:val="D8615EDEDB224237BCCBAC305CCCB0C0"/>
    <w:rsid w:val="001775DC"/>
    <w:pPr>
      <w:spacing w:after="0" w:line="240" w:lineRule="auto"/>
    </w:pPr>
    <w:rPr>
      <w:rFonts w:ascii="Calibri" w:eastAsia="Calibri" w:hAnsi="Calibri" w:cs="Times New Roman"/>
      <w:lang w:eastAsia="en-US"/>
    </w:rPr>
  </w:style>
  <w:style w:type="paragraph" w:customStyle="1" w:styleId="B2003EC116A0480EB097E868E665B1E9">
    <w:name w:val="B2003EC116A0480EB097E868E665B1E9"/>
    <w:rsid w:val="001775DC"/>
    <w:pPr>
      <w:spacing w:after="0" w:line="240" w:lineRule="auto"/>
    </w:pPr>
    <w:rPr>
      <w:rFonts w:ascii="Calibri" w:eastAsia="Calibri" w:hAnsi="Calibri" w:cs="Times New Roman"/>
      <w:lang w:eastAsia="en-US"/>
    </w:rPr>
  </w:style>
  <w:style w:type="paragraph" w:customStyle="1" w:styleId="91D2D3204F3E406E8BF88A94E7FD0BB0">
    <w:name w:val="91D2D3204F3E406E8BF88A94E7FD0BB0"/>
    <w:rsid w:val="001775DC"/>
    <w:pPr>
      <w:spacing w:after="0" w:line="240" w:lineRule="auto"/>
    </w:pPr>
    <w:rPr>
      <w:rFonts w:ascii="Calibri" w:eastAsia="Calibri" w:hAnsi="Calibri" w:cs="Times New Roman"/>
      <w:lang w:eastAsia="en-US"/>
    </w:rPr>
  </w:style>
  <w:style w:type="paragraph" w:customStyle="1" w:styleId="62B59E0F795143B299473313CFA17CDD">
    <w:name w:val="62B59E0F795143B299473313CFA17CDD"/>
    <w:rsid w:val="001775DC"/>
    <w:pPr>
      <w:spacing w:after="0" w:line="240" w:lineRule="auto"/>
    </w:pPr>
    <w:rPr>
      <w:rFonts w:ascii="Calibri" w:eastAsia="Calibri" w:hAnsi="Calibri" w:cs="Times New Roman"/>
      <w:lang w:eastAsia="en-US"/>
    </w:rPr>
  </w:style>
  <w:style w:type="paragraph" w:customStyle="1" w:styleId="56073A6818404B7592FA8A5486F78AF8">
    <w:name w:val="56073A6818404B7592FA8A5486F78AF8"/>
    <w:rsid w:val="001775DC"/>
    <w:pPr>
      <w:spacing w:after="0" w:line="240" w:lineRule="auto"/>
    </w:pPr>
    <w:rPr>
      <w:rFonts w:ascii="Calibri" w:eastAsia="Calibri" w:hAnsi="Calibri" w:cs="Times New Roman"/>
      <w:lang w:eastAsia="en-US"/>
    </w:rPr>
  </w:style>
  <w:style w:type="paragraph" w:customStyle="1" w:styleId="53C58595714D453EB657F25F37CB98C5">
    <w:name w:val="53C58595714D453EB657F25F37CB98C5"/>
    <w:rsid w:val="001775DC"/>
    <w:pPr>
      <w:spacing w:after="0" w:line="240" w:lineRule="auto"/>
    </w:pPr>
    <w:rPr>
      <w:rFonts w:ascii="Calibri" w:eastAsia="Calibri" w:hAnsi="Calibri" w:cs="Times New Roman"/>
      <w:lang w:eastAsia="en-US"/>
    </w:rPr>
  </w:style>
  <w:style w:type="paragraph" w:customStyle="1" w:styleId="726C3B064C104B74AA1E93982087BA1F">
    <w:name w:val="726C3B064C104B74AA1E93982087BA1F"/>
    <w:rsid w:val="001775DC"/>
    <w:pPr>
      <w:spacing w:after="0" w:line="240" w:lineRule="auto"/>
    </w:pPr>
    <w:rPr>
      <w:rFonts w:ascii="Calibri" w:eastAsia="Calibri" w:hAnsi="Calibri" w:cs="Times New Roman"/>
      <w:lang w:eastAsia="en-US"/>
    </w:rPr>
  </w:style>
  <w:style w:type="paragraph" w:customStyle="1" w:styleId="A7CA990564C74D168965C1469B25014B">
    <w:name w:val="A7CA990564C74D168965C1469B25014B"/>
    <w:rsid w:val="001775DC"/>
    <w:rPr>
      <w:rFonts w:ascii="Calibri" w:eastAsia="Calibri" w:hAnsi="Calibri" w:cs="Times New Roman"/>
      <w:lang w:eastAsia="en-US"/>
    </w:rPr>
  </w:style>
  <w:style w:type="paragraph" w:customStyle="1" w:styleId="4CE456E126FD4C65BA30C4A33FB51435">
    <w:name w:val="4CE456E126FD4C65BA30C4A33FB51435"/>
    <w:rsid w:val="001775DC"/>
    <w:rPr>
      <w:rFonts w:ascii="Calibri" w:eastAsia="Calibri" w:hAnsi="Calibri" w:cs="Times New Roman"/>
      <w:lang w:eastAsia="en-US"/>
    </w:rPr>
  </w:style>
  <w:style w:type="paragraph" w:customStyle="1" w:styleId="6B59D42F5E0547FE8615AE4F34617BE2">
    <w:name w:val="6B59D42F5E0547FE8615AE4F34617BE2"/>
    <w:rsid w:val="001775DC"/>
    <w:rPr>
      <w:rFonts w:ascii="Calibri" w:eastAsia="Calibri" w:hAnsi="Calibri" w:cs="Times New Roman"/>
      <w:lang w:eastAsia="en-US"/>
    </w:rPr>
  </w:style>
  <w:style w:type="paragraph" w:customStyle="1" w:styleId="0A04886EA1BD49358CC3F9E5E6614644">
    <w:name w:val="0A04886EA1BD49358CC3F9E5E6614644"/>
    <w:rsid w:val="001775DC"/>
    <w:rPr>
      <w:rFonts w:ascii="Calibri" w:eastAsia="Calibri" w:hAnsi="Calibri" w:cs="Times New Roman"/>
      <w:lang w:eastAsia="en-US"/>
    </w:rPr>
  </w:style>
  <w:style w:type="paragraph" w:customStyle="1" w:styleId="5CF22B8471AE482FB9CFE870CF2CE438">
    <w:name w:val="5CF22B8471AE482FB9CFE870CF2CE438"/>
    <w:rsid w:val="001775DC"/>
    <w:rPr>
      <w:rFonts w:ascii="Calibri" w:eastAsia="Calibri" w:hAnsi="Calibri" w:cs="Times New Roman"/>
      <w:lang w:eastAsia="en-US"/>
    </w:rPr>
  </w:style>
  <w:style w:type="paragraph" w:customStyle="1" w:styleId="E1BC3507A8C14E6187779FA975693DE07">
    <w:name w:val="E1BC3507A8C14E6187779FA975693DE07"/>
    <w:rsid w:val="001775DC"/>
    <w:rPr>
      <w:rFonts w:ascii="Calibri" w:eastAsia="Calibri" w:hAnsi="Calibri" w:cs="Times New Roman"/>
      <w:lang w:eastAsia="en-US"/>
    </w:rPr>
  </w:style>
  <w:style w:type="paragraph" w:customStyle="1" w:styleId="4444E2D8ECC24E72975DD68A3F91CCE07">
    <w:name w:val="4444E2D8ECC24E72975DD68A3F91CCE07"/>
    <w:rsid w:val="001775DC"/>
    <w:rPr>
      <w:rFonts w:ascii="Calibri" w:eastAsia="Calibri" w:hAnsi="Calibri" w:cs="Times New Roman"/>
      <w:lang w:eastAsia="en-US"/>
    </w:rPr>
  </w:style>
  <w:style w:type="paragraph" w:customStyle="1" w:styleId="E7B136CF64574C7B86AC3D24EEEE193A7">
    <w:name w:val="E7B136CF64574C7B86AC3D24EEEE193A7"/>
    <w:rsid w:val="001775DC"/>
    <w:rPr>
      <w:rFonts w:ascii="Calibri" w:eastAsia="Calibri" w:hAnsi="Calibri" w:cs="Times New Roman"/>
      <w:lang w:eastAsia="en-US"/>
    </w:rPr>
  </w:style>
  <w:style w:type="paragraph" w:customStyle="1" w:styleId="2E9D787816934DD4A17A27495648C17E7">
    <w:name w:val="2E9D787816934DD4A17A27495648C17E7"/>
    <w:rsid w:val="001775DC"/>
    <w:rPr>
      <w:rFonts w:ascii="Calibri" w:eastAsia="Calibri" w:hAnsi="Calibri" w:cs="Times New Roman"/>
      <w:lang w:eastAsia="en-US"/>
    </w:rPr>
  </w:style>
  <w:style w:type="paragraph" w:customStyle="1" w:styleId="EB75B39DCEF940FA97C19A26DBB5B29C7">
    <w:name w:val="EB75B39DCEF940FA97C19A26DBB5B29C7"/>
    <w:rsid w:val="001775DC"/>
    <w:rPr>
      <w:rFonts w:ascii="Calibri" w:eastAsia="Calibri" w:hAnsi="Calibri" w:cs="Times New Roman"/>
      <w:lang w:eastAsia="en-US"/>
    </w:rPr>
  </w:style>
  <w:style w:type="paragraph" w:customStyle="1" w:styleId="52EC29937CA14305BE149B358B9D94007">
    <w:name w:val="52EC29937CA14305BE149B358B9D94007"/>
    <w:rsid w:val="001775DC"/>
    <w:rPr>
      <w:rFonts w:ascii="Calibri" w:eastAsia="Calibri" w:hAnsi="Calibri" w:cs="Times New Roman"/>
      <w:lang w:eastAsia="en-US"/>
    </w:rPr>
  </w:style>
  <w:style w:type="paragraph" w:customStyle="1" w:styleId="4ECBE2C0A37A423AB64EA89892844C4C7">
    <w:name w:val="4ECBE2C0A37A423AB64EA89892844C4C7"/>
    <w:rsid w:val="001775DC"/>
    <w:rPr>
      <w:rFonts w:ascii="Calibri" w:eastAsia="Calibri" w:hAnsi="Calibri" w:cs="Times New Roman"/>
      <w:lang w:eastAsia="en-US"/>
    </w:rPr>
  </w:style>
  <w:style w:type="paragraph" w:customStyle="1" w:styleId="85E41A44F2FB459E9B3BC6E90C2B8FD76">
    <w:name w:val="85E41A44F2FB459E9B3BC6E90C2B8FD76"/>
    <w:rsid w:val="001775DC"/>
    <w:rPr>
      <w:rFonts w:ascii="Calibri" w:eastAsia="Calibri" w:hAnsi="Calibri" w:cs="Times New Roman"/>
      <w:lang w:eastAsia="en-US"/>
    </w:rPr>
  </w:style>
  <w:style w:type="paragraph" w:customStyle="1" w:styleId="C3A4A65C903B4338AF404CE12F64C3288">
    <w:name w:val="C3A4A65C903B4338AF404CE12F64C3288"/>
    <w:rsid w:val="001775DC"/>
    <w:pPr>
      <w:spacing w:after="0" w:line="240" w:lineRule="auto"/>
    </w:pPr>
    <w:rPr>
      <w:rFonts w:ascii="Calibri" w:eastAsia="Calibri" w:hAnsi="Calibri" w:cs="Times New Roman"/>
      <w:lang w:eastAsia="en-US"/>
    </w:rPr>
  </w:style>
  <w:style w:type="paragraph" w:customStyle="1" w:styleId="7980339B83DA4273B4C48CB5E5F56B347">
    <w:name w:val="7980339B83DA4273B4C48CB5E5F56B347"/>
    <w:rsid w:val="001775DC"/>
    <w:pPr>
      <w:spacing w:after="0" w:line="240" w:lineRule="auto"/>
    </w:pPr>
    <w:rPr>
      <w:rFonts w:ascii="Calibri" w:eastAsia="Calibri" w:hAnsi="Calibri" w:cs="Times New Roman"/>
      <w:lang w:eastAsia="en-US"/>
    </w:rPr>
  </w:style>
  <w:style w:type="paragraph" w:customStyle="1" w:styleId="09ED5B7B2E1448CC9FF3F47D484E5F897">
    <w:name w:val="09ED5B7B2E1448CC9FF3F47D484E5F897"/>
    <w:rsid w:val="001775DC"/>
    <w:pPr>
      <w:spacing w:after="0" w:line="240" w:lineRule="auto"/>
    </w:pPr>
    <w:rPr>
      <w:rFonts w:ascii="Calibri" w:eastAsia="Calibri" w:hAnsi="Calibri" w:cs="Times New Roman"/>
      <w:lang w:eastAsia="en-US"/>
    </w:rPr>
  </w:style>
  <w:style w:type="paragraph" w:customStyle="1" w:styleId="1E817CE74EB54F22887E828D11A86ACE6">
    <w:name w:val="1E817CE74EB54F22887E828D11A86ACE6"/>
    <w:rsid w:val="001775DC"/>
    <w:pPr>
      <w:spacing w:after="0" w:line="240" w:lineRule="auto"/>
    </w:pPr>
    <w:rPr>
      <w:rFonts w:ascii="Calibri" w:eastAsia="Calibri" w:hAnsi="Calibri" w:cs="Times New Roman"/>
      <w:lang w:eastAsia="en-US"/>
    </w:rPr>
  </w:style>
  <w:style w:type="paragraph" w:customStyle="1" w:styleId="1770053230F0492DB956A4C3A2C92B214">
    <w:name w:val="1770053230F0492DB956A4C3A2C92B214"/>
    <w:rsid w:val="001775DC"/>
    <w:pPr>
      <w:spacing w:after="0" w:line="240" w:lineRule="auto"/>
    </w:pPr>
    <w:rPr>
      <w:rFonts w:ascii="Calibri" w:eastAsia="Calibri" w:hAnsi="Calibri" w:cs="Times New Roman"/>
      <w:lang w:eastAsia="en-US"/>
    </w:rPr>
  </w:style>
  <w:style w:type="paragraph" w:customStyle="1" w:styleId="B35D892128F84A759DA32A12EBA2BBE64">
    <w:name w:val="B35D892128F84A759DA32A12EBA2BBE64"/>
    <w:rsid w:val="001775DC"/>
    <w:pPr>
      <w:spacing w:after="0" w:line="240" w:lineRule="auto"/>
    </w:pPr>
    <w:rPr>
      <w:rFonts w:ascii="Calibri" w:eastAsia="Calibri" w:hAnsi="Calibri" w:cs="Times New Roman"/>
      <w:lang w:eastAsia="en-US"/>
    </w:rPr>
  </w:style>
  <w:style w:type="paragraph" w:customStyle="1" w:styleId="D8630B10C2C94B90A812F2C0887C46444">
    <w:name w:val="D8630B10C2C94B90A812F2C0887C46444"/>
    <w:rsid w:val="001775DC"/>
    <w:pPr>
      <w:spacing w:after="0" w:line="240" w:lineRule="auto"/>
    </w:pPr>
    <w:rPr>
      <w:rFonts w:ascii="Calibri" w:eastAsia="Calibri" w:hAnsi="Calibri" w:cs="Times New Roman"/>
      <w:lang w:eastAsia="en-US"/>
    </w:rPr>
  </w:style>
  <w:style w:type="paragraph" w:customStyle="1" w:styleId="6038A155A47D475F8D35BF62038F78254">
    <w:name w:val="6038A155A47D475F8D35BF62038F78254"/>
    <w:rsid w:val="001775DC"/>
    <w:pPr>
      <w:spacing w:after="0" w:line="240" w:lineRule="auto"/>
    </w:pPr>
    <w:rPr>
      <w:rFonts w:ascii="Calibri" w:eastAsia="Calibri" w:hAnsi="Calibri" w:cs="Times New Roman"/>
      <w:lang w:eastAsia="en-US"/>
    </w:rPr>
  </w:style>
  <w:style w:type="paragraph" w:customStyle="1" w:styleId="6A6F7F12289240D09D56D41368BFC7BB4">
    <w:name w:val="6A6F7F12289240D09D56D41368BFC7BB4"/>
    <w:rsid w:val="001775DC"/>
    <w:pPr>
      <w:spacing w:after="0" w:line="240" w:lineRule="auto"/>
    </w:pPr>
    <w:rPr>
      <w:rFonts w:ascii="Calibri" w:eastAsia="Calibri" w:hAnsi="Calibri" w:cs="Times New Roman"/>
      <w:lang w:eastAsia="en-US"/>
    </w:rPr>
  </w:style>
  <w:style w:type="paragraph" w:customStyle="1" w:styleId="23F2611A4CF5495E86C2C3606560CD4E3">
    <w:name w:val="23F2611A4CF5495E86C2C3606560CD4E3"/>
    <w:rsid w:val="001775DC"/>
    <w:pPr>
      <w:spacing w:after="0" w:line="240" w:lineRule="auto"/>
    </w:pPr>
    <w:rPr>
      <w:rFonts w:ascii="Calibri" w:eastAsia="Calibri" w:hAnsi="Calibri" w:cs="Times New Roman"/>
      <w:lang w:eastAsia="en-US"/>
    </w:rPr>
  </w:style>
  <w:style w:type="paragraph" w:customStyle="1" w:styleId="65B23B667A45438CB14F16831C93F20D3">
    <w:name w:val="65B23B667A45438CB14F16831C93F20D3"/>
    <w:rsid w:val="001775DC"/>
    <w:pPr>
      <w:spacing w:after="0" w:line="240" w:lineRule="auto"/>
    </w:pPr>
    <w:rPr>
      <w:rFonts w:ascii="Calibri" w:eastAsia="Calibri" w:hAnsi="Calibri" w:cs="Times New Roman"/>
      <w:lang w:eastAsia="en-US"/>
    </w:rPr>
  </w:style>
  <w:style w:type="paragraph" w:customStyle="1" w:styleId="CD9CC7D80A084DE7B62D6ADBEF73C3673">
    <w:name w:val="CD9CC7D80A084DE7B62D6ADBEF73C3673"/>
    <w:rsid w:val="001775DC"/>
    <w:pPr>
      <w:spacing w:after="0" w:line="240" w:lineRule="auto"/>
    </w:pPr>
    <w:rPr>
      <w:rFonts w:ascii="Calibri" w:eastAsia="Calibri" w:hAnsi="Calibri" w:cs="Times New Roman"/>
      <w:lang w:eastAsia="en-US"/>
    </w:rPr>
  </w:style>
  <w:style w:type="paragraph" w:customStyle="1" w:styleId="AF48515D7D914E6C958196C6982BF1201">
    <w:name w:val="AF48515D7D914E6C958196C6982BF1201"/>
    <w:rsid w:val="001775DC"/>
    <w:pPr>
      <w:spacing w:after="0" w:line="240" w:lineRule="auto"/>
    </w:pPr>
    <w:rPr>
      <w:rFonts w:ascii="Calibri" w:eastAsia="Calibri" w:hAnsi="Calibri" w:cs="Times New Roman"/>
      <w:lang w:eastAsia="en-US"/>
    </w:rPr>
  </w:style>
  <w:style w:type="paragraph" w:customStyle="1" w:styleId="C7FB0319E64B481D92E79EE2C4D355BA1">
    <w:name w:val="C7FB0319E64B481D92E79EE2C4D355BA1"/>
    <w:rsid w:val="001775DC"/>
    <w:pPr>
      <w:spacing w:after="0" w:line="240" w:lineRule="auto"/>
    </w:pPr>
    <w:rPr>
      <w:rFonts w:ascii="Calibri" w:eastAsia="Calibri" w:hAnsi="Calibri" w:cs="Times New Roman"/>
      <w:lang w:eastAsia="en-US"/>
    </w:rPr>
  </w:style>
  <w:style w:type="paragraph" w:customStyle="1" w:styleId="53BCC612023F41D5ADC9409791B0B5DC1">
    <w:name w:val="53BCC612023F41D5ADC9409791B0B5DC1"/>
    <w:rsid w:val="001775DC"/>
    <w:pPr>
      <w:spacing w:after="0" w:line="240" w:lineRule="auto"/>
    </w:pPr>
    <w:rPr>
      <w:rFonts w:ascii="Calibri" w:eastAsia="Calibri" w:hAnsi="Calibri" w:cs="Times New Roman"/>
      <w:lang w:eastAsia="en-US"/>
    </w:rPr>
  </w:style>
  <w:style w:type="paragraph" w:customStyle="1" w:styleId="D8615EDEDB224237BCCBAC305CCCB0C01">
    <w:name w:val="D8615EDEDB224237BCCBAC305CCCB0C01"/>
    <w:rsid w:val="001775DC"/>
    <w:pPr>
      <w:spacing w:after="0" w:line="240" w:lineRule="auto"/>
    </w:pPr>
    <w:rPr>
      <w:rFonts w:ascii="Calibri" w:eastAsia="Calibri" w:hAnsi="Calibri" w:cs="Times New Roman"/>
      <w:lang w:eastAsia="en-US"/>
    </w:rPr>
  </w:style>
  <w:style w:type="paragraph" w:customStyle="1" w:styleId="B2003EC116A0480EB097E868E665B1E91">
    <w:name w:val="B2003EC116A0480EB097E868E665B1E91"/>
    <w:rsid w:val="001775DC"/>
    <w:pPr>
      <w:spacing w:after="0" w:line="240" w:lineRule="auto"/>
    </w:pPr>
    <w:rPr>
      <w:rFonts w:ascii="Calibri" w:eastAsia="Calibri" w:hAnsi="Calibri" w:cs="Times New Roman"/>
      <w:lang w:eastAsia="en-US"/>
    </w:rPr>
  </w:style>
  <w:style w:type="paragraph" w:customStyle="1" w:styleId="91D2D3204F3E406E8BF88A94E7FD0BB01">
    <w:name w:val="91D2D3204F3E406E8BF88A94E7FD0BB01"/>
    <w:rsid w:val="001775DC"/>
    <w:pPr>
      <w:spacing w:after="0" w:line="240" w:lineRule="auto"/>
    </w:pPr>
    <w:rPr>
      <w:rFonts w:ascii="Calibri" w:eastAsia="Calibri" w:hAnsi="Calibri" w:cs="Times New Roman"/>
      <w:lang w:eastAsia="en-US"/>
    </w:rPr>
  </w:style>
  <w:style w:type="paragraph" w:customStyle="1" w:styleId="62B59E0F795143B299473313CFA17CDD1">
    <w:name w:val="62B59E0F795143B299473313CFA17CDD1"/>
    <w:rsid w:val="001775DC"/>
    <w:pPr>
      <w:spacing w:after="0" w:line="240" w:lineRule="auto"/>
    </w:pPr>
    <w:rPr>
      <w:rFonts w:ascii="Calibri" w:eastAsia="Calibri" w:hAnsi="Calibri" w:cs="Times New Roman"/>
      <w:lang w:eastAsia="en-US"/>
    </w:rPr>
  </w:style>
  <w:style w:type="paragraph" w:customStyle="1" w:styleId="56073A6818404B7592FA8A5486F78AF81">
    <w:name w:val="56073A6818404B7592FA8A5486F78AF81"/>
    <w:rsid w:val="001775DC"/>
    <w:pPr>
      <w:spacing w:after="0" w:line="240" w:lineRule="auto"/>
    </w:pPr>
    <w:rPr>
      <w:rFonts w:ascii="Calibri" w:eastAsia="Calibri" w:hAnsi="Calibri" w:cs="Times New Roman"/>
      <w:lang w:eastAsia="en-US"/>
    </w:rPr>
  </w:style>
  <w:style w:type="paragraph" w:customStyle="1" w:styleId="53C58595714D453EB657F25F37CB98C51">
    <w:name w:val="53C58595714D453EB657F25F37CB98C51"/>
    <w:rsid w:val="001775DC"/>
    <w:pPr>
      <w:spacing w:after="0" w:line="240" w:lineRule="auto"/>
    </w:pPr>
    <w:rPr>
      <w:rFonts w:ascii="Calibri" w:eastAsia="Calibri" w:hAnsi="Calibri" w:cs="Times New Roman"/>
      <w:lang w:eastAsia="en-US"/>
    </w:rPr>
  </w:style>
  <w:style w:type="paragraph" w:customStyle="1" w:styleId="726C3B064C104B74AA1E93982087BA1F1">
    <w:name w:val="726C3B064C104B74AA1E93982087BA1F1"/>
    <w:rsid w:val="001775DC"/>
    <w:pPr>
      <w:spacing w:after="0" w:line="240" w:lineRule="auto"/>
    </w:pPr>
    <w:rPr>
      <w:rFonts w:ascii="Calibri" w:eastAsia="Calibri" w:hAnsi="Calibri" w:cs="Times New Roman"/>
      <w:lang w:eastAsia="en-US"/>
    </w:rPr>
  </w:style>
  <w:style w:type="paragraph" w:customStyle="1" w:styleId="A7CA990564C74D168965C1469B25014B1">
    <w:name w:val="A7CA990564C74D168965C1469B25014B1"/>
    <w:rsid w:val="001775DC"/>
    <w:rPr>
      <w:rFonts w:ascii="Calibri" w:eastAsia="Calibri" w:hAnsi="Calibri" w:cs="Times New Roman"/>
      <w:lang w:eastAsia="en-US"/>
    </w:rPr>
  </w:style>
  <w:style w:type="paragraph" w:customStyle="1" w:styleId="4CE456E126FD4C65BA30C4A33FB514351">
    <w:name w:val="4CE456E126FD4C65BA30C4A33FB514351"/>
    <w:rsid w:val="001775DC"/>
    <w:rPr>
      <w:rFonts w:ascii="Calibri" w:eastAsia="Calibri" w:hAnsi="Calibri" w:cs="Times New Roman"/>
      <w:lang w:eastAsia="en-US"/>
    </w:rPr>
  </w:style>
  <w:style w:type="paragraph" w:customStyle="1" w:styleId="6B59D42F5E0547FE8615AE4F34617BE21">
    <w:name w:val="6B59D42F5E0547FE8615AE4F34617BE21"/>
    <w:rsid w:val="001775DC"/>
    <w:rPr>
      <w:rFonts w:ascii="Calibri" w:eastAsia="Calibri" w:hAnsi="Calibri" w:cs="Times New Roman"/>
      <w:lang w:eastAsia="en-US"/>
    </w:rPr>
  </w:style>
  <w:style w:type="paragraph" w:customStyle="1" w:styleId="0A04886EA1BD49358CC3F9E5E66146441">
    <w:name w:val="0A04886EA1BD49358CC3F9E5E66146441"/>
    <w:rsid w:val="001775DC"/>
    <w:rPr>
      <w:rFonts w:ascii="Calibri" w:eastAsia="Calibri" w:hAnsi="Calibri" w:cs="Times New Roman"/>
      <w:lang w:eastAsia="en-US"/>
    </w:rPr>
  </w:style>
  <w:style w:type="paragraph" w:customStyle="1" w:styleId="6B33154DE398454198996731689CB378">
    <w:name w:val="6B33154DE398454198996731689CB378"/>
    <w:rsid w:val="001775DC"/>
    <w:rPr>
      <w:rFonts w:ascii="Calibri" w:eastAsia="Calibri" w:hAnsi="Calibri" w:cs="Times New Roman"/>
      <w:lang w:eastAsia="en-US"/>
    </w:rPr>
  </w:style>
  <w:style w:type="paragraph" w:customStyle="1" w:styleId="926E888A019D4121AAC7E783B3F04769">
    <w:name w:val="926E888A019D4121AAC7E783B3F04769"/>
    <w:rsid w:val="001775DC"/>
    <w:rPr>
      <w:rFonts w:ascii="Calibri" w:eastAsia="Calibri" w:hAnsi="Calibri" w:cs="Times New Roman"/>
      <w:lang w:eastAsia="en-US"/>
    </w:rPr>
  </w:style>
  <w:style w:type="paragraph" w:customStyle="1" w:styleId="84F849C8FA11452D9A7F6FA981092195">
    <w:name w:val="84F849C8FA11452D9A7F6FA981092195"/>
    <w:rsid w:val="001775DC"/>
    <w:rPr>
      <w:rFonts w:ascii="Calibri" w:eastAsia="Calibri" w:hAnsi="Calibri" w:cs="Times New Roman"/>
      <w:lang w:eastAsia="en-US"/>
    </w:rPr>
  </w:style>
  <w:style w:type="paragraph" w:customStyle="1" w:styleId="D38D59B5DE4D40589B545445BB544DAD">
    <w:name w:val="D38D59B5DE4D40589B545445BB544DAD"/>
    <w:rsid w:val="001775DC"/>
    <w:rPr>
      <w:rFonts w:ascii="Calibri" w:eastAsia="Calibri" w:hAnsi="Calibri" w:cs="Times New Roman"/>
      <w:lang w:eastAsia="en-US"/>
    </w:rPr>
  </w:style>
  <w:style w:type="paragraph" w:customStyle="1" w:styleId="D92D7A5FF051427DBEE47366E6C5B4AE">
    <w:name w:val="D92D7A5FF051427DBEE47366E6C5B4AE"/>
    <w:rsid w:val="001775DC"/>
    <w:rPr>
      <w:rFonts w:ascii="Calibri" w:eastAsia="Calibri" w:hAnsi="Calibri" w:cs="Times New Roman"/>
      <w:lang w:eastAsia="en-US"/>
    </w:rPr>
  </w:style>
  <w:style w:type="paragraph" w:customStyle="1" w:styleId="98766842874C4F4E9A5624D731949594">
    <w:name w:val="98766842874C4F4E9A5624D731949594"/>
    <w:rsid w:val="001775DC"/>
    <w:rPr>
      <w:rFonts w:ascii="Calibri" w:eastAsia="Calibri" w:hAnsi="Calibri" w:cs="Times New Roman"/>
      <w:lang w:eastAsia="en-US"/>
    </w:rPr>
  </w:style>
  <w:style w:type="paragraph" w:customStyle="1" w:styleId="513A0C5445A34D6489C14DD39862885E">
    <w:name w:val="513A0C5445A34D6489C14DD39862885E"/>
    <w:rsid w:val="001775DC"/>
    <w:rPr>
      <w:rFonts w:ascii="Calibri" w:eastAsia="Calibri" w:hAnsi="Calibri" w:cs="Times New Roman"/>
      <w:lang w:eastAsia="en-US"/>
    </w:rPr>
  </w:style>
  <w:style w:type="paragraph" w:customStyle="1" w:styleId="B78B1824F42D43A7A8B3A3D93407661D">
    <w:name w:val="B78B1824F42D43A7A8B3A3D93407661D"/>
    <w:rsid w:val="001775DC"/>
    <w:rPr>
      <w:rFonts w:ascii="Calibri" w:eastAsia="Calibri" w:hAnsi="Calibri" w:cs="Times New Roman"/>
      <w:lang w:eastAsia="en-US"/>
    </w:rPr>
  </w:style>
  <w:style w:type="paragraph" w:customStyle="1" w:styleId="D1798B9A67D84069B4F776EC732C929C">
    <w:name w:val="D1798B9A67D84069B4F776EC732C929C"/>
    <w:rsid w:val="001775DC"/>
    <w:rPr>
      <w:rFonts w:ascii="Calibri" w:eastAsia="Calibri" w:hAnsi="Calibri" w:cs="Times New Roman"/>
      <w:lang w:eastAsia="en-US"/>
    </w:rPr>
  </w:style>
  <w:style w:type="paragraph" w:customStyle="1" w:styleId="02E1F6F02CA0446CBB790A77E971E3AD">
    <w:name w:val="02E1F6F02CA0446CBB790A77E971E3AD"/>
    <w:rsid w:val="001775DC"/>
    <w:rPr>
      <w:rFonts w:ascii="Calibri" w:eastAsia="Calibri" w:hAnsi="Calibri" w:cs="Times New Roman"/>
      <w:lang w:eastAsia="en-US"/>
    </w:rPr>
  </w:style>
  <w:style w:type="paragraph" w:customStyle="1" w:styleId="7D0B219D9BD44541927D2DE3C52F77F5">
    <w:name w:val="7D0B219D9BD44541927D2DE3C52F77F5"/>
    <w:rsid w:val="001775DC"/>
    <w:rPr>
      <w:rFonts w:ascii="Calibri" w:eastAsia="Calibri" w:hAnsi="Calibri" w:cs="Times New Roman"/>
      <w:lang w:eastAsia="en-US"/>
    </w:rPr>
  </w:style>
  <w:style w:type="paragraph" w:customStyle="1" w:styleId="F82DCEFA96184A33848A3B7C03B8D941">
    <w:name w:val="F82DCEFA96184A33848A3B7C03B8D941"/>
    <w:rsid w:val="001775DC"/>
    <w:rPr>
      <w:rFonts w:ascii="Calibri" w:eastAsia="Calibri" w:hAnsi="Calibri" w:cs="Times New Roman"/>
      <w:lang w:eastAsia="en-US"/>
    </w:rPr>
  </w:style>
  <w:style w:type="paragraph" w:customStyle="1" w:styleId="3F2708A65C094D808F7C0DBB6F7B207E">
    <w:name w:val="3F2708A65C094D808F7C0DBB6F7B207E"/>
    <w:rsid w:val="001775DC"/>
    <w:rPr>
      <w:rFonts w:ascii="Calibri" w:eastAsia="Calibri" w:hAnsi="Calibri" w:cs="Times New Roman"/>
      <w:lang w:eastAsia="en-US"/>
    </w:rPr>
  </w:style>
  <w:style w:type="paragraph" w:customStyle="1" w:styleId="B9992AD08732464CB8B52B72CE4A259D">
    <w:name w:val="B9992AD08732464CB8B52B72CE4A259D"/>
    <w:rsid w:val="001775DC"/>
    <w:rPr>
      <w:rFonts w:ascii="Calibri" w:eastAsia="Calibri" w:hAnsi="Calibri" w:cs="Times New Roman"/>
      <w:lang w:eastAsia="en-US"/>
    </w:rPr>
  </w:style>
  <w:style w:type="paragraph" w:customStyle="1" w:styleId="D6D6DB885AB24B17B91AF4D5B0825420">
    <w:name w:val="D6D6DB885AB24B17B91AF4D5B0825420"/>
    <w:rsid w:val="001775DC"/>
    <w:rPr>
      <w:rFonts w:ascii="Calibri" w:eastAsia="Calibri" w:hAnsi="Calibri" w:cs="Times New Roman"/>
      <w:lang w:eastAsia="en-US"/>
    </w:rPr>
  </w:style>
  <w:style w:type="paragraph" w:customStyle="1" w:styleId="4DFC210D8DE7412699794D888CBC0FB7">
    <w:name w:val="4DFC210D8DE7412699794D888CBC0FB7"/>
    <w:rsid w:val="001775DC"/>
    <w:rPr>
      <w:rFonts w:ascii="Calibri" w:eastAsia="Calibri" w:hAnsi="Calibri" w:cs="Times New Roman"/>
      <w:lang w:eastAsia="en-US"/>
    </w:rPr>
  </w:style>
  <w:style w:type="paragraph" w:customStyle="1" w:styleId="AC480287494447BEA7FEF9A27C1A1373">
    <w:name w:val="AC480287494447BEA7FEF9A27C1A1373"/>
    <w:rsid w:val="001775DC"/>
    <w:rPr>
      <w:rFonts w:ascii="Calibri" w:eastAsia="Calibri" w:hAnsi="Calibri" w:cs="Times New Roman"/>
      <w:lang w:eastAsia="en-US"/>
    </w:rPr>
  </w:style>
  <w:style w:type="paragraph" w:customStyle="1" w:styleId="479DFBCD1B154435968FC50D13540557">
    <w:name w:val="479DFBCD1B154435968FC50D13540557"/>
    <w:rsid w:val="001775DC"/>
    <w:rPr>
      <w:rFonts w:ascii="Calibri" w:eastAsia="Calibri" w:hAnsi="Calibri" w:cs="Times New Roman"/>
      <w:lang w:eastAsia="en-US"/>
    </w:rPr>
  </w:style>
  <w:style w:type="paragraph" w:customStyle="1" w:styleId="4876399573224323A4470BAEBBF819A2">
    <w:name w:val="4876399573224323A4470BAEBBF819A2"/>
    <w:rsid w:val="001775DC"/>
    <w:rPr>
      <w:rFonts w:ascii="Calibri" w:eastAsia="Calibri" w:hAnsi="Calibri" w:cs="Times New Roman"/>
      <w:lang w:eastAsia="en-US"/>
    </w:rPr>
  </w:style>
  <w:style w:type="paragraph" w:customStyle="1" w:styleId="7EB3629507AB4E71BD7B56C89B59924F">
    <w:name w:val="7EB3629507AB4E71BD7B56C89B59924F"/>
    <w:rsid w:val="001775DC"/>
    <w:rPr>
      <w:rFonts w:ascii="Calibri" w:eastAsia="Calibri" w:hAnsi="Calibri" w:cs="Times New Roman"/>
      <w:lang w:eastAsia="en-US"/>
    </w:rPr>
  </w:style>
  <w:style w:type="paragraph" w:customStyle="1" w:styleId="98411B41BF5C44519A9F51C50E596A26">
    <w:name w:val="98411B41BF5C44519A9F51C50E596A26"/>
    <w:rsid w:val="001775DC"/>
    <w:rPr>
      <w:rFonts w:ascii="Calibri" w:eastAsia="Calibri" w:hAnsi="Calibri" w:cs="Times New Roman"/>
      <w:lang w:eastAsia="en-US"/>
    </w:rPr>
  </w:style>
  <w:style w:type="paragraph" w:customStyle="1" w:styleId="7D5C996C4DA849ADA1ED167E0EA90010">
    <w:name w:val="7D5C996C4DA849ADA1ED167E0EA90010"/>
    <w:rsid w:val="001775DC"/>
    <w:rPr>
      <w:rFonts w:ascii="Calibri" w:eastAsia="Calibri" w:hAnsi="Calibri" w:cs="Times New Roman"/>
      <w:lang w:eastAsia="en-US"/>
    </w:rPr>
  </w:style>
  <w:style w:type="paragraph" w:customStyle="1" w:styleId="FC2CA4644F584667BC3D8B598E8254B5">
    <w:name w:val="FC2CA4644F584667BC3D8B598E8254B5"/>
    <w:rsid w:val="001775DC"/>
    <w:rPr>
      <w:rFonts w:ascii="Calibri" w:eastAsia="Calibri" w:hAnsi="Calibri" w:cs="Times New Roman"/>
      <w:lang w:eastAsia="en-US"/>
    </w:rPr>
  </w:style>
  <w:style w:type="paragraph" w:customStyle="1" w:styleId="17BCA42C593443698FCF59F01EE162C5">
    <w:name w:val="17BCA42C593443698FCF59F01EE162C5"/>
    <w:rsid w:val="001775DC"/>
    <w:rPr>
      <w:rFonts w:ascii="Calibri" w:eastAsia="Calibri" w:hAnsi="Calibri" w:cs="Times New Roman"/>
      <w:lang w:eastAsia="en-US"/>
    </w:rPr>
  </w:style>
  <w:style w:type="paragraph" w:customStyle="1" w:styleId="8309CF90CB004B3C8D985372DE7AD398">
    <w:name w:val="8309CF90CB004B3C8D985372DE7AD398"/>
    <w:rsid w:val="001775DC"/>
    <w:rPr>
      <w:rFonts w:ascii="Calibri" w:eastAsia="Calibri" w:hAnsi="Calibri" w:cs="Times New Roman"/>
      <w:lang w:eastAsia="en-US"/>
    </w:rPr>
  </w:style>
  <w:style w:type="paragraph" w:customStyle="1" w:styleId="194A243F947C418596BBAA64439B7EBB">
    <w:name w:val="194A243F947C418596BBAA64439B7EBB"/>
    <w:rsid w:val="001775DC"/>
    <w:rPr>
      <w:rFonts w:ascii="Calibri" w:eastAsia="Calibri" w:hAnsi="Calibri" w:cs="Times New Roman"/>
      <w:lang w:eastAsia="en-US"/>
    </w:rPr>
  </w:style>
  <w:style w:type="paragraph" w:customStyle="1" w:styleId="F57A19129DAC4FF0868E7312C7A379B8">
    <w:name w:val="F57A19129DAC4FF0868E7312C7A379B8"/>
    <w:rsid w:val="001775DC"/>
    <w:rPr>
      <w:rFonts w:ascii="Calibri" w:eastAsia="Calibri" w:hAnsi="Calibri" w:cs="Times New Roman"/>
      <w:lang w:eastAsia="en-US"/>
    </w:rPr>
  </w:style>
  <w:style w:type="paragraph" w:customStyle="1" w:styleId="9B3FED21527A41C9B87D88F6CF619BBE">
    <w:name w:val="9B3FED21527A41C9B87D88F6CF619BBE"/>
    <w:rsid w:val="001775DC"/>
    <w:rPr>
      <w:rFonts w:ascii="Calibri" w:eastAsia="Calibri" w:hAnsi="Calibri" w:cs="Times New Roman"/>
      <w:lang w:eastAsia="en-US"/>
    </w:rPr>
  </w:style>
  <w:style w:type="paragraph" w:customStyle="1" w:styleId="D5A19B5891FE4D669AB05A39B6402799">
    <w:name w:val="D5A19B5891FE4D669AB05A39B6402799"/>
    <w:rsid w:val="001775DC"/>
    <w:rPr>
      <w:rFonts w:ascii="Calibri" w:eastAsia="Calibri" w:hAnsi="Calibri" w:cs="Times New Roman"/>
      <w:lang w:eastAsia="en-US"/>
    </w:rPr>
  </w:style>
  <w:style w:type="paragraph" w:customStyle="1" w:styleId="AC57E47598844E72B1D5E6E648565B81">
    <w:name w:val="AC57E47598844E72B1D5E6E648565B81"/>
    <w:rsid w:val="001775DC"/>
    <w:rPr>
      <w:rFonts w:ascii="Calibri" w:eastAsia="Calibri" w:hAnsi="Calibri" w:cs="Times New Roman"/>
      <w:lang w:eastAsia="en-US"/>
    </w:rPr>
  </w:style>
  <w:style w:type="paragraph" w:customStyle="1" w:styleId="3242870F811042AA800C16D242B879D4">
    <w:name w:val="3242870F811042AA800C16D242B879D4"/>
    <w:rsid w:val="001775DC"/>
    <w:rPr>
      <w:rFonts w:ascii="Calibri" w:eastAsia="Calibri" w:hAnsi="Calibri" w:cs="Times New Roman"/>
      <w:lang w:eastAsia="en-US"/>
    </w:rPr>
  </w:style>
  <w:style w:type="paragraph" w:customStyle="1" w:styleId="AE682988A88E48AB83D3C5E692716AC1">
    <w:name w:val="AE682988A88E48AB83D3C5E692716AC1"/>
    <w:rsid w:val="001775DC"/>
    <w:rPr>
      <w:rFonts w:ascii="Calibri" w:eastAsia="Calibri" w:hAnsi="Calibri" w:cs="Times New Roman"/>
      <w:lang w:eastAsia="en-US"/>
    </w:rPr>
  </w:style>
  <w:style w:type="paragraph" w:customStyle="1" w:styleId="1380930845BD47B98B9081F8B28AA71E">
    <w:name w:val="1380930845BD47B98B9081F8B28AA71E"/>
    <w:rsid w:val="001775DC"/>
    <w:rPr>
      <w:rFonts w:ascii="Calibri" w:eastAsia="Calibri" w:hAnsi="Calibri" w:cs="Times New Roman"/>
      <w:lang w:eastAsia="en-US"/>
    </w:rPr>
  </w:style>
  <w:style w:type="paragraph" w:customStyle="1" w:styleId="CCAFAA2E1F4B456D88949E59D2501DF4">
    <w:name w:val="CCAFAA2E1F4B456D88949E59D2501DF4"/>
    <w:rsid w:val="001775DC"/>
    <w:rPr>
      <w:rFonts w:ascii="Calibri" w:eastAsia="Calibri" w:hAnsi="Calibri" w:cs="Times New Roman"/>
      <w:lang w:eastAsia="en-US"/>
    </w:rPr>
  </w:style>
  <w:style w:type="paragraph" w:customStyle="1" w:styleId="B213E0B1524C4C5EBE1136450FEC09CA">
    <w:name w:val="B213E0B1524C4C5EBE1136450FEC09CA"/>
    <w:rsid w:val="001775DC"/>
    <w:rPr>
      <w:rFonts w:ascii="Calibri" w:eastAsia="Calibri" w:hAnsi="Calibri" w:cs="Times New Roman"/>
      <w:lang w:eastAsia="en-US"/>
    </w:rPr>
  </w:style>
  <w:style w:type="paragraph" w:customStyle="1" w:styleId="D604CD4624DA40ADB74C17D0B9BB7189">
    <w:name w:val="D604CD4624DA40ADB74C17D0B9BB7189"/>
    <w:rsid w:val="001775DC"/>
    <w:rPr>
      <w:rFonts w:ascii="Calibri" w:eastAsia="Calibri" w:hAnsi="Calibri" w:cs="Times New Roman"/>
      <w:lang w:eastAsia="en-US"/>
    </w:rPr>
  </w:style>
  <w:style w:type="paragraph" w:customStyle="1" w:styleId="DAAE389184AF4D30AF62BDA5540C0593">
    <w:name w:val="DAAE389184AF4D30AF62BDA5540C0593"/>
    <w:rsid w:val="001775DC"/>
    <w:rPr>
      <w:rFonts w:ascii="Calibri" w:eastAsia="Calibri" w:hAnsi="Calibri" w:cs="Times New Roman"/>
      <w:lang w:eastAsia="en-US"/>
    </w:rPr>
  </w:style>
  <w:style w:type="paragraph" w:customStyle="1" w:styleId="4A25A996A45147BCB5F21889FAF05223">
    <w:name w:val="4A25A996A45147BCB5F21889FAF05223"/>
    <w:rsid w:val="001775DC"/>
    <w:rPr>
      <w:rFonts w:ascii="Calibri" w:eastAsia="Calibri" w:hAnsi="Calibri" w:cs="Times New Roman"/>
      <w:lang w:eastAsia="en-US"/>
    </w:rPr>
  </w:style>
  <w:style w:type="paragraph" w:customStyle="1" w:styleId="EB75B39DCEF940FA97C19A26DBB5B29C8">
    <w:name w:val="EB75B39DCEF940FA97C19A26DBB5B29C8"/>
    <w:rsid w:val="001775DC"/>
    <w:rPr>
      <w:rFonts w:ascii="Calibri" w:eastAsia="Calibri" w:hAnsi="Calibri" w:cs="Times New Roman"/>
      <w:lang w:eastAsia="en-US"/>
    </w:rPr>
  </w:style>
  <w:style w:type="paragraph" w:customStyle="1" w:styleId="52EC29937CA14305BE149B358B9D94008">
    <w:name w:val="52EC29937CA14305BE149B358B9D94008"/>
    <w:rsid w:val="001775DC"/>
    <w:rPr>
      <w:rFonts w:ascii="Calibri" w:eastAsia="Calibri" w:hAnsi="Calibri" w:cs="Times New Roman"/>
      <w:lang w:eastAsia="en-US"/>
    </w:rPr>
  </w:style>
  <w:style w:type="paragraph" w:customStyle="1" w:styleId="4ECBE2C0A37A423AB64EA89892844C4C8">
    <w:name w:val="4ECBE2C0A37A423AB64EA89892844C4C8"/>
    <w:rsid w:val="001775DC"/>
    <w:rPr>
      <w:rFonts w:ascii="Calibri" w:eastAsia="Calibri" w:hAnsi="Calibri" w:cs="Times New Roman"/>
      <w:lang w:eastAsia="en-US"/>
    </w:rPr>
  </w:style>
  <w:style w:type="paragraph" w:customStyle="1" w:styleId="85E41A44F2FB459E9B3BC6E90C2B8FD77">
    <w:name w:val="85E41A44F2FB459E9B3BC6E90C2B8FD77"/>
    <w:rsid w:val="001775DC"/>
    <w:rPr>
      <w:rFonts w:ascii="Calibri" w:eastAsia="Calibri" w:hAnsi="Calibri" w:cs="Times New Roman"/>
      <w:lang w:eastAsia="en-US"/>
    </w:rPr>
  </w:style>
  <w:style w:type="paragraph" w:customStyle="1" w:styleId="C3A4A65C903B4338AF404CE12F64C3289">
    <w:name w:val="C3A4A65C903B4338AF404CE12F64C3289"/>
    <w:rsid w:val="001775DC"/>
    <w:pPr>
      <w:spacing w:after="0" w:line="240" w:lineRule="auto"/>
    </w:pPr>
    <w:rPr>
      <w:rFonts w:ascii="Calibri" w:eastAsia="Calibri" w:hAnsi="Calibri" w:cs="Times New Roman"/>
      <w:lang w:eastAsia="en-US"/>
    </w:rPr>
  </w:style>
  <w:style w:type="paragraph" w:customStyle="1" w:styleId="7980339B83DA4273B4C48CB5E5F56B348">
    <w:name w:val="7980339B83DA4273B4C48CB5E5F56B348"/>
    <w:rsid w:val="001775DC"/>
    <w:pPr>
      <w:spacing w:after="0" w:line="240" w:lineRule="auto"/>
    </w:pPr>
    <w:rPr>
      <w:rFonts w:ascii="Calibri" w:eastAsia="Calibri" w:hAnsi="Calibri" w:cs="Times New Roman"/>
      <w:lang w:eastAsia="en-US"/>
    </w:rPr>
  </w:style>
  <w:style w:type="paragraph" w:customStyle="1" w:styleId="09ED5B7B2E1448CC9FF3F47D484E5F898">
    <w:name w:val="09ED5B7B2E1448CC9FF3F47D484E5F898"/>
    <w:rsid w:val="001775DC"/>
    <w:pPr>
      <w:spacing w:after="0" w:line="240" w:lineRule="auto"/>
    </w:pPr>
    <w:rPr>
      <w:rFonts w:ascii="Calibri" w:eastAsia="Calibri" w:hAnsi="Calibri" w:cs="Times New Roman"/>
      <w:lang w:eastAsia="en-US"/>
    </w:rPr>
  </w:style>
  <w:style w:type="paragraph" w:customStyle="1" w:styleId="1E817CE74EB54F22887E828D11A86ACE7">
    <w:name w:val="1E817CE74EB54F22887E828D11A86ACE7"/>
    <w:rsid w:val="001775DC"/>
    <w:pPr>
      <w:spacing w:after="0" w:line="240" w:lineRule="auto"/>
    </w:pPr>
    <w:rPr>
      <w:rFonts w:ascii="Calibri" w:eastAsia="Calibri" w:hAnsi="Calibri" w:cs="Times New Roman"/>
      <w:lang w:eastAsia="en-US"/>
    </w:rPr>
  </w:style>
  <w:style w:type="paragraph" w:customStyle="1" w:styleId="1770053230F0492DB956A4C3A2C92B215">
    <w:name w:val="1770053230F0492DB956A4C3A2C92B215"/>
    <w:rsid w:val="001775DC"/>
    <w:pPr>
      <w:spacing w:after="0" w:line="240" w:lineRule="auto"/>
    </w:pPr>
    <w:rPr>
      <w:rFonts w:ascii="Calibri" w:eastAsia="Calibri" w:hAnsi="Calibri" w:cs="Times New Roman"/>
      <w:lang w:eastAsia="en-US"/>
    </w:rPr>
  </w:style>
  <w:style w:type="paragraph" w:customStyle="1" w:styleId="B35D892128F84A759DA32A12EBA2BBE65">
    <w:name w:val="B35D892128F84A759DA32A12EBA2BBE65"/>
    <w:rsid w:val="001775DC"/>
    <w:pPr>
      <w:spacing w:after="0" w:line="240" w:lineRule="auto"/>
    </w:pPr>
    <w:rPr>
      <w:rFonts w:ascii="Calibri" w:eastAsia="Calibri" w:hAnsi="Calibri" w:cs="Times New Roman"/>
      <w:lang w:eastAsia="en-US"/>
    </w:rPr>
  </w:style>
  <w:style w:type="paragraph" w:customStyle="1" w:styleId="D8630B10C2C94B90A812F2C0887C46445">
    <w:name w:val="D8630B10C2C94B90A812F2C0887C46445"/>
    <w:rsid w:val="001775DC"/>
    <w:pPr>
      <w:spacing w:after="0" w:line="240" w:lineRule="auto"/>
    </w:pPr>
    <w:rPr>
      <w:rFonts w:ascii="Calibri" w:eastAsia="Calibri" w:hAnsi="Calibri" w:cs="Times New Roman"/>
      <w:lang w:eastAsia="en-US"/>
    </w:rPr>
  </w:style>
  <w:style w:type="paragraph" w:customStyle="1" w:styleId="6038A155A47D475F8D35BF62038F78255">
    <w:name w:val="6038A155A47D475F8D35BF62038F78255"/>
    <w:rsid w:val="001775DC"/>
    <w:pPr>
      <w:spacing w:after="0" w:line="240" w:lineRule="auto"/>
    </w:pPr>
    <w:rPr>
      <w:rFonts w:ascii="Calibri" w:eastAsia="Calibri" w:hAnsi="Calibri" w:cs="Times New Roman"/>
      <w:lang w:eastAsia="en-US"/>
    </w:rPr>
  </w:style>
  <w:style w:type="paragraph" w:customStyle="1" w:styleId="6A6F7F12289240D09D56D41368BFC7BB5">
    <w:name w:val="6A6F7F12289240D09D56D41368BFC7BB5"/>
    <w:rsid w:val="001775DC"/>
    <w:pPr>
      <w:spacing w:after="0" w:line="240" w:lineRule="auto"/>
    </w:pPr>
    <w:rPr>
      <w:rFonts w:ascii="Calibri" w:eastAsia="Calibri" w:hAnsi="Calibri" w:cs="Times New Roman"/>
      <w:lang w:eastAsia="en-US"/>
    </w:rPr>
  </w:style>
  <w:style w:type="paragraph" w:customStyle="1" w:styleId="23F2611A4CF5495E86C2C3606560CD4E4">
    <w:name w:val="23F2611A4CF5495E86C2C3606560CD4E4"/>
    <w:rsid w:val="001775DC"/>
    <w:pPr>
      <w:spacing w:after="0" w:line="240" w:lineRule="auto"/>
    </w:pPr>
    <w:rPr>
      <w:rFonts w:ascii="Calibri" w:eastAsia="Calibri" w:hAnsi="Calibri" w:cs="Times New Roman"/>
      <w:lang w:eastAsia="en-US"/>
    </w:rPr>
  </w:style>
  <w:style w:type="paragraph" w:customStyle="1" w:styleId="65B23B667A45438CB14F16831C93F20D4">
    <w:name w:val="65B23B667A45438CB14F16831C93F20D4"/>
    <w:rsid w:val="001775DC"/>
    <w:pPr>
      <w:spacing w:after="0" w:line="240" w:lineRule="auto"/>
    </w:pPr>
    <w:rPr>
      <w:rFonts w:ascii="Calibri" w:eastAsia="Calibri" w:hAnsi="Calibri" w:cs="Times New Roman"/>
      <w:lang w:eastAsia="en-US"/>
    </w:rPr>
  </w:style>
  <w:style w:type="paragraph" w:customStyle="1" w:styleId="CD9CC7D80A084DE7B62D6ADBEF73C3674">
    <w:name w:val="CD9CC7D80A084DE7B62D6ADBEF73C3674"/>
    <w:rsid w:val="001775DC"/>
    <w:pPr>
      <w:spacing w:after="0" w:line="240" w:lineRule="auto"/>
    </w:pPr>
    <w:rPr>
      <w:rFonts w:ascii="Calibri" w:eastAsia="Calibri" w:hAnsi="Calibri" w:cs="Times New Roman"/>
      <w:lang w:eastAsia="en-US"/>
    </w:rPr>
  </w:style>
  <w:style w:type="paragraph" w:customStyle="1" w:styleId="AF48515D7D914E6C958196C6982BF1202">
    <w:name w:val="AF48515D7D914E6C958196C6982BF1202"/>
    <w:rsid w:val="001775DC"/>
    <w:pPr>
      <w:spacing w:after="0" w:line="240" w:lineRule="auto"/>
    </w:pPr>
    <w:rPr>
      <w:rFonts w:ascii="Calibri" w:eastAsia="Calibri" w:hAnsi="Calibri" w:cs="Times New Roman"/>
      <w:lang w:eastAsia="en-US"/>
    </w:rPr>
  </w:style>
  <w:style w:type="paragraph" w:customStyle="1" w:styleId="C7FB0319E64B481D92E79EE2C4D355BA2">
    <w:name w:val="C7FB0319E64B481D92E79EE2C4D355BA2"/>
    <w:rsid w:val="001775DC"/>
    <w:pPr>
      <w:spacing w:after="0" w:line="240" w:lineRule="auto"/>
    </w:pPr>
    <w:rPr>
      <w:rFonts w:ascii="Calibri" w:eastAsia="Calibri" w:hAnsi="Calibri" w:cs="Times New Roman"/>
      <w:lang w:eastAsia="en-US"/>
    </w:rPr>
  </w:style>
  <w:style w:type="paragraph" w:customStyle="1" w:styleId="53BCC612023F41D5ADC9409791B0B5DC2">
    <w:name w:val="53BCC612023F41D5ADC9409791B0B5DC2"/>
    <w:rsid w:val="001775DC"/>
    <w:pPr>
      <w:spacing w:after="0" w:line="240" w:lineRule="auto"/>
    </w:pPr>
    <w:rPr>
      <w:rFonts w:ascii="Calibri" w:eastAsia="Calibri" w:hAnsi="Calibri" w:cs="Times New Roman"/>
      <w:lang w:eastAsia="en-US"/>
    </w:rPr>
  </w:style>
  <w:style w:type="paragraph" w:customStyle="1" w:styleId="D8615EDEDB224237BCCBAC305CCCB0C02">
    <w:name w:val="D8615EDEDB224237BCCBAC305CCCB0C02"/>
    <w:rsid w:val="001775DC"/>
    <w:pPr>
      <w:spacing w:after="0" w:line="240" w:lineRule="auto"/>
    </w:pPr>
    <w:rPr>
      <w:rFonts w:ascii="Calibri" w:eastAsia="Calibri" w:hAnsi="Calibri" w:cs="Times New Roman"/>
      <w:lang w:eastAsia="en-US"/>
    </w:rPr>
  </w:style>
  <w:style w:type="paragraph" w:customStyle="1" w:styleId="B2003EC116A0480EB097E868E665B1E92">
    <w:name w:val="B2003EC116A0480EB097E868E665B1E92"/>
    <w:rsid w:val="001775DC"/>
    <w:pPr>
      <w:spacing w:after="0" w:line="240" w:lineRule="auto"/>
    </w:pPr>
    <w:rPr>
      <w:rFonts w:ascii="Calibri" w:eastAsia="Calibri" w:hAnsi="Calibri" w:cs="Times New Roman"/>
      <w:lang w:eastAsia="en-US"/>
    </w:rPr>
  </w:style>
  <w:style w:type="paragraph" w:customStyle="1" w:styleId="91D2D3204F3E406E8BF88A94E7FD0BB02">
    <w:name w:val="91D2D3204F3E406E8BF88A94E7FD0BB02"/>
    <w:rsid w:val="001775DC"/>
    <w:pPr>
      <w:spacing w:after="0" w:line="240" w:lineRule="auto"/>
    </w:pPr>
    <w:rPr>
      <w:rFonts w:ascii="Calibri" w:eastAsia="Calibri" w:hAnsi="Calibri" w:cs="Times New Roman"/>
      <w:lang w:eastAsia="en-US"/>
    </w:rPr>
  </w:style>
  <w:style w:type="paragraph" w:customStyle="1" w:styleId="62B59E0F795143B299473313CFA17CDD2">
    <w:name w:val="62B59E0F795143B299473313CFA17CDD2"/>
    <w:rsid w:val="001775DC"/>
    <w:pPr>
      <w:spacing w:after="0" w:line="240" w:lineRule="auto"/>
    </w:pPr>
    <w:rPr>
      <w:rFonts w:ascii="Calibri" w:eastAsia="Calibri" w:hAnsi="Calibri" w:cs="Times New Roman"/>
      <w:lang w:eastAsia="en-US"/>
    </w:rPr>
  </w:style>
  <w:style w:type="paragraph" w:customStyle="1" w:styleId="56073A6818404B7592FA8A5486F78AF82">
    <w:name w:val="56073A6818404B7592FA8A5486F78AF82"/>
    <w:rsid w:val="001775DC"/>
    <w:pPr>
      <w:spacing w:after="0" w:line="240" w:lineRule="auto"/>
    </w:pPr>
    <w:rPr>
      <w:rFonts w:ascii="Calibri" w:eastAsia="Calibri" w:hAnsi="Calibri" w:cs="Times New Roman"/>
      <w:lang w:eastAsia="en-US"/>
    </w:rPr>
  </w:style>
  <w:style w:type="paragraph" w:customStyle="1" w:styleId="53C58595714D453EB657F25F37CB98C52">
    <w:name w:val="53C58595714D453EB657F25F37CB98C52"/>
    <w:rsid w:val="001775DC"/>
    <w:pPr>
      <w:spacing w:after="0" w:line="240" w:lineRule="auto"/>
    </w:pPr>
    <w:rPr>
      <w:rFonts w:ascii="Calibri" w:eastAsia="Calibri" w:hAnsi="Calibri" w:cs="Times New Roman"/>
      <w:lang w:eastAsia="en-US"/>
    </w:rPr>
  </w:style>
  <w:style w:type="paragraph" w:customStyle="1" w:styleId="726C3B064C104B74AA1E93982087BA1F2">
    <w:name w:val="726C3B064C104B74AA1E93982087BA1F2"/>
    <w:rsid w:val="001775DC"/>
    <w:pPr>
      <w:spacing w:after="0" w:line="240" w:lineRule="auto"/>
    </w:pPr>
    <w:rPr>
      <w:rFonts w:ascii="Calibri" w:eastAsia="Calibri" w:hAnsi="Calibri" w:cs="Times New Roman"/>
      <w:lang w:eastAsia="en-US"/>
    </w:rPr>
  </w:style>
  <w:style w:type="paragraph" w:customStyle="1" w:styleId="A7CA990564C74D168965C1469B25014B2">
    <w:name w:val="A7CA990564C74D168965C1469B25014B2"/>
    <w:rsid w:val="001775DC"/>
    <w:rPr>
      <w:rFonts w:ascii="Calibri" w:eastAsia="Calibri" w:hAnsi="Calibri" w:cs="Times New Roman"/>
      <w:lang w:eastAsia="en-US"/>
    </w:rPr>
  </w:style>
  <w:style w:type="paragraph" w:customStyle="1" w:styleId="4CE456E126FD4C65BA30C4A33FB514352">
    <w:name w:val="4CE456E126FD4C65BA30C4A33FB514352"/>
    <w:rsid w:val="001775DC"/>
    <w:rPr>
      <w:rFonts w:ascii="Calibri" w:eastAsia="Calibri" w:hAnsi="Calibri" w:cs="Times New Roman"/>
      <w:lang w:eastAsia="en-US"/>
    </w:rPr>
  </w:style>
  <w:style w:type="paragraph" w:customStyle="1" w:styleId="6B59D42F5E0547FE8615AE4F34617BE22">
    <w:name w:val="6B59D42F5E0547FE8615AE4F34617BE22"/>
    <w:rsid w:val="001775DC"/>
    <w:rPr>
      <w:rFonts w:ascii="Calibri" w:eastAsia="Calibri" w:hAnsi="Calibri" w:cs="Times New Roman"/>
      <w:lang w:eastAsia="en-US"/>
    </w:rPr>
  </w:style>
  <w:style w:type="paragraph" w:customStyle="1" w:styleId="0A04886EA1BD49358CC3F9E5E66146442">
    <w:name w:val="0A04886EA1BD49358CC3F9E5E66146442"/>
    <w:rsid w:val="001775DC"/>
    <w:rPr>
      <w:rFonts w:ascii="Calibri" w:eastAsia="Calibri" w:hAnsi="Calibri" w:cs="Times New Roman"/>
      <w:lang w:eastAsia="en-US"/>
    </w:rPr>
  </w:style>
  <w:style w:type="paragraph" w:customStyle="1" w:styleId="6B33154DE398454198996731689CB3781">
    <w:name w:val="6B33154DE398454198996731689CB3781"/>
    <w:rsid w:val="001775DC"/>
    <w:rPr>
      <w:rFonts w:ascii="Calibri" w:eastAsia="Calibri" w:hAnsi="Calibri" w:cs="Times New Roman"/>
      <w:lang w:eastAsia="en-US"/>
    </w:rPr>
  </w:style>
  <w:style w:type="paragraph" w:customStyle="1" w:styleId="926E888A019D4121AAC7E783B3F047691">
    <w:name w:val="926E888A019D4121AAC7E783B3F047691"/>
    <w:rsid w:val="001775DC"/>
    <w:rPr>
      <w:rFonts w:ascii="Calibri" w:eastAsia="Calibri" w:hAnsi="Calibri" w:cs="Times New Roman"/>
      <w:lang w:eastAsia="en-US"/>
    </w:rPr>
  </w:style>
  <w:style w:type="paragraph" w:customStyle="1" w:styleId="84F849C8FA11452D9A7F6FA9810921951">
    <w:name w:val="84F849C8FA11452D9A7F6FA9810921951"/>
    <w:rsid w:val="001775DC"/>
    <w:rPr>
      <w:rFonts w:ascii="Calibri" w:eastAsia="Calibri" w:hAnsi="Calibri" w:cs="Times New Roman"/>
      <w:lang w:eastAsia="en-US"/>
    </w:rPr>
  </w:style>
  <w:style w:type="paragraph" w:customStyle="1" w:styleId="D38D59B5DE4D40589B545445BB544DAD1">
    <w:name w:val="D38D59B5DE4D40589B545445BB544DAD1"/>
    <w:rsid w:val="001775DC"/>
    <w:rPr>
      <w:rFonts w:ascii="Calibri" w:eastAsia="Calibri" w:hAnsi="Calibri" w:cs="Times New Roman"/>
      <w:lang w:eastAsia="en-US"/>
    </w:rPr>
  </w:style>
  <w:style w:type="paragraph" w:customStyle="1" w:styleId="D92D7A5FF051427DBEE47366E6C5B4AE1">
    <w:name w:val="D92D7A5FF051427DBEE47366E6C5B4AE1"/>
    <w:rsid w:val="001775DC"/>
    <w:rPr>
      <w:rFonts w:ascii="Calibri" w:eastAsia="Calibri" w:hAnsi="Calibri" w:cs="Times New Roman"/>
      <w:lang w:eastAsia="en-US"/>
    </w:rPr>
  </w:style>
  <w:style w:type="paragraph" w:customStyle="1" w:styleId="98766842874C4F4E9A5624D7319495941">
    <w:name w:val="98766842874C4F4E9A5624D7319495941"/>
    <w:rsid w:val="001775DC"/>
    <w:rPr>
      <w:rFonts w:ascii="Calibri" w:eastAsia="Calibri" w:hAnsi="Calibri" w:cs="Times New Roman"/>
      <w:lang w:eastAsia="en-US"/>
    </w:rPr>
  </w:style>
  <w:style w:type="paragraph" w:customStyle="1" w:styleId="513A0C5445A34D6489C14DD39862885E1">
    <w:name w:val="513A0C5445A34D6489C14DD39862885E1"/>
    <w:rsid w:val="001775DC"/>
    <w:rPr>
      <w:rFonts w:ascii="Calibri" w:eastAsia="Calibri" w:hAnsi="Calibri" w:cs="Times New Roman"/>
      <w:lang w:eastAsia="en-US"/>
    </w:rPr>
  </w:style>
  <w:style w:type="paragraph" w:customStyle="1" w:styleId="B78B1824F42D43A7A8B3A3D93407661D1">
    <w:name w:val="B78B1824F42D43A7A8B3A3D93407661D1"/>
    <w:rsid w:val="001775DC"/>
    <w:rPr>
      <w:rFonts w:ascii="Calibri" w:eastAsia="Calibri" w:hAnsi="Calibri" w:cs="Times New Roman"/>
      <w:lang w:eastAsia="en-US"/>
    </w:rPr>
  </w:style>
  <w:style w:type="paragraph" w:customStyle="1" w:styleId="D1798B9A67D84069B4F776EC732C929C1">
    <w:name w:val="D1798B9A67D84069B4F776EC732C929C1"/>
    <w:rsid w:val="001775DC"/>
    <w:rPr>
      <w:rFonts w:ascii="Calibri" w:eastAsia="Calibri" w:hAnsi="Calibri" w:cs="Times New Roman"/>
      <w:lang w:eastAsia="en-US"/>
    </w:rPr>
  </w:style>
  <w:style w:type="paragraph" w:customStyle="1" w:styleId="02E1F6F02CA0446CBB790A77E971E3AD1">
    <w:name w:val="02E1F6F02CA0446CBB790A77E971E3AD1"/>
    <w:rsid w:val="001775DC"/>
    <w:rPr>
      <w:rFonts w:ascii="Calibri" w:eastAsia="Calibri" w:hAnsi="Calibri" w:cs="Times New Roman"/>
      <w:lang w:eastAsia="en-US"/>
    </w:rPr>
  </w:style>
  <w:style w:type="paragraph" w:customStyle="1" w:styleId="7D0B219D9BD44541927D2DE3C52F77F51">
    <w:name w:val="7D0B219D9BD44541927D2DE3C52F77F51"/>
    <w:rsid w:val="001775DC"/>
    <w:rPr>
      <w:rFonts w:ascii="Calibri" w:eastAsia="Calibri" w:hAnsi="Calibri" w:cs="Times New Roman"/>
      <w:lang w:eastAsia="en-US"/>
    </w:rPr>
  </w:style>
  <w:style w:type="paragraph" w:customStyle="1" w:styleId="F82DCEFA96184A33848A3B7C03B8D9411">
    <w:name w:val="F82DCEFA96184A33848A3B7C03B8D9411"/>
    <w:rsid w:val="001775DC"/>
    <w:rPr>
      <w:rFonts w:ascii="Calibri" w:eastAsia="Calibri" w:hAnsi="Calibri" w:cs="Times New Roman"/>
      <w:lang w:eastAsia="en-US"/>
    </w:rPr>
  </w:style>
  <w:style w:type="paragraph" w:customStyle="1" w:styleId="3F2708A65C094D808F7C0DBB6F7B207E1">
    <w:name w:val="3F2708A65C094D808F7C0DBB6F7B207E1"/>
    <w:rsid w:val="001775DC"/>
    <w:rPr>
      <w:rFonts w:ascii="Calibri" w:eastAsia="Calibri" w:hAnsi="Calibri" w:cs="Times New Roman"/>
      <w:lang w:eastAsia="en-US"/>
    </w:rPr>
  </w:style>
  <w:style w:type="paragraph" w:customStyle="1" w:styleId="B9992AD08732464CB8B52B72CE4A259D1">
    <w:name w:val="B9992AD08732464CB8B52B72CE4A259D1"/>
    <w:rsid w:val="001775DC"/>
    <w:rPr>
      <w:rFonts w:ascii="Calibri" w:eastAsia="Calibri" w:hAnsi="Calibri" w:cs="Times New Roman"/>
      <w:lang w:eastAsia="en-US"/>
    </w:rPr>
  </w:style>
  <w:style w:type="paragraph" w:customStyle="1" w:styleId="D6D6DB885AB24B17B91AF4D5B08254201">
    <w:name w:val="D6D6DB885AB24B17B91AF4D5B08254201"/>
    <w:rsid w:val="001775DC"/>
    <w:rPr>
      <w:rFonts w:ascii="Calibri" w:eastAsia="Calibri" w:hAnsi="Calibri" w:cs="Times New Roman"/>
      <w:lang w:eastAsia="en-US"/>
    </w:rPr>
  </w:style>
  <w:style w:type="paragraph" w:customStyle="1" w:styleId="4DFC210D8DE7412699794D888CBC0FB71">
    <w:name w:val="4DFC210D8DE7412699794D888CBC0FB71"/>
    <w:rsid w:val="001775DC"/>
    <w:rPr>
      <w:rFonts w:ascii="Calibri" w:eastAsia="Calibri" w:hAnsi="Calibri" w:cs="Times New Roman"/>
      <w:lang w:eastAsia="en-US"/>
    </w:rPr>
  </w:style>
  <w:style w:type="paragraph" w:customStyle="1" w:styleId="AC480287494447BEA7FEF9A27C1A13731">
    <w:name w:val="AC480287494447BEA7FEF9A27C1A13731"/>
    <w:rsid w:val="001775DC"/>
    <w:rPr>
      <w:rFonts w:ascii="Calibri" w:eastAsia="Calibri" w:hAnsi="Calibri" w:cs="Times New Roman"/>
      <w:lang w:eastAsia="en-US"/>
    </w:rPr>
  </w:style>
  <w:style w:type="paragraph" w:customStyle="1" w:styleId="479DFBCD1B154435968FC50D135405571">
    <w:name w:val="479DFBCD1B154435968FC50D135405571"/>
    <w:rsid w:val="001775DC"/>
    <w:rPr>
      <w:rFonts w:ascii="Calibri" w:eastAsia="Calibri" w:hAnsi="Calibri" w:cs="Times New Roman"/>
      <w:lang w:eastAsia="en-US"/>
    </w:rPr>
  </w:style>
  <w:style w:type="paragraph" w:customStyle="1" w:styleId="4876399573224323A4470BAEBBF819A21">
    <w:name w:val="4876399573224323A4470BAEBBF819A21"/>
    <w:rsid w:val="001775DC"/>
    <w:rPr>
      <w:rFonts w:ascii="Calibri" w:eastAsia="Calibri" w:hAnsi="Calibri" w:cs="Times New Roman"/>
      <w:lang w:eastAsia="en-US"/>
    </w:rPr>
  </w:style>
  <w:style w:type="paragraph" w:customStyle="1" w:styleId="7EB3629507AB4E71BD7B56C89B59924F1">
    <w:name w:val="7EB3629507AB4E71BD7B56C89B59924F1"/>
    <w:rsid w:val="001775DC"/>
    <w:rPr>
      <w:rFonts w:ascii="Calibri" w:eastAsia="Calibri" w:hAnsi="Calibri" w:cs="Times New Roman"/>
      <w:lang w:eastAsia="en-US"/>
    </w:rPr>
  </w:style>
  <w:style w:type="paragraph" w:customStyle="1" w:styleId="98411B41BF5C44519A9F51C50E596A261">
    <w:name w:val="98411B41BF5C44519A9F51C50E596A261"/>
    <w:rsid w:val="001775DC"/>
    <w:rPr>
      <w:rFonts w:ascii="Calibri" w:eastAsia="Calibri" w:hAnsi="Calibri" w:cs="Times New Roman"/>
      <w:lang w:eastAsia="en-US"/>
    </w:rPr>
  </w:style>
  <w:style w:type="paragraph" w:customStyle="1" w:styleId="7D5C996C4DA849ADA1ED167E0EA900101">
    <w:name w:val="7D5C996C4DA849ADA1ED167E0EA900101"/>
    <w:rsid w:val="001775DC"/>
    <w:rPr>
      <w:rFonts w:ascii="Calibri" w:eastAsia="Calibri" w:hAnsi="Calibri" w:cs="Times New Roman"/>
      <w:lang w:eastAsia="en-US"/>
    </w:rPr>
  </w:style>
  <w:style w:type="paragraph" w:customStyle="1" w:styleId="FC2CA4644F584667BC3D8B598E8254B51">
    <w:name w:val="FC2CA4644F584667BC3D8B598E8254B51"/>
    <w:rsid w:val="001775DC"/>
    <w:rPr>
      <w:rFonts w:ascii="Calibri" w:eastAsia="Calibri" w:hAnsi="Calibri" w:cs="Times New Roman"/>
      <w:lang w:eastAsia="en-US"/>
    </w:rPr>
  </w:style>
  <w:style w:type="paragraph" w:customStyle="1" w:styleId="17BCA42C593443698FCF59F01EE162C51">
    <w:name w:val="17BCA42C593443698FCF59F01EE162C51"/>
    <w:rsid w:val="001775DC"/>
    <w:rPr>
      <w:rFonts w:ascii="Calibri" w:eastAsia="Calibri" w:hAnsi="Calibri" w:cs="Times New Roman"/>
      <w:lang w:eastAsia="en-US"/>
    </w:rPr>
  </w:style>
  <w:style w:type="paragraph" w:customStyle="1" w:styleId="8309CF90CB004B3C8D985372DE7AD3981">
    <w:name w:val="8309CF90CB004B3C8D985372DE7AD3981"/>
    <w:rsid w:val="001775DC"/>
    <w:rPr>
      <w:rFonts w:ascii="Calibri" w:eastAsia="Calibri" w:hAnsi="Calibri" w:cs="Times New Roman"/>
      <w:lang w:eastAsia="en-US"/>
    </w:rPr>
  </w:style>
  <w:style w:type="paragraph" w:customStyle="1" w:styleId="194A243F947C418596BBAA64439B7EBB1">
    <w:name w:val="194A243F947C418596BBAA64439B7EBB1"/>
    <w:rsid w:val="001775DC"/>
    <w:rPr>
      <w:rFonts w:ascii="Calibri" w:eastAsia="Calibri" w:hAnsi="Calibri" w:cs="Times New Roman"/>
      <w:lang w:eastAsia="en-US"/>
    </w:rPr>
  </w:style>
  <w:style w:type="paragraph" w:customStyle="1" w:styleId="F57A19129DAC4FF0868E7312C7A379B81">
    <w:name w:val="F57A19129DAC4FF0868E7312C7A379B81"/>
    <w:rsid w:val="001775DC"/>
    <w:rPr>
      <w:rFonts w:ascii="Calibri" w:eastAsia="Calibri" w:hAnsi="Calibri" w:cs="Times New Roman"/>
      <w:lang w:eastAsia="en-US"/>
    </w:rPr>
  </w:style>
  <w:style w:type="paragraph" w:customStyle="1" w:styleId="9B3FED21527A41C9B87D88F6CF619BBE1">
    <w:name w:val="9B3FED21527A41C9B87D88F6CF619BBE1"/>
    <w:rsid w:val="001775DC"/>
    <w:rPr>
      <w:rFonts w:ascii="Calibri" w:eastAsia="Calibri" w:hAnsi="Calibri" w:cs="Times New Roman"/>
      <w:lang w:eastAsia="en-US"/>
    </w:rPr>
  </w:style>
  <w:style w:type="paragraph" w:customStyle="1" w:styleId="D5A19B5891FE4D669AB05A39B64027991">
    <w:name w:val="D5A19B5891FE4D669AB05A39B64027991"/>
    <w:rsid w:val="001775DC"/>
    <w:rPr>
      <w:rFonts w:ascii="Calibri" w:eastAsia="Calibri" w:hAnsi="Calibri" w:cs="Times New Roman"/>
      <w:lang w:eastAsia="en-US"/>
    </w:rPr>
  </w:style>
  <w:style w:type="paragraph" w:customStyle="1" w:styleId="AC57E47598844E72B1D5E6E648565B811">
    <w:name w:val="AC57E47598844E72B1D5E6E648565B811"/>
    <w:rsid w:val="001775DC"/>
    <w:rPr>
      <w:rFonts w:ascii="Calibri" w:eastAsia="Calibri" w:hAnsi="Calibri" w:cs="Times New Roman"/>
      <w:lang w:eastAsia="en-US"/>
    </w:rPr>
  </w:style>
  <w:style w:type="paragraph" w:customStyle="1" w:styleId="3242870F811042AA800C16D242B879D41">
    <w:name w:val="3242870F811042AA800C16D242B879D41"/>
    <w:rsid w:val="001775DC"/>
    <w:rPr>
      <w:rFonts w:ascii="Calibri" w:eastAsia="Calibri" w:hAnsi="Calibri" w:cs="Times New Roman"/>
      <w:lang w:eastAsia="en-US"/>
    </w:rPr>
  </w:style>
  <w:style w:type="paragraph" w:customStyle="1" w:styleId="AE682988A88E48AB83D3C5E692716AC11">
    <w:name w:val="AE682988A88E48AB83D3C5E692716AC11"/>
    <w:rsid w:val="001775DC"/>
    <w:rPr>
      <w:rFonts w:ascii="Calibri" w:eastAsia="Calibri" w:hAnsi="Calibri" w:cs="Times New Roman"/>
      <w:lang w:eastAsia="en-US"/>
    </w:rPr>
  </w:style>
  <w:style w:type="paragraph" w:customStyle="1" w:styleId="1380930845BD47B98B9081F8B28AA71E1">
    <w:name w:val="1380930845BD47B98B9081F8B28AA71E1"/>
    <w:rsid w:val="001775DC"/>
    <w:rPr>
      <w:rFonts w:ascii="Calibri" w:eastAsia="Calibri" w:hAnsi="Calibri" w:cs="Times New Roman"/>
      <w:lang w:eastAsia="en-US"/>
    </w:rPr>
  </w:style>
  <w:style w:type="paragraph" w:customStyle="1" w:styleId="CCAFAA2E1F4B456D88949E59D2501DF41">
    <w:name w:val="CCAFAA2E1F4B456D88949E59D2501DF41"/>
    <w:rsid w:val="001775DC"/>
    <w:rPr>
      <w:rFonts w:ascii="Calibri" w:eastAsia="Calibri" w:hAnsi="Calibri" w:cs="Times New Roman"/>
      <w:lang w:eastAsia="en-US"/>
    </w:rPr>
  </w:style>
  <w:style w:type="paragraph" w:customStyle="1" w:styleId="B213E0B1524C4C5EBE1136450FEC09CA1">
    <w:name w:val="B213E0B1524C4C5EBE1136450FEC09CA1"/>
    <w:rsid w:val="001775DC"/>
    <w:rPr>
      <w:rFonts w:ascii="Calibri" w:eastAsia="Calibri" w:hAnsi="Calibri" w:cs="Times New Roman"/>
      <w:lang w:eastAsia="en-US"/>
    </w:rPr>
  </w:style>
  <w:style w:type="paragraph" w:customStyle="1" w:styleId="D604CD4624DA40ADB74C17D0B9BB71891">
    <w:name w:val="D604CD4624DA40ADB74C17D0B9BB71891"/>
    <w:rsid w:val="001775DC"/>
    <w:rPr>
      <w:rFonts w:ascii="Calibri" w:eastAsia="Calibri" w:hAnsi="Calibri" w:cs="Times New Roman"/>
      <w:lang w:eastAsia="en-US"/>
    </w:rPr>
  </w:style>
  <w:style w:type="paragraph" w:customStyle="1" w:styleId="DAAE389184AF4D30AF62BDA5540C05931">
    <w:name w:val="DAAE389184AF4D30AF62BDA5540C05931"/>
    <w:rsid w:val="001775DC"/>
    <w:rPr>
      <w:rFonts w:ascii="Calibri" w:eastAsia="Calibri" w:hAnsi="Calibri" w:cs="Times New Roman"/>
      <w:lang w:eastAsia="en-US"/>
    </w:rPr>
  </w:style>
  <w:style w:type="paragraph" w:customStyle="1" w:styleId="4A25A996A45147BCB5F21889FAF052231">
    <w:name w:val="4A25A996A45147BCB5F21889FAF052231"/>
    <w:rsid w:val="001775DC"/>
    <w:rPr>
      <w:rFonts w:ascii="Calibri" w:eastAsia="Calibri" w:hAnsi="Calibri" w:cs="Times New Roman"/>
      <w:lang w:eastAsia="en-US"/>
    </w:rPr>
  </w:style>
  <w:style w:type="paragraph" w:customStyle="1" w:styleId="DDE74BB6DC4F4A3E93A300207F46B3F7">
    <w:name w:val="DDE74BB6DC4F4A3E93A300207F46B3F7"/>
    <w:rsid w:val="001775DC"/>
    <w:rPr>
      <w:rFonts w:ascii="Calibri" w:eastAsia="Calibri" w:hAnsi="Calibri" w:cs="Times New Roman"/>
      <w:lang w:eastAsia="en-US"/>
    </w:rPr>
  </w:style>
  <w:style w:type="paragraph" w:customStyle="1" w:styleId="90D0460621014280A20D0E21864310A4">
    <w:name w:val="90D0460621014280A20D0E21864310A4"/>
    <w:rsid w:val="001775DC"/>
    <w:rPr>
      <w:rFonts w:ascii="Calibri" w:eastAsia="Calibri" w:hAnsi="Calibri" w:cs="Times New Roman"/>
      <w:lang w:eastAsia="en-US"/>
    </w:rPr>
  </w:style>
  <w:style w:type="paragraph" w:customStyle="1" w:styleId="420920D0F84F48009D653D6A1FAB4595">
    <w:name w:val="420920D0F84F48009D653D6A1FAB4595"/>
    <w:rsid w:val="001775DC"/>
    <w:rPr>
      <w:rFonts w:ascii="Calibri" w:eastAsia="Calibri" w:hAnsi="Calibri" w:cs="Times New Roman"/>
      <w:lang w:eastAsia="en-US"/>
    </w:rPr>
  </w:style>
  <w:style w:type="paragraph" w:customStyle="1" w:styleId="73D58044BE6A4DCEB93537419D99F62A">
    <w:name w:val="73D58044BE6A4DCEB93537419D99F62A"/>
    <w:rsid w:val="001775DC"/>
    <w:rPr>
      <w:rFonts w:ascii="Calibri" w:eastAsia="Calibri" w:hAnsi="Calibri" w:cs="Times New Roman"/>
      <w:lang w:eastAsia="en-US"/>
    </w:rPr>
  </w:style>
  <w:style w:type="paragraph" w:customStyle="1" w:styleId="08A8E10BE5B0421F9EBE99FC50A173F4">
    <w:name w:val="08A8E10BE5B0421F9EBE99FC50A173F4"/>
    <w:rsid w:val="001775DC"/>
    <w:rPr>
      <w:rFonts w:ascii="Calibri" w:eastAsia="Calibri" w:hAnsi="Calibri" w:cs="Times New Roman"/>
      <w:lang w:eastAsia="en-US"/>
    </w:rPr>
  </w:style>
  <w:style w:type="paragraph" w:customStyle="1" w:styleId="4CF31264DAA3480EAC9077ECBF8F60BE">
    <w:name w:val="4CF31264DAA3480EAC9077ECBF8F60BE"/>
    <w:rsid w:val="001775DC"/>
    <w:rPr>
      <w:rFonts w:ascii="Calibri" w:eastAsia="Calibri" w:hAnsi="Calibri" w:cs="Times New Roman"/>
      <w:lang w:eastAsia="en-US"/>
    </w:rPr>
  </w:style>
  <w:style w:type="paragraph" w:customStyle="1" w:styleId="AE2D1EA6ABDC4EF09B3404908F1CBA37">
    <w:name w:val="AE2D1EA6ABDC4EF09B3404908F1CBA37"/>
    <w:rsid w:val="001775DC"/>
    <w:rPr>
      <w:rFonts w:ascii="Calibri" w:eastAsia="Calibri" w:hAnsi="Calibri" w:cs="Times New Roman"/>
      <w:lang w:eastAsia="en-US"/>
    </w:rPr>
  </w:style>
  <w:style w:type="paragraph" w:customStyle="1" w:styleId="47D994BB07F54DD8A4120A46EC09ACDA">
    <w:name w:val="47D994BB07F54DD8A4120A46EC09ACDA"/>
    <w:rsid w:val="001775DC"/>
    <w:rPr>
      <w:rFonts w:ascii="Calibri" w:eastAsia="Calibri" w:hAnsi="Calibri" w:cs="Times New Roman"/>
      <w:lang w:eastAsia="en-US"/>
    </w:rPr>
  </w:style>
  <w:style w:type="paragraph" w:customStyle="1" w:styleId="0211307A08C04714838F248091CAD7C3">
    <w:name w:val="0211307A08C04714838F248091CAD7C3"/>
    <w:rsid w:val="001775DC"/>
    <w:rPr>
      <w:rFonts w:ascii="Calibri" w:eastAsia="Calibri" w:hAnsi="Calibri" w:cs="Times New Roman"/>
      <w:lang w:eastAsia="en-US"/>
    </w:rPr>
  </w:style>
  <w:style w:type="paragraph" w:customStyle="1" w:styleId="9E42579850B04BB19B0ECECCC5CAFB1A">
    <w:name w:val="9E42579850B04BB19B0ECECCC5CAFB1A"/>
    <w:rsid w:val="001775DC"/>
    <w:rPr>
      <w:rFonts w:ascii="Calibri" w:eastAsia="Calibri" w:hAnsi="Calibri" w:cs="Times New Roman"/>
      <w:lang w:eastAsia="en-US"/>
    </w:rPr>
  </w:style>
  <w:style w:type="paragraph" w:customStyle="1" w:styleId="5D7ACEB8685548E6B894E7E745620D50">
    <w:name w:val="5D7ACEB8685548E6B894E7E745620D50"/>
    <w:rsid w:val="001775DC"/>
    <w:rPr>
      <w:rFonts w:ascii="Calibri" w:eastAsia="Calibri" w:hAnsi="Calibri" w:cs="Times New Roman"/>
      <w:lang w:eastAsia="en-US"/>
    </w:rPr>
  </w:style>
  <w:style w:type="paragraph" w:customStyle="1" w:styleId="F1392ABDFD984663BABC8737B40686AB">
    <w:name w:val="F1392ABDFD984663BABC8737B40686AB"/>
    <w:rsid w:val="001775DC"/>
    <w:rPr>
      <w:rFonts w:ascii="Calibri" w:eastAsia="Calibri" w:hAnsi="Calibri" w:cs="Times New Roman"/>
      <w:lang w:eastAsia="en-US"/>
    </w:rPr>
  </w:style>
  <w:style w:type="paragraph" w:customStyle="1" w:styleId="103D5123A60D4EAABF3346E0725B1619">
    <w:name w:val="103D5123A60D4EAABF3346E0725B1619"/>
    <w:rsid w:val="001775DC"/>
    <w:rPr>
      <w:rFonts w:ascii="Calibri" w:eastAsia="Calibri" w:hAnsi="Calibri" w:cs="Times New Roman"/>
      <w:lang w:eastAsia="en-US"/>
    </w:rPr>
  </w:style>
  <w:style w:type="paragraph" w:customStyle="1" w:styleId="85E41A44F2FB459E9B3BC6E90C2B8FD78">
    <w:name w:val="85E41A44F2FB459E9B3BC6E90C2B8FD78"/>
    <w:rsid w:val="00591E89"/>
    <w:rPr>
      <w:rFonts w:ascii="Calibri" w:eastAsia="Calibri" w:hAnsi="Calibri" w:cs="Times New Roman"/>
      <w:lang w:eastAsia="en-US"/>
    </w:rPr>
  </w:style>
  <w:style w:type="paragraph" w:customStyle="1" w:styleId="C3A4A65C903B4338AF404CE12F64C32810">
    <w:name w:val="C3A4A65C903B4338AF404CE12F64C32810"/>
    <w:rsid w:val="00591E89"/>
    <w:pPr>
      <w:spacing w:after="0" w:line="240" w:lineRule="auto"/>
    </w:pPr>
    <w:rPr>
      <w:rFonts w:ascii="Calibri" w:eastAsia="Calibri" w:hAnsi="Calibri" w:cs="Times New Roman"/>
      <w:lang w:eastAsia="en-US"/>
    </w:rPr>
  </w:style>
  <w:style w:type="paragraph" w:customStyle="1" w:styleId="7980339B83DA4273B4C48CB5E5F56B349">
    <w:name w:val="7980339B83DA4273B4C48CB5E5F56B349"/>
    <w:rsid w:val="00591E89"/>
    <w:pPr>
      <w:spacing w:after="0" w:line="240" w:lineRule="auto"/>
    </w:pPr>
    <w:rPr>
      <w:rFonts w:ascii="Calibri" w:eastAsia="Calibri" w:hAnsi="Calibri" w:cs="Times New Roman"/>
      <w:lang w:eastAsia="en-US"/>
    </w:rPr>
  </w:style>
  <w:style w:type="paragraph" w:customStyle="1" w:styleId="46209E0C86C3469DA258263503146ACF">
    <w:name w:val="46209E0C86C3469DA258263503146ACF"/>
    <w:rsid w:val="00591E89"/>
    <w:pPr>
      <w:spacing w:after="0" w:line="240" w:lineRule="auto"/>
    </w:pPr>
    <w:rPr>
      <w:rFonts w:ascii="Calibri" w:eastAsia="Calibri" w:hAnsi="Calibri" w:cs="Times New Roman"/>
      <w:lang w:eastAsia="en-US"/>
    </w:rPr>
  </w:style>
  <w:style w:type="paragraph" w:customStyle="1" w:styleId="09ED5B7B2E1448CC9FF3F47D484E5F899">
    <w:name w:val="09ED5B7B2E1448CC9FF3F47D484E5F899"/>
    <w:rsid w:val="00591E89"/>
    <w:pPr>
      <w:spacing w:after="0" w:line="240" w:lineRule="auto"/>
    </w:pPr>
    <w:rPr>
      <w:rFonts w:ascii="Calibri" w:eastAsia="Calibri" w:hAnsi="Calibri" w:cs="Times New Roman"/>
      <w:lang w:eastAsia="en-US"/>
    </w:rPr>
  </w:style>
  <w:style w:type="paragraph" w:customStyle="1" w:styleId="1E817CE74EB54F22887E828D11A86ACE8">
    <w:name w:val="1E817CE74EB54F22887E828D11A86ACE8"/>
    <w:rsid w:val="00591E89"/>
    <w:pPr>
      <w:spacing w:after="0" w:line="240" w:lineRule="auto"/>
    </w:pPr>
    <w:rPr>
      <w:rFonts w:ascii="Calibri" w:eastAsia="Calibri" w:hAnsi="Calibri" w:cs="Times New Roman"/>
      <w:lang w:eastAsia="en-US"/>
    </w:rPr>
  </w:style>
  <w:style w:type="paragraph" w:customStyle="1" w:styleId="1770053230F0492DB956A4C3A2C92B216">
    <w:name w:val="1770053230F0492DB956A4C3A2C92B216"/>
    <w:rsid w:val="00591E89"/>
    <w:pPr>
      <w:spacing w:after="0" w:line="240" w:lineRule="auto"/>
    </w:pPr>
    <w:rPr>
      <w:rFonts w:ascii="Calibri" w:eastAsia="Calibri" w:hAnsi="Calibri" w:cs="Times New Roman"/>
      <w:lang w:eastAsia="en-US"/>
    </w:rPr>
  </w:style>
  <w:style w:type="paragraph" w:customStyle="1" w:styleId="B35D892128F84A759DA32A12EBA2BBE66">
    <w:name w:val="B35D892128F84A759DA32A12EBA2BBE66"/>
    <w:rsid w:val="00591E89"/>
    <w:pPr>
      <w:spacing w:after="0" w:line="240" w:lineRule="auto"/>
    </w:pPr>
    <w:rPr>
      <w:rFonts w:ascii="Calibri" w:eastAsia="Calibri" w:hAnsi="Calibri" w:cs="Times New Roman"/>
      <w:lang w:eastAsia="en-US"/>
    </w:rPr>
  </w:style>
  <w:style w:type="paragraph" w:customStyle="1" w:styleId="4703D4C7EFBF4B0B80FDEACACD815676">
    <w:name w:val="4703D4C7EFBF4B0B80FDEACACD815676"/>
    <w:rsid w:val="00591E89"/>
    <w:pPr>
      <w:spacing w:after="0" w:line="240" w:lineRule="auto"/>
    </w:pPr>
    <w:rPr>
      <w:rFonts w:ascii="Calibri" w:eastAsia="Calibri" w:hAnsi="Calibri" w:cs="Times New Roman"/>
      <w:lang w:eastAsia="en-US"/>
    </w:rPr>
  </w:style>
  <w:style w:type="paragraph" w:customStyle="1" w:styleId="D8630B10C2C94B90A812F2C0887C46446">
    <w:name w:val="D8630B10C2C94B90A812F2C0887C46446"/>
    <w:rsid w:val="00591E89"/>
    <w:pPr>
      <w:spacing w:after="0" w:line="240" w:lineRule="auto"/>
    </w:pPr>
    <w:rPr>
      <w:rFonts w:ascii="Calibri" w:eastAsia="Calibri" w:hAnsi="Calibri" w:cs="Times New Roman"/>
      <w:lang w:eastAsia="en-US"/>
    </w:rPr>
  </w:style>
  <w:style w:type="paragraph" w:customStyle="1" w:styleId="6038A155A47D475F8D35BF62038F78256">
    <w:name w:val="6038A155A47D475F8D35BF62038F78256"/>
    <w:rsid w:val="00591E89"/>
    <w:pPr>
      <w:spacing w:after="0" w:line="240" w:lineRule="auto"/>
    </w:pPr>
    <w:rPr>
      <w:rFonts w:ascii="Calibri" w:eastAsia="Calibri" w:hAnsi="Calibri" w:cs="Times New Roman"/>
      <w:lang w:eastAsia="en-US"/>
    </w:rPr>
  </w:style>
  <w:style w:type="paragraph" w:customStyle="1" w:styleId="6A6F7F12289240D09D56D41368BFC7BB6">
    <w:name w:val="6A6F7F12289240D09D56D41368BFC7BB6"/>
    <w:rsid w:val="00591E89"/>
    <w:pPr>
      <w:spacing w:after="0" w:line="240" w:lineRule="auto"/>
    </w:pPr>
    <w:rPr>
      <w:rFonts w:ascii="Calibri" w:eastAsia="Calibri" w:hAnsi="Calibri" w:cs="Times New Roman"/>
      <w:lang w:eastAsia="en-US"/>
    </w:rPr>
  </w:style>
  <w:style w:type="paragraph" w:customStyle="1" w:styleId="23F2611A4CF5495E86C2C3606560CD4E5">
    <w:name w:val="23F2611A4CF5495E86C2C3606560CD4E5"/>
    <w:rsid w:val="00591E89"/>
    <w:pPr>
      <w:spacing w:after="0" w:line="240" w:lineRule="auto"/>
    </w:pPr>
    <w:rPr>
      <w:rFonts w:ascii="Calibri" w:eastAsia="Calibri" w:hAnsi="Calibri" w:cs="Times New Roman"/>
      <w:lang w:eastAsia="en-US"/>
    </w:rPr>
  </w:style>
  <w:style w:type="paragraph" w:customStyle="1" w:styleId="1A61894A154341B99752416523B978E6">
    <w:name w:val="1A61894A154341B99752416523B978E6"/>
    <w:rsid w:val="00591E89"/>
    <w:pPr>
      <w:spacing w:after="0" w:line="240" w:lineRule="auto"/>
    </w:pPr>
    <w:rPr>
      <w:rFonts w:ascii="Calibri" w:eastAsia="Calibri" w:hAnsi="Calibri" w:cs="Times New Roman"/>
      <w:lang w:eastAsia="en-US"/>
    </w:rPr>
  </w:style>
  <w:style w:type="paragraph" w:customStyle="1" w:styleId="65B23B667A45438CB14F16831C93F20D5">
    <w:name w:val="65B23B667A45438CB14F16831C93F20D5"/>
    <w:rsid w:val="00591E89"/>
    <w:pPr>
      <w:spacing w:after="0" w:line="240" w:lineRule="auto"/>
    </w:pPr>
    <w:rPr>
      <w:rFonts w:ascii="Calibri" w:eastAsia="Calibri" w:hAnsi="Calibri" w:cs="Times New Roman"/>
      <w:lang w:eastAsia="en-US"/>
    </w:rPr>
  </w:style>
  <w:style w:type="paragraph" w:customStyle="1" w:styleId="CD9CC7D80A084DE7B62D6ADBEF73C3675">
    <w:name w:val="CD9CC7D80A084DE7B62D6ADBEF73C3675"/>
    <w:rsid w:val="00591E89"/>
    <w:pPr>
      <w:spacing w:after="0" w:line="240" w:lineRule="auto"/>
    </w:pPr>
    <w:rPr>
      <w:rFonts w:ascii="Calibri" w:eastAsia="Calibri" w:hAnsi="Calibri" w:cs="Times New Roman"/>
      <w:lang w:eastAsia="en-US"/>
    </w:rPr>
  </w:style>
  <w:style w:type="paragraph" w:customStyle="1" w:styleId="AF48515D7D914E6C958196C6982BF1203">
    <w:name w:val="AF48515D7D914E6C958196C6982BF1203"/>
    <w:rsid w:val="00591E89"/>
    <w:pPr>
      <w:spacing w:after="0" w:line="240" w:lineRule="auto"/>
    </w:pPr>
    <w:rPr>
      <w:rFonts w:ascii="Calibri" w:eastAsia="Calibri" w:hAnsi="Calibri" w:cs="Times New Roman"/>
      <w:lang w:eastAsia="en-US"/>
    </w:rPr>
  </w:style>
  <w:style w:type="paragraph" w:customStyle="1" w:styleId="C7FB0319E64B481D92E79EE2C4D355BA3">
    <w:name w:val="C7FB0319E64B481D92E79EE2C4D355BA3"/>
    <w:rsid w:val="00591E89"/>
    <w:pPr>
      <w:spacing w:after="0" w:line="240" w:lineRule="auto"/>
    </w:pPr>
    <w:rPr>
      <w:rFonts w:ascii="Calibri" w:eastAsia="Calibri" w:hAnsi="Calibri" w:cs="Times New Roman"/>
      <w:lang w:eastAsia="en-US"/>
    </w:rPr>
  </w:style>
  <w:style w:type="paragraph" w:customStyle="1" w:styleId="53BCC612023F41D5ADC9409791B0B5DC3">
    <w:name w:val="53BCC612023F41D5ADC9409791B0B5DC3"/>
    <w:rsid w:val="00591E89"/>
    <w:pPr>
      <w:spacing w:after="0" w:line="240" w:lineRule="auto"/>
    </w:pPr>
    <w:rPr>
      <w:rFonts w:ascii="Calibri" w:eastAsia="Calibri" w:hAnsi="Calibri" w:cs="Times New Roman"/>
      <w:lang w:eastAsia="en-US"/>
    </w:rPr>
  </w:style>
  <w:style w:type="paragraph" w:customStyle="1" w:styleId="D8615EDEDB224237BCCBAC305CCCB0C03">
    <w:name w:val="D8615EDEDB224237BCCBAC305CCCB0C03"/>
    <w:rsid w:val="00591E89"/>
    <w:pPr>
      <w:spacing w:after="0" w:line="240" w:lineRule="auto"/>
    </w:pPr>
    <w:rPr>
      <w:rFonts w:ascii="Calibri" w:eastAsia="Calibri" w:hAnsi="Calibri" w:cs="Times New Roman"/>
      <w:lang w:eastAsia="en-US"/>
    </w:rPr>
  </w:style>
  <w:style w:type="paragraph" w:customStyle="1" w:styleId="B2003EC116A0480EB097E868E665B1E93">
    <w:name w:val="B2003EC116A0480EB097E868E665B1E93"/>
    <w:rsid w:val="00591E89"/>
    <w:pPr>
      <w:spacing w:after="0" w:line="240" w:lineRule="auto"/>
    </w:pPr>
    <w:rPr>
      <w:rFonts w:ascii="Calibri" w:eastAsia="Calibri" w:hAnsi="Calibri" w:cs="Times New Roman"/>
      <w:lang w:eastAsia="en-US"/>
    </w:rPr>
  </w:style>
  <w:style w:type="paragraph" w:customStyle="1" w:styleId="91D2D3204F3E406E8BF88A94E7FD0BB03">
    <w:name w:val="91D2D3204F3E406E8BF88A94E7FD0BB03"/>
    <w:rsid w:val="00591E89"/>
    <w:pPr>
      <w:spacing w:after="0" w:line="240" w:lineRule="auto"/>
    </w:pPr>
    <w:rPr>
      <w:rFonts w:ascii="Calibri" w:eastAsia="Calibri" w:hAnsi="Calibri" w:cs="Times New Roman"/>
      <w:lang w:eastAsia="en-US"/>
    </w:rPr>
  </w:style>
  <w:style w:type="paragraph" w:customStyle="1" w:styleId="62B59E0F795143B299473313CFA17CDD3">
    <w:name w:val="62B59E0F795143B299473313CFA17CDD3"/>
    <w:rsid w:val="00591E89"/>
    <w:pPr>
      <w:spacing w:after="0" w:line="240" w:lineRule="auto"/>
    </w:pPr>
    <w:rPr>
      <w:rFonts w:ascii="Calibri" w:eastAsia="Calibri" w:hAnsi="Calibri" w:cs="Times New Roman"/>
      <w:lang w:eastAsia="en-US"/>
    </w:rPr>
  </w:style>
  <w:style w:type="paragraph" w:customStyle="1" w:styleId="56073A6818404B7592FA8A5486F78AF83">
    <w:name w:val="56073A6818404B7592FA8A5486F78AF83"/>
    <w:rsid w:val="00591E89"/>
    <w:pPr>
      <w:spacing w:after="0" w:line="240" w:lineRule="auto"/>
    </w:pPr>
    <w:rPr>
      <w:rFonts w:ascii="Calibri" w:eastAsia="Calibri" w:hAnsi="Calibri" w:cs="Times New Roman"/>
      <w:lang w:eastAsia="en-US"/>
    </w:rPr>
  </w:style>
  <w:style w:type="paragraph" w:customStyle="1" w:styleId="53C58595714D453EB657F25F37CB98C53">
    <w:name w:val="53C58595714D453EB657F25F37CB98C53"/>
    <w:rsid w:val="00591E89"/>
    <w:pPr>
      <w:spacing w:after="0" w:line="240" w:lineRule="auto"/>
    </w:pPr>
    <w:rPr>
      <w:rFonts w:ascii="Calibri" w:eastAsia="Calibri" w:hAnsi="Calibri" w:cs="Times New Roman"/>
      <w:lang w:eastAsia="en-US"/>
    </w:rPr>
  </w:style>
  <w:style w:type="paragraph" w:customStyle="1" w:styleId="726C3B064C104B74AA1E93982087BA1F3">
    <w:name w:val="726C3B064C104B74AA1E93982087BA1F3"/>
    <w:rsid w:val="00591E89"/>
    <w:pPr>
      <w:spacing w:after="0" w:line="240" w:lineRule="auto"/>
    </w:pPr>
    <w:rPr>
      <w:rFonts w:ascii="Calibri" w:eastAsia="Calibri" w:hAnsi="Calibri" w:cs="Times New Roman"/>
      <w:lang w:eastAsia="en-US"/>
    </w:rPr>
  </w:style>
  <w:style w:type="paragraph" w:customStyle="1" w:styleId="A7CA990564C74D168965C1469B25014B3">
    <w:name w:val="A7CA990564C74D168965C1469B25014B3"/>
    <w:rsid w:val="00591E89"/>
    <w:rPr>
      <w:rFonts w:ascii="Calibri" w:eastAsia="Calibri" w:hAnsi="Calibri" w:cs="Times New Roman"/>
      <w:lang w:eastAsia="en-US"/>
    </w:rPr>
  </w:style>
  <w:style w:type="paragraph" w:customStyle="1" w:styleId="4CE456E126FD4C65BA30C4A33FB514353">
    <w:name w:val="4CE456E126FD4C65BA30C4A33FB514353"/>
    <w:rsid w:val="00591E89"/>
    <w:rPr>
      <w:rFonts w:ascii="Calibri" w:eastAsia="Calibri" w:hAnsi="Calibri" w:cs="Times New Roman"/>
      <w:lang w:eastAsia="en-US"/>
    </w:rPr>
  </w:style>
  <w:style w:type="paragraph" w:customStyle="1" w:styleId="6B59D42F5E0547FE8615AE4F34617BE23">
    <w:name w:val="6B59D42F5E0547FE8615AE4F34617BE23"/>
    <w:rsid w:val="00591E89"/>
    <w:rPr>
      <w:rFonts w:ascii="Calibri" w:eastAsia="Calibri" w:hAnsi="Calibri" w:cs="Times New Roman"/>
      <w:lang w:eastAsia="en-US"/>
    </w:rPr>
  </w:style>
  <w:style w:type="paragraph" w:customStyle="1" w:styleId="0A04886EA1BD49358CC3F9E5E66146443">
    <w:name w:val="0A04886EA1BD49358CC3F9E5E66146443"/>
    <w:rsid w:val="00591E89"/>
    <w:rPr>
      <w:rFonts w:ascii="Calibri" w:eastAsia="Calibri" w:hAnsi="Calibri" w:cs="Times New Roman"/>
      <w:lang w:eastAsia="en-US"/>
    </w:rPr>
  </w:style>
  <w:style w:type="paragraph" w:customStyle="1" w:styleId="6B33154DE398454198996731689CB3782">
    <w:name w:val="6B33154DE398454198996731689CB3782"/>
    <w:rsid w:val="00591E89"/>
    <w:rPr>
      <w:rFonts w:ascii="Calibri" w:eastAsia="Calibri" w:hAnsi="Calibri" w:cs="Times New Roman"/>
      <w:lang w:eastAsia="en-US"/>
    </w:rPr>
  </w:style>
  <w:style w:type="paragraph" w:customStyle="1" w:styleId="926E888A019D4121AAC7E783B3F047692">
    <w:name w:val="926E888A019D4121AAC7E783B3F047692"/>
    <w:rsid w:val="00591E89"/>
    <w:rPr>
      <w:rFonts w:ascii="Calibri" w:eastAsia="Calibri" w:hAnsi="Calibri" w:cs="Times New Roman"/>
      <w:lang w:eastAsia="en-US"/>
    </w:rPr>
  </w:style>
  <w:style w:type="paragraph" w:customStyle="1" w:styleId="84F849C8FA11452D9A7F6FA9810921952">
    <w:name w:val="84F849C8FA11452D9A7F6FA9810921952"/>
    <w:rsid w:val="00591E89"/>
    <w:rPr>
      <w:rFonts w:ascii="Calibri" w:eastAsia="Calibri" w:hAnsi="Calibri" w:cs="Times New Roman"/>
      <w:lang w:eastAsia="en-US"/>
    </w:rPr>
  </w:style>
  <w:style w:type="paragraph" w:customStyle="1" w:styleId="D38D59B5DE4D40589B545445BB544DAD2">
    <w:name w:val="D38D59B5DE4D40589B545445BB544DAD2"/>
    <w:rsid w:val="00591E89"/>
    <w:rPr>
      <w:rFonts w:ascii="Calibri" w:eastAsia="Calibri" w:hAnsi="Calibri" w:cs="Times New Roman"/>
      <w:lang w:eastAsia="en-US"/>
    </w:rPr>
  </w:style>
  <w:style w:type="paragraph" w:customStyle="1" w:styleId="D92D7A5FF051427DBEE47366E6C5B4AE2">
    <w:name w:val="D92D7A5FF051427DBEE47366E6C5B4AE2"/>
    <w:rsid w:val="00591E89"/>
    <w:rPr>
      <w:rFonts w:ascii="Calibri" w:eastAsia="Calibri" w:hAnsi="Calibri" w:cs="Times New Roman"/>
      <w:lang w:eastAsia="en-US"/>
    </w:rPr>
  </w:style>
  <w:style w:type="paragraph" w:customStyle="1" w:styleId="98766842874C4F4E9A5624D7319495942">
    <w:name w:val="98766842874C4F4E9A5624D7319495942"/>
    <w:rsid w:val="00591E89"/>
    <w:rPr>
      <w:rFonts w:ascii="Calibri" w:eastAsia="Calibri" w:hAnsi="Calibri" w:cs="Times New Roman"/>
      <w:lang w:eastAsia="en-US"/>
    </w:rPr>
  </w:style>
  <w:style w:type="paragraph" w:customStyle="1" w:styleId="513A0C5445A34D6489C14DD39862885E2">
    <w:name w:val="513A0C5445A34D6489C14DD39862885E2"/>
    <w:rsid w:val="00591E89"/>
    <w:rPr>
      <w:rFonts w:ascii="Calibri" w:eastAsia="Calibri" w:hAnsi="Calibri" w:cs="Times New Roman"/>
      <w:lang w:eastAsia="en-US"/>
    </w:rPr>
  </w:style>
  <w:style w:type="paragraph" w:customStyle="1" w:styleId="B78B1824F42D43A7A8B3A3D93407661D2">
    <w:name w:val="B78B1824F42D43A7A8B3A3D93407661D2"/>
    <w:rsid w:val="00591E89"/>
    <w:rPr>
      <w:rFonts w:ascii="Calibri" w:eastAsia="Calibri" w:hAnsi="Calibri" w:cs="Times New Roman"/>
      <w:lang w:eastAsia="en-US"/>
    </w:rPr>
  </w:style>
  <w:style w:type="paragraph" w:customStyle="1" w:styleId="D1798B9A67D84069B4F776EC732C929C2">
    <w:name w:val="D1798B9A67D84069B4F776EC732C929C2"/>
    <w:rsid w:val="00591E89"/>
    <w:rPr>
      <w:rFonts w:ascii="Calibri" w:eastAsia="Calibri" w:hAnsi="Calibri" w:cs="Times New Roman"/>
      <w:lang w:eastAsia="en-US"/>
    </w:rPr>
  </w:style>
  <w:style w:type="paragraph" w:customStyle="1" w:styleId="02E1F6F02CA0446CBB790A77E971E3AD2">
    <w:name w:val="02E1F6F02CA0446CBB790A77E971E3AD2"/>
    <w:rsid w:val="00591E89"/>
    <w:rPr>
      <w:rFonts w:ascii="Calibri" w:eastAsia="Calibri" w:hAnsi="Calibri" w:cs="Times New Roman"/>
      <w:lang w:eastAsia="en-US"/>
    </w:rPr>
  </w:style>
  <w:style w:type="paragraph" w:customStyle="1" w:styleId="7D0B219D9BD44541927D2DE3C52F77F52">
    <w:name w:val="7D0B219D9BD44541927D2DE3C52F77F52"/>
    <w:rsid w:val="00591E89"/>
    <w:rPr>
      <w:rFonts w:ascii="Calibri" w:eastAsia="Calibri" w:hAnsi="Calibri" w:cs="Times New Roman"/>
      <w:lang w:eastAsia="en-US"/>
    </w:rPr>
  </w:style>
  <w:style w:type="paragraph" w:customStyle="1" w:styleId="F82DCEFA96184A33848A3B7C03B8D9412">
    <w:name w:val="F82DCEFA96184A33848A3B7C03B8D9412"/>
    <w:rsid w:val="00591E89"/>
    <w:rPr>
      <w:rFonts w:ascii="Calibri" w:eastAsia="Calibri" w:hAnsi="Calibri" w:cs="Times New Roman"/>
      <w:lang w:eastAsia="en-US"/>
    </w:rPr>
  </w:style>
  <w:style w:type="paragraph" w:customStyle="1" w:styleId="3F2708A65C094D808F7C0DBB6F7B207E2">
    <w:name w:val="3F2708A65C094D808F7C0DBB6F7B207E2"/>
    <w:rsid w:val="00591E89"/>
    <w:rPr>
      <w:rFonts w:ascii="Calibri" w:eastAsia="Calibri" w:hAnsi="Calibri" w:cs="Times New Roman"/>
      <w:lang w:eastAsia="en-US"/>
    </w:rPr>
  </w:style>
  <w:style w:type="paragraph" w:customStyle="1" w:styleId="B9992AD08732464CB8B52B72CE4A259D2">
    <w:name w:val="B9992AD08732464CB8B52B72CE4A259D2"/>
    <w:rsid w:val="00591E89"/>
    <w:rPr>
      <w:rFonts w:ascii="Calibri" w:eastAsia="Calibri" w:hAnsi="Calibri" w:cs="Times New Roman"/>
      <w:lang w:eastAsia="en-US"/>
    </w:rPr>
  </w:style>
  <w:style w:type="paragraph" w:customStyle="1" w:styleId="D6D6DB885AB24B17B91AF4D5B08254202">
    <w:name w:val="D6D6DB885AB24B17B91AF4D5B08254202"/>
    <w:rsid w:val="00591E89"/>
    <w:rPr>
      <w:rFonts w:ascii="Calibri" w:eastAsia="Calibri" w:hAnsi="Calibri" w:cs="Times New Roman"/>
      <w:lang w:eastAsia="en-US"/>
    </w:rPr>
  </w:style>
  <w:style w:type="paragraph" w:customStyle="1" w:styleId="4DFC210D8DE7412699794D888CBC0FB72">
    <w:name w:val="4DFC210D8DE7412699794D888CBC0FB72"/>
    <w:rsid w:val="00591E89"/>
    <w:rPr>
      <w:rFonts w:ascii="Calibri" w:eastAsia="Calibri" w:hAnsi="Calibri" w:cs="Times New Roman"/>
      <w:lang w:eastAsia="en-US"/>
    </w:rPr>
  </w:style>
  <w:style w:type="paragraph" w:customStyle="1" w:styleId="AC480287494447BEA7FEF9A27C1A13732">
    <w:name w:val="AC480287494447BEA7FEF9A27C1A13732"/>
    <w:rsid w:val="00591E89"/>
    <w:rPr>
      <w:rFonts w:ascii="Calibri" w:eastAsia="Calibri" w:hAnsi="Calibri" w:cs="Times New Roman"/>
      <w:lang w:eastAsia="en-US"/>
    </w:rPr>
  </w:style>
  <w:style w:type="paragraph" w:customStyle="1" w:styleId="479DFBCD1B154435968FC50D135405572">
    <w:name w:val="479DFBCD1B154435968FC50D135405572"/>
    <w:rsid w:val="00591E89"/>
    <w:rPr>
      <w:rFonts w:ascii="Calibri" w:eastAsia="Calibri" w:hAnsi="Calibri" w:cs="Times New Roman"/>
      <w:lang w:eastAsia="en-US"/>
    </w:rPr>
  </w:style>
  <w:style w:type="paragraph" w:customStyle="1" w:styleId="4876399573224323A4470BAEBBF819A22">
    <w:name w:val="4876399573224323A4470BAEBBF819A22"/>
    <w:rsid w:val="00591E89"/>
    <w:rPr>
      <w:rFonts w:ascii="Calibri" w:eastAsia="Calibri" w:hAnsi="Calibri" w:cs="Times New Roman"/>
      <w:lang w:eastAsia="en-US"/>
    </w:rPr>
  </w:style>
  <w:style w:type="paragraph" w:customStyle="1" w:styleId="7EB3629507AB4E71BD7B56C89B59924F2">
    <w:name w:val="7EB3629507AB4E71BD7B56C89B59924F2"/>
    <w:rsid w:val="00591E89"/>
    <w:rPr>
      <w:rFonts w:ascii="Calibri" w:eastAsia="Calibri" w:hAnsi="Calibri" w:cs="Times New Roman"/>
      <w:lang w:eastAsia="en-US"/>
    </w:rPr>
  </w:style>
  <w:style w:type="paragraph" w:customStyle="1" w:styleId="98411B41BF5C44519A9F51C50E596A262">
    <w:name w:val="98411B41BF5C44519A9F51C50E596A262"/>
    <w:rsid w:val="00591E89"/>
    <w:rPr>
      <w:rFonts w:ascii="Calibri" w:eastAsia="Calibri" w:hAnsi="Calibri" w:cs="Times New Roman"/>
      <w:lang w:eastAsia="en-US"/>
    </w:rPr>
  </w:style>
  <w:style w:type="paragraph" w:customStyle="1" w:styleId="7D5C996C4DA849ADA1ED167E0EA900102">
    <w:name w:val="7D5C996C4DA849ADA1ED167E0EA900102"/>
    <w:rsid w:val="00591E89"/>
    <w:rPr>
      <w:rFonts w:ascii="Calibri" w:eastAsia="Calibri" w:hAnsi="Calibri" w:cs="Times New Roman"/>
      <w:lang w:eastAsia="en-US"/>
    </w:rPr>
  </w:style>
  <w:style w:type="paragraph" w:customStyle="1" w:styleId="BF3D1B716AF74CF38BF0A4AD7366EED1">
    <w:name w:val="BF3D1B716AF74CF38BF0A4AD7366EED1"/>
    <w:rsid w:val="00591E89"/>
    <w:rPr>
      <w:rFonts w:ascii="Calibri" w:eastAsia="Calibri" w:hAnsi="Calibri" w:cs="Times New Roman"/>
      <w:lang w:eastAsia="en-US"/>
    </w:rPr>
  </w:style>
  <w:style w:type="paragraph" w:customStyle="1" w:styleId="545708D30A63431D84434C5A4B612506">
    <w:name w:val="545708D30A63431D84434C5A4B612506"/>
    <w:rsid w:val="00591E89"/>
    <w:rPr>
      <w:rFonts w:ascii="Calibri" w:eastAsia="Calibri" w:hAnsi="Calibri" w:cs="Times New Roman"/>
      <w:lang w:eastAsia="en-US"/>
    </w:rPr>
  </w:style>
  <w:style w:type="paragraph" w:customStyle="1" w:styleId="086732927A5D4742B43A4BFC573CC53A">
    <w:name w:val="086732927A5D4742B43A4BFC573CC53A"/>
    <w:rsid w:val="00591E89"/>
    <w:rPr>
      <w:rFonts w:ascii="Calibri" w:eastAsia="Calibri" w:hAnsi="Calibri" w:cs="Times New Roman"/>
      <w:lang w:eastAsia="en-US"/>
    </w:rPr>
  </w:style>
  <w:style w:type="paragraph" w:customStyle="1" w:styleId="C481931CC15542C6B15D331AD61A27E6">
    <w:name w:val="C481931CC15542C6B15D331AD61A27E6"/>
    <w:rsid w:val="00591E89"/>
    <w:rPr>
      <w:rFonts w:ascii="Calibri" w:eastAsia="Calibri" w:hAnsi="Calibri" w:cs="Times New Roman"/>
      <w:lang w:eastAsia="en-US"/>
    </w:rPr>
  </w:style>
  <w:style w:type="paragraph" w:customStyle="1" w:styleId="766FE125915B47FDA50ED2B0E7113237">
    <w:name w:val="766FE125915B47FDA50ED2B0E7113237"/>
    <w:rsid w:val="00591E89"/>
    <w:rPr>
      <w:rFonts w:ascii="Calibri" w:eastAsia="Calibri" w:hAnsi="Calibri" w:cs="Times New Roman"/>
      <w:lang w:eastAsia="en-US"/>
    </w:rPr>
  </w:style>
  <w:style w:type="paragraph" w:customStyle="1" w:styleId="48CF56BFF5FC4612B29AD38972D5BBA4">
    <w:name w:val="48CF56BFF5FC4612B29AD38972D5BBA4"/>
    <w:rsid w:val="00591E89"/>
    <w:rPr>
      <w:rFonts w:ascii="Calibri" w:eastAsia="Calibri" w:hAnsi="Calibri" w:cs="Times New Roman"/>
      <w:lang w:eastAsia="en-US"/>
    </w:rPr>
  </w:style>
  <w:style w:type="paragraph" w:customStyle="1" w:styleId="B6D8C93649834F1E9612C1DF03376C68">
    <w:name w:val="B6D8C93649834F1E9612C1DF03376C68"/>
    <w:rsid w:val="00591E89"/>
    <w:rPr>
      <w:rFonts w:ascii="Calibri" w:eastAsia="Calibri" w:hAnsi="Calibri" w:cs="Times New Roman"/>
      <w:lang w:eastAsia="en-US"/>
    </w:rPr>
  </w:style>
  <w:style w:type="paragraph" w:customStyle="1" w:styleId="CADB82471E1C4454A14FA2A2E53D94B8">
    <w:name w:val="CADB82471E1C4454A14FA2A2E53D94B8"/>
    <w:rsid w:val="00591E89"/>
    <w:rPr>
      <w:rFonts w:ascii="Calibri" w:eastAsia="Calibri" w:hAnsi="Calibri" w:cs="Times New Roman"/>
      <w:lang w:eastAsia="en-US"/>
    </w:rPr>
  </w:style>
  <w:style w:type="paragraph" w:customStyle="1" w:styleId="2F8C962C65E44E8DA5518C03384CA00F">
    <w:name w:val="2F8C962C65E44E8DA5518C03384CA00F"/>
    <w:rsid w:val="00591E89"/>
    <w:rPr>
      <w:rFonts w:ascii="Calibri" w:eastAsia="Calibri" w:hAnsi="Calibri" w:cs="Times New Roman"/>
      <w:lang w:eastAsia="en-US"/>
    </w:rPr>
  </w:style>
  <w:style w:type="paragraph" w:customStyle="1" w:styleId="B16B0E605BFD4896A849D96563D97670">
    <w:name w:val="B16B0E605BFD4896A849D96563D97670"/>
    <w:rsid w:val="00591E89"/>
    <w:rPr>
      <w:rFonts w:ascii="Calibri" w:eastAsia="Calibri" w:hAnsi="Calibri" w:cs="Times New Roman"/>
      <w:lang w:eastAsia="en-US"/>
    </w:rPr>
  </w:style>
  <w:style w:type="paragraph" w:customStyle="1" w:styleId="DD5E35742A784873AB5AE2873662C494">
    <w:name w:val="DD5E35742A784873AB5AE2873662C494"/>
    <w:rsid w:val="00591E89"/>
    <w:rPr>
      <w:rFonts w:ascii="Calibri" w:eastAsia="Calibri" w:hAnsi="Calibri" w:cs="Times New Roman"/>
      <w:lang w:eastAsia="en-US"/>
    </w:rPr>
  </w:style>
  <w:style w:type="paragraph" w:customStyle="1" w:styleId="512D6859A9B94A44A75B4BBD5160E522">
    <w:name w:val="512D6859A9B94A44A75B4BBD5160E522"/>
    <w:rsid w:val="00591E89"/>
    <w:rPr>
      <w:rFonts w:ascii="Calibri" w:eastAsia="Calibri" w:hAnsi="Calibri" w:cs="Times New Roman"/>
      <w:lang w:eastAsia="en-US"/>
    </w:rPr>
  </w:style>
  <w:style w:type="paragraph" w:customStyle="1" w:styleId="16A5AA83EA9048BFAF8A5D7393DDC2F9">
    <w:name w:val="16A5AA83EA9048BFAF8A5D7393DDC2F9"/>
    <w:rsid w:val="00591E89"/>
    <w:rPr>
      <w:rFonts w:ascii="Calibri" w:eastAsia="Calibri" w:hAnsi="Calibri" w:cs="Times New Roman"/>
      <w:lang w:eastAsia="en-US"/>
    </w:rPr>
  </w:style>
  <w:style w:type="paragraph" w:customStyle="1" w:styleId="20A50F0BC3A043B28F89CDAFA3969DE9">
    <w:name w:val="20A50F0BC3A043B28F89CDAFA3969DE9"/>
    <w:rsid w:val="00591E89"/>
    <w:rPr>
      <w:rFonts w:ascii="Calibri" w:eastAsia="Calibri" w:hAnsi="Calibri" w:cs="Times New Roman"/>
      <w:lang w:eastAsia="en-US"/>
    </w:rPr>
  </w:style>
  <w:style w:type="paragraph" w:customStyle="1" w:styleId="A76E5B6119E94E80BDEA595BDDCB4A09">
    <w:name w:val="A76E5B6119E94E80BDEA595BDDCB4A09"/>
    <w:rsid w:val="00591E89"/>
    <w:rPr>
      <w:rFonts w:ascii="Calibri" w:eastAsia="Calibri" w:hAnsi="Calibri" w:cs="Times New Roman"/>
      <w:lang w:eastAsia="en-US"/>
    </w:rPr>
  </w:style>
  <w:style w:type="paragraph" w:customStyle="1" w:styleId="71F2E1F5B191449AA45911AC24E70F31">
    <w:name w:val="71F2E1F5B191449AA45911AC24E70F31"/>
    <w:rsid w:val="00591E89"/>
    <w:rPr>
      <w:rFonts w:ascii="Calibri" w:eastAsia="Calibri" w:hAnsi="Calibri" w:cs="Times New Roman"/>
      <w:lang w:eastAsia="en-US"/>
    </w:rPr>
  </w:style>
  <w:style w:type="paragraph" w:customStyle="1" w:styleId="E57BF5662A324BBA9BA679F276317D5A">
    <w:name w:val="E57BF5662A324BBA9BA679F276317D5A"/>
    <w:rsid w:val="00591E89"/>
    <w:rPr>
      <w:rFonts w:ascii="Calibri" w:eastAsia="Calibri" w:hAnsi="Calibri" w:cs="Times New Roman"/>
      <w:lang w:eastAsia="en-US"/>
    </w:rPr>
  </w:style>
  <w:style w:type="paragraph" w:customStyle="1" w:styleId="E937B9B6E0A941E886426C9ECE46D82C">
    <w:name w:val="E937B9B6E0A941E886426C9ECE46D82C"/>
    <w:rsid w:val="00591E89"/>
    <w:rPr>
      <w:rFonts w:ascii="Calibri" w:eastAsia="Calibri" w:hAnsi="Calibri" w:cs="Times New Roman"/>
      <w:lang w:eastAsia="en-US"/>
    </w:rPr>
  </w:style>
  <w:style w:type="paragraph" w:customStyle="1" w:styleId="2AFC39C359564B57B665A1A1749B8C94">
    <w:name w:val="2AFC39C359564B57B665A1A1749B8C94"/>
    <w:rsid w:val="00591E89"/>
    <w:rPr>
      <w:rFonts w:ascii="Calibri" w:eastAsia="Calibri" w:hAnsi="Calibri" w:cs="Times New Roman"/>
      <w:lang w:eastAsia="en-US"/>
    </w:rPr>
  </w:style>
  <w:style w:type="paragraph" w:customStyle="1" w:styleId="6306663A521849DD9E0D2AF694CEEE7A">
    <w:name w:val="6306663A521849DD9E0D2AF694CEEE7A"/>
    <w:rsid w:val="00591E89"/>
    <w:rPr>
      <w:rFonts w:ascii="Calibri" w:eastAsia="Calibri" w:hAnsi="Calibri" w:cs="Times New Roman"/>
      <w:lang w:eastAsia="en-US"/>
    </w:rPr>
  </w:style>
  <w:style w:type="paragraph" w:customStyle="1" w:styleId="ED1B55B9827246858CA0D66B1D978F85">
    <w:name w:val="ED1B55B9827246858CA0D66B1D978F85"/>
    <w:rsid w:val="00591E89"/>
    <w:rPr>
      <w:rFonts w:ascii="Calibri" w:eastAsia="Calibri" w:hAnsi="Calibri" w:cs="Times New Roman"/>
      <w:lang w:eastAsia="en-US"/>
    </w:rPr>
  </w:style>
  <w:style w:type="paragraph" w:customStyle="1" w:styleId="50CDD651ABF5432883106593D75C22F5">
    <w:name w:val="50CDD651ABF5432883106593D75C22F5"/>
    <w:rsid w:val="00591E89"/>
    <w:rPr>
      <w:rFonts w:ascii="Calibri" w:eastAsia="Calibri" w:hAnsi="Calibri" w:cs="Times New Roman"/>
      <w:lang w:eastAsia="en-US"/>
    </w:rPr>
  </w:style>
  <w:style w:type="paragraph" w:customStyle="1" w:styleId="53DD386818854271A83ED44B239FA600">
    <w:name w:val="53DD386818854271A83ED44B239FA600"/>
    <w:rsid w:val="00591E89"/>
    <w:rPr>
      <w:rFonts w:ascii="Calibri" w:eastAsia="Calibri" w:hAnsi="Calibri" w:cs="Times New Roman"/>
      <w:lang w:eastAsia="en-US"/>
    </w:rPr>
  </w:style>
  <w:style w:type="paragraph" w:customStyle="1" w:styleId="84D25D1669E74ECABB06485D032FE1FB">
    <w:name w:val="84D25D1669E74ECABB06485D032FE1FB"/>
    <w:rsid w:val="00591E89"/>
    <w:rPr>
      <w:rFonts w:ascii="Calibri" w:eastAsia="Calibri" w:hAnsi="Calibri" w:cs="Times New Roman"/>
      <w:lang w:eastAsia="en-US"/>
    </w:rPr>
  </w:style>
  <w:style w:type="paragraph" w:customStyle="1" w:styleId="52880B109EB74BADB8E4F585C92BE705">
    <w:name w:val="52880B109EB74BADB8E4F585C92BE705"/>
    <w:rsid w:val="00591E89"/>
    <w:rPr>
      <w:rFonts w:ascii="Calibri" w:eastAsia="Calibri" w:hAnsi="Calibri" w:cs="Times New Roman"/>
      <w:lang w:eastAsia="en-US"/>
    </w:rPr>
  </w:style>
  <w:style w:type="paragraph" w:customStyle="1" w:styleId="97FB632DA38A4F8D9FB85C483423A22B">
    <w:name w:val="97FB632DA38A4F8D9FB85C483423A22B"/>
    <w:rsid w:val="00591E89"/>
    <w:rPr>
      <w:rFonts w:ascii="Calibri" w:eastAsia="Calibri" w:hAnsi="Calibri" w:cs="Times New Roman"/>
      <w:lang w:eastAsia="en-US"/>
    </w:rPr>
  </w:style>
  <w:style w:type="paragraph" w:customStyle="1" w:styleId="5ABB023259DB4AC6A1B638F89B7A15C7">
    <w:name w:val="5ABB023259DB4AC6A1B638F89B7A15C7"/>
    <w:rsid w:val="00591E89"/>
    <w:rPr>
      <w:rFonts w:ascii="Calibri" w:eastAsia="Calibri" w:hAnsi="Calibri" w:cs="Times New Roman"/>
      <w:lang w:eastAsia="en-US"/>
    </w:rPr>
  </w:style>
  <w:style w:type="paragraph" w:customStyle="1" w:styleId="53180AAEF19F43948A6ABB18ADAD99CD">
    <w:name w:val="53180AAEF19F43948A6ABB18ADAD99CD"/>
    <w:rsid w:val="00591E89"/>
    <w:rPr>
      <w:rFonts w:ascii="Calibri" w:eastAsia="Calibri" w:hAnsi="Calibri" w:cs="Times New Roman"/>
      <w:lang w:eastAsia="en-US"/>
    </w:rPr>
  </w:style>
  <w:style w:type="paragraph" w:customStyle="1" w:styleId="BCE9EF9B2CB94276A668416F39A39FFF">
    <w:name w:val="BCE9EF9B2CB94276A668416F39A39FFF"/>
    <w:rsid w:val="00591E89"/>
    <w:rPr>
      <w:rFonts w:ascii="Calibri" w:eastAsia="Calibri" w:hAnsi="Calibri" w:cs="Times New Roman"/>
      <w:lang w:eastAsia="en-US"/>
    </w:rPr>
  </w:style>
  <w:style w:type="paragraph" w:customStyle="1" w:styleId="85E41A44F2FB459E9B3BC6E90C2B8FD79">
    <w:name w:val="85E41A44F2FB459E9B3BC6E90C2B8FD79"/>
    <w:rsid w:val="00591E89"/>
    <w:rPr>
      <w:rFonts w:ascii="Calibri" w:eastAsia="Calibri" w:hAnsi="Calibri" w:cs="Times New Roman"/>
      <w:lang w:eastAsia="en-US"/>
    </w:rPr>
  </w:style>
  <w:style w:type="paragraph" w:customStyle="1" w:styleId="C3A4A65C903B4338AF404CE12F64C32811">
    <w:name w:val="C3A4A65C903B4338AF404CE12F64C32811"/>
    <w:rsid w:val="00591E89"/>
    <w:pPr>
      <w:spacing w:after="0" w:line="240" w:lineRule="auto"/>
    </w:pPr>
    <w:rPr>
      <w:rFonts w:ascii="Calibri" w:eastAsia="Calibri" w:hAnsi="Calibri" w:cs="Times New Roman"/>
      <w:lang w:eastAsia="en-US"/>
    </w:rPr>
  </w:style>
  <w:style w:type="paragraph" w:customStyle="1" w:styleId="7980339B83DA4273B4C48CB5E5F56B3410">
    <w:name w:val="7980339B83DA4273B4C48CB5E5F56B3410"/>
    <w:rsid w:val="00591E89"/>
    <w:pPr>
      <w:spacing w:after="0" w:line="240" w:lineRule="auto"/>
    </w:pPr>
    <w:rPr>
      <w:rFonts w:ascii="Calibri" w:eastAsia="Calibri" w:hAnsi="Calibri" w:cs="Times New Roman"/>
      <w:lang w:eastAsia="en-US"/>
    </w:rPr>
  </w:style>
  <w:style w:type="paragraph" w:customStyle="1" w:styleId="46209E0C86C3469DA258263503146ACF1">
    <w:name w:val="46209E0C86C3469DA258263503146ACF1"/>
    <w:rsid w:val="00591E89"/>
    <w:pPr>
      <w:spacing w:after="0" w:line="240" w:lineRule="auto"/>
    </w:pPr>
    <w:rPr>
      <w:rFonts w:ascii="Calibri" w:eastAsia="Calibri" w:hAnsi="Calibri" w:cs="Times New Roman"/>
      <w:lang w:eastAsia="en-US"/>
    </w:rPr>
  </w:style>
  <w:style w:type="paragraph" w:customStyle="1" w:styleId="09ED5B7B2E1448CC9FF3F47D484E5F8910">
    <w:name w:val="09ED5B7B2E1448CC9FF3F47D484E5F8910"/>
    <w:rsid w:val="00591E89"/>
    <w:pPr>
      <w:spacing w:after="0" w:line="240" w:lineRule="auto"/>
    </w:pPr>
    <w:rPr>
      <w:rFonts w:ascii="Calibri" w:eastAsia="Calibri" w:hAnsi="Calibri" w:cs="Times New Roman"/>
      <w:lang w:eastAsia="en-US"/>
    </w:rPr>
  </w:style>
  <w:style w:type="paragraph" w:customStyle="1" w:styleId="1E817CE74EB54F22887E828D11A86ACE9">
    <w:name w:val="1E817CE74EB54F22887E828D11A86ACE9"/>
    <w:rsid w:val="00591E89"/>
    <w:pPr>
      <w:spacing w:after="0" w:line="240" w:lineRule="auto"/>
    </w:pPr>
    <w:rPr>
      <w:rFonts w:ascii="Calibri" w:eastAsia="Calibri" w:hAnsi="Calibri" w:cs="Times New Roman"/>
      <w:lang w:eastAsia="en-US"/>
    </w:rPr>
  </w:style>
  <w:style w:type="paragraph" w:customStyle="1" w:styleId="1770053230F0492DB956A4C3A2C92B217">
    <w:name w:val="1770053230F0492DB956A4C3A2C92B217"/>
    <w:rsid w:val="00591E89"/>
    <w:pPr>
      <w:spacing w:after="0" w:line="240" w:lineRule="auto"/>
    </w:pPr>
    <w:rPr>
      <w:rFonts w:ascii="Calibri" w:eastAsia="Calibri" w:hAnsi="Calibri" w:cs="Times New Roman"/>
      <w:lang w:eastAsia="en-US"/>
    </w:rPr>
  </w:style>
  <w:style w:type="paragraph" w:customStyle="1" w:styleId="B35D892128F84A759DA32A12EBA2BBE67">
    <w:name w:val="B35D892128F84A759DA32A12EBA2BBE67"/>
    <w:rsid w:val="00591E89"/>
    <w:pPr>
      <w:spacing w:after="0" w:line="240" w:lineRule="auto"/>
    </w:pPr>
    <w:rPr>
      <w:rFonts w:ascii="Calibri" w:eastAsia="Calibri" w:hAnsi="Calibri" w:cs="Times New Roman"/>
      <w:lang w:eastAsia="en-US"/>
    </w:rPr>
  </w:style>
  <w:style w:type="paragraph" w:customStyle="1" w:styleId="4703D4C7EFBF4B0B80FDEACACD8156761">
    <w:name w:val="4703D4C7EFBF4B0B80FDEACACD8156761"/>
    <w:rsid w:val="00591E89"/>
    <w:pPr>
      <w:spacing w:after="0" w:line="240" w:lineRule="auto"/>
    </w:pPr>
    <w:rPr>
      <w:rFonts w:ascii="Calibri" w:eastAsia="Calibri" w:hAnsi="Calibri" w:cs="Times New Roman"/>
      <w:lang w:eastAsia="en-US"/>
    </w:rPr>
  </w:style>
  <w:style w:type="paragraph" w:customStyle="1" w:styleId="D8630B10C2C94B90A812F2C0887C46447">
    <w:name w:val="D8630B10C2C94B90A812F2C0887C46447"/>
    <w:rsid w:val="00591E89"/>
    <w:pPr>
      <w:spacing w:after="0" w:line="240" w:lineRule="auto"/>
    </w:pPr>
    <w:rPr>
      <w:rFonts w:ascii="Calibri" w:eastAsia="Calibri" w:hAnsi="Calibri" w:cs="Times New Roman"/>
      <w:lang w:eastAsia="en-US"/>
    </w:rPr>
  </w:style>
  <w:style w:type="paragraph" w:customStyle="1" w:styleId="6038A155A47D475F8D35BF62038F78257">
    <w:name w:val="6038A155A47D475F8D35BF62038F78257"/>
    <w:rsid w:val="00591E89"/>
    <w:pPr>
      <w:spacing w:after="0" w:line="240" w:lineRule="auto"/>
    </w:pPr>
    <w:rPr>
      <w:rFonts w:ascii="Calibri" w:eastAsia="Calibri" w:hAnsi="Calibri" w:cs="Times New Roman"/>
      <w:lang w:eastAsia="en-US"/>
    </w:rPr>
  </w:style>
  <w:style w:type="paragraph" w:customStyle="1" w:styleId="6A6F7F12289240D09D56D41368BFC7BB7">
    <w:name w:val="6A6F7F12289240D09D56D41368BFC7BB7"/>
    <w:rsid w:val="00591E89"/>
    <w:pPr>
      <w:spacing w:after="0" w:line="240" w:lineRule="auto"/>
    </w:pPr>
    <w:rPr>
      <w:rFonts w:ascii="Calibri" w:eastAsia="Calibri" w:hAnsi="Calibri" w:cs="Times New Roman"/>
      <w:lang w:eastAsia="en-US"/>
    </w:rPr>
  </w:style>
  <w:style w:type="paragraph" w:customStyle="1" w:styleId="23F2611A4CF5495E86C2C3606560CD4E6">
    <w:name w:val="23F2611A4CF5495E86C2C3606560CD4E6"/>
    <w:rsid w:val="00591E89"/>
    <w:pPr>
      <w:spacing w:after="0" w:line="240" w:lineRule="auto"/>
    </w:pPr>
    <w:rPr>
      <w:rFonts w:ascii="Calibri" w:eastAsia="Calibri" w:hAnsi="Calibri" w:cs="Times New Roman"/>
      <w:lang w:eastAsia="en-US"/>
    </w:rPr>
  </w:style>
  <w:style w:type="paragraph" w:customStyle="1" w:styleId="1A61894A154341B99752416523B978E61">
    <w:name w:val="1A61894A154341B99752416523B978E61"/>
    <w:rsid w:val="00591E89"/>
    <w:pPr>
      <w:spacing w:after="0" w:line="240" w:lineRule="auto"/>
    </w:pPr>
    <w:rPr>
      <w:rFonts w:ascii="Calibri" w:eastAsia="Calibri" w:hAnsi="Calibri" w:cs="Times New Roman"/>
      <w:lang w:eastAsia="en-US"/>
    </w:rPr>
  </w:style>
  <w:style w:type="paragraph" w:customStyle="1" w:styleId="65B23B667A45438CB14F16831C93F20D6">
    <w:name w:val="65B23B667A45438CB14F16831C93F20D6"/>
    <w:rsid w:val="00591E89"/>
    <w:pPr>
      <w:spacing w:after="0" w:line="240" w:lineRule="auto"/>
    </w:pPr>
    <w:rPr>
      <w:rFonts w:ascii="Calibri" w:eastAsia="Calibri" w:hAnsi="Calibri" w:cs="Times New Roman"/>
      <w:lang w:eastAsia="en-US"/>
    </w:rPr>
  </w:style>
  <w:style w:type="paragraph" w:customStyle="1" w:styleId="CD9CC7D80A084DE7B62D6ADBEF73C3676">
    <w:name w:val="CD9CC7D80A084DE7B62D6ADBEF73C3676"/>
    <w:rsid w:val="00591E89"/>
    <w:pPr>
      <w:spacing w:after="0" w:line="240" w:lineRule="auto"/>
    </w:pPr>
    <w:rPr>
      <w:rFonts w:ascii="Calibri" w:eastAsia="Calibri" w:hAnsi="Calibri" w:cs="Times New Roman"/>
      <w:lang w:eastAsia="en-US"/>
    </w:rPr>
  </w:style>
  <w:style w:type="paragraph" w:customStyle="1" w:styleId="AF48515D7D914E6C958196C6982BF1204">
    <w:name w:val="AF48515D7D914E6C958196C6982BF1204"/>
    <w:rsid w:val="00591E89"/>
    <w:pPr>
      <w:spacing w:after="0" w:line="240" w:lineRule="auto"/>
    </w:pPr>
    <w:rPr>
      <w:rFonts w:ascii="Calibri" w:eastAsia="Calibri" w:hAnsi="Calibri" w:cs="Times New Roman"/>
      <w:lang w:eastAsia="en-US"/>
    </w:rPr>
  </w:style>
  <w:style w:type="paragraph" w:customStyle="1" w:styleId="C7FB0319E64B481D92E79EE2C4D355BA4">
    <w:name w:val="C7FB0319E64B481D92E79EE2C4D355BA4"/>
    <w:rsid w:val="00591E89"/>
    <w:pPr>
      <w:spacing w:after="0" w:line="240" w:lineRule="auto"/>
    </w:pPr>
    <w:rPr>
      <w:rFonts w:ascii="Calibri" w:eastAsia="Calibri" w:hAnsi="Calibri" w:cs="Times New Roman"/>
      <w:lang w:eastAsia="en-US"/>
    </w:rPr>
  </w:style>
  <w:style w:type="paragraph" w:customStyle="1" w:styleId="53BCC612023F41D5ADC9409791B0B5DC4">
    <w:name w:val="53BCC612023F41D5ADC9409791B0B5DC4"/>
    <w:rsid w:val="00591E89"/>
    <w:pPr>
      <w:spacing w:after="0" w:line="240" w:lineRule="auto"/>
    </w:pPr>
    <w:rPr>
      <w:rFonts w:ascii="Calibri" w:eastAsia="Calibri" w:hAnsi="Calibri" w:cs="Times New Roman"/>
      <w:lang w:eastAsia="en-US"/>
    </w:rPr>
  </w:style>
  <w:style w:type="paragraph" w:customStyle="1" w:styleId="D8615EDEDB224237BCCBAC305CCCB0C04">
    <w:name w:val="D8615EDEDB224237BCCBAC305CCCB0C04"/>
    <w:rsid w:val="00591E89"/>
    <w:pPr>
      <w:spacing w:after="0" w:line="240" w:lineRule="auto"/>
    </w:pPr>
    <w:rPr>
      <w:rFonts w:ascii="Calibri" w:eastAsia="Calibri" w:hAnsi="Calibri" w:cs="Times New Roman"/>
      <w:lang w:eastAsia="en-US"/>
    </w:rPr>
  </w:style>
  <w:style w:type="paragraph" w:customStyle="1" w:styleId="B2003EC116A0480EB097E868E665B1E94">
    <w:name w:val="B2003EC116A0480EB097E868E665B1E94"/>
    <w:rsid w:val="00591E89"/>
    <w:pPr>
      <w:spacing w:after="0" w:line="240" w:lineRule="auto"/>
    </w:pPr>
    <w:rPr>
      <w:rFonts w:ascii="Calibri" w:eastAsia="Calibri" w:hAnsi="Calibri" w:cs="Times New Roman"/>
      <w:lang w:eastAsia="en-US"/>
    </w:rPr>
  </w:style>
  <w:style w:type="paragraph" w:customStyle="1" w:styleId="91D2D3204F3E406E8BF88A94E7FD0BB04">
    <w:name w:val="91D2D3204F3E406E8BF88A94E7FD0BB04"/>
    <w:rsid w:val="00591E89"/>
    <w:pPr>
      <w:spacing w:after="0" w:line="240" w:lineRule="auto"/>
    </w:pPr>
    <w:rPr>
      <w:rFonts w:ascii="Calibri" w:eastAsia="Calibri" w:hAnsi="Calibri" w:cs="Times New Roman"/>
      <w:lang w:eastAsia="en-US"/>
    </w:rPr>
  </w:style>
  <w:style w:type="paragraph" w:customStyle="1" w:styleId="62B59E0F795143B299473313CFA17CDD4">
    <w:name w:val="62B59E0F795143B299473313CFA17CDD4"/>
    <w:rsid w:val="00591E89"/>
    <w:pPr>
      <w:spacing w:after="0" w:line="240" w:lineRule="auto"/>
    </w:pPr>
    <w:rPr>
      <w:rFonts w:ascii="Calibri" w:eastAsia="Calibri" w:hAnsi="Calibri" w:cs="Times New Roman"/>
      <w:lang w:eastAsia="en-US"/>
    </w:rPr>
  </w:style>
  <w:style w:type="paragraph" w:customStyle="1" w:styleId="56073A6818404B7592FA8A5486F78AF84">
    <w:name w:val="56073A6818404B7592FA8A5486F78AF84"/>
    <w:rsid w:val="00591E89"/>
    <w:pPr>
      <w:spacing w:after="0" w:line="240" w:lineRule="auto"/>
    </w:pPr>
    <w:rPr>
      <w:rFonts w:ascii="Calibri" w:eastAsia="Calibri" w:hAnsi="Calibri" w:cs="Times New Roman"/>
      <w:lang w:eastAsia="en-US"/>
    </w:rPr>
  </w:style>
  <w:style w:type="paragraph" w:customStyle="1" w:styleId="53C58595714D453EB657F25F37CB98C54">
    <w:name w:val="53C58595714D453EB657F25F37CB98C54"/>
    <w:rsid w:val="00591E89"/>
    <w:pPr>
      <w:spacing w:after="0" w:line="240" w:lineRule="auto"/>
    </w:pPr>
    <w:rPr>
      <w:rFonts w:ascii="Calibri" w:eastAsia="Calibri" w:hAnsi="Calibri" w:cs="Times New Roman"/>
      <w:lang w:eastAsia="en-US"/>
    </w:rPr>
  </w:style>
  <w:style w:type="paragraph" w:customStyle="1" w:styleId="726C3B064C104B74AA1E93982087BA1F4">
    <w:name w:val="726C3B064C104B74AA1E93982087BA1F4"/>
    <w:rsid w:val="00591E89"/>
    <w:pPr>
      <w:spacing w:after="0" w:line="240" w:lineRule="auto"/>
    </w:pPr>
    <w:rPr>
      <w:rFonts w:ascii="Calibri" w:eastAsia="Calibri" w:hAnsi="Calibri" w:cs="Times New Roman"/>
      <w:lang w:eastAsia="en-US"/>
    </w:rPr>
  </w:style>
  <w:style w:type="paragraph" w:customStyle="1" w:styleId="A7CA990564C74D168965C1469B25014B4">
    <w:name w:val="A7CA990564C74D168965C1469B25014B4"/>
    <w:rsid w:val="00591E89"/>
    <w:rPr>
      <w:rFonts w:ascii="Calibri" w:eastAsia="Calibri" w:hAnsi="Calibri" w:cs="Times New Roman"/>
      <w:lang w:eastAsia="en-US"/>
    </w:rPr>
  </w:style>
  <w:style w:type="paragraph" w:customStyle="1" w:styleId="4CE456E126FD4C65BA30C4A33FB514354">
    <w:name w:val="4CE456E126FD4C65BA30C4A33FB514354"/>
    <w:rsid w:val="00591E89"/>
    <w:rPr>
      <w:rFonts w:ascii="Calibri" w:eastAsia="Calibri" w:hAnsi="Calibri" w:cs="Times New Roman"/>
      <w:lang w:eastAsia="en-US"/>
    </w:rPr>
  </w:style>
  <w:style w:type="paragraph" w:customStyle="1" w:styleId="6B59D42F5E0547FE8615AE4F34617BE24">
    <w:name w:val="6B59D42F5E0547FE8615AE4F34617BE24"/>
    <w:rsid w:val="00591E89"/>
    <w:rPr>
      <w:rFonts w:ascii="Calibri" w:eastAsia="Calibri" w:hAnsi="Calibri" w:cs="Times New Roman"/>
      <w:lang w:eastAsia="en-US"/>
    </w:rPr>
  </w:style>
  <w:style w:type="paragraph" w:customStyle="1" w:styleId="0A04886EA1BD49358CC3F9E5E66146444">
    <w:name w:val="0A04886EA1BD49358CC3F9E5E66146444"/>
    <w:rsid w:val="00591E89"/>
    <w:rPr>
      <w:rFonts w:ascii="Calibri" w:eastAsia="Calibri" w:hAnsi="Calibri" w:cs="Times New Roman"/>
      <w:lang w:eastAsia="en-US"/>
    </w:rPr>
  </w:style>
  <w:style w:type="paragraph" w:customStyle="1" w:styleId="6B33154DE398454198996731689CB3783">
    <w:name w:val="6B33154DE398454198996731689CB3783"/>
    <w:rsid w:val="00591E89"/>
    <w:rPr>
      <w:rFonts w:ascii="Calibri" w:eastAsia="Calibri" w:hAnsi="Calibri" w:cs="Times New Roman"/>
      <w:lang w:eastAsia="en-US"/>
    </w:rPr>
  </w:style>
  <w:style w:type="paragraph" w:customStyle="1" w:styleId="926E888A019D4121AAC7E783B3F047693">
    <w:name w:val="926E888A019D4121AAC7E783B3F047693"/>
    <w:rsid w:val="00591E89"/>
    <w:rPr>
      <w:rFonts w:ascii="Calibri" w:eastAsia="Calibri" w:hAnsi="Calibri" w:cs="Times New Roman"/>
      <w:lang w:eastAsia="en-US"/>
    </w:rPr>
  </w:style>
  <w:style w:type="paragraph" w:customStyle="1" w:styleId="84F849C8FA11452D9A7F6FA9810921953">
    <w:name w:val="84F849C8FA11452D9A7F6FA9810921953"/>
    <w:rsid w:val="00591E89"/>
    <w:rPr>
      <w:rFonts w:ascii="Calibri" w:eastAsia="Calibri" w:hAnsi="Calibri" w:cs="Times New Roman"/>
      <w:lang w:eastAsia="en-US"/>
    </w:rPr>
  </w:style>
  <w:style w:type="paragraph" w:customStyle="1" w:styleId="D38D59B5DE4D40589B545445BB544DAD3">
    <w:name w:val="D38D59B5DE4D40589B545445BB544DAD3"/>
    <w:rsid w:val="00591E89"/>
    <w:rPr>
      <w:rFonts w:ascii="Calibri" w:eastAsia="Calibri" w:hAnsi="Calibri" w:cs="Times New Roman"/>
      <w:lang w:eastAsia="en-US"/>
    </w:rPr>
  </w:style>
  <w:style w:type="paragraph" w:customStyle="1" w:styleId="D92D7A5FF051427DBEE47366E6C5B4AE3">
    <w:name w:val="D92D7A5FF051427DBEE47366E6C5B4AE3"/>
    <w:rsid w:val="00591E89"/>
    <w:rPr>
      <w:rFonts w:ascii="Calibri" w:eastAsia="Calibri" w:hAnsi="Calibri" w:cs="Times New Roman"/>
      <w:lang w:eastAsia="en-US"/>
    </w:rPr>
  </w:style>
  <w:style w:type="paragraph" w:customStyle="1" w:styleId="98766842874C4F4E9A5624D7319495943">
    <w:name w:val="98766842874C4F4E9A5624D7319495943"/>
    <w:rsid w:val="00591E89"/>
    <w:rPr>
      <w:rFonts w:ascii="Calibri" w:eastAsia="Calibri" w:hAnsi="Calibri" w:cs="Times New Roman"/>
      <w:lang w:eastAsia="en-US"/>
    </w:rPr>
  </w:style>
  <w:style w:type="paragraph" w:customStyle="1" w:styleId="513A0C5445A34D6489C14DD39862885E3">
    <w:name w:val="513A0C5445A34D6489C14DD39862885E3"/>
    <w:rsid w:val="00591E89"/>
    <w:rPr>
      <w:rFonts w:ascii="Calibri" w:eastAsia="Calibri" w:hAnsi="Calibri" w:cs="Times New Roman"/>
      <w:lang w:eastAsia="en-US"/>
    </w:rPr>
  </w:style>
  <w:style w:type="paragraph" w:customStyle="1" w:styleId="B78B1824F42D43A7A8B3A3D93407661D3">
    <w:name w:val="B78B1824F42D43A7A8B3A3D93407661D3"/>
    <w:rsid w:val="00591E89"/>
    <w:rPr>
      <w:rFonts w:ascii="Calibri" w:eastAsia="Calibri" w:hAnsi="Calibri" w:cs="Times New Roman"/>
      <w:lang w:eastAsia="en-US"/>
    </w:rPr>
  </w:style>
  <w:style w:type="paragraph" w:customStyle="1" w:styleId="D1798B9A67D84069B4F776EC732C929C3">
    <w:name w:val="D1798B9A67D84069B4F776EC732C929C3"/>
    <w:rsid w:val="00591E89"/>
    <w:rPr>
      <w:rFonts w:ascii="Calibri" w:eastAsia="Calibri" w:hAnsi="Calibri" w:cs="Times New Roman"/>
      <w:lang w:eastAsia="en-US"/>
    </w:rPr>
  </w:style>
  <w:style w:type="paragraph" w:customStyle="1" w:styleId="02E1F6F02CA0446CBB790A77E971E3AD3">
    <w:name w:val="02E1F6F02CA0446CBB790A77E971E3AD3"/>
    <w:rsid w:val="00591E89"/>
    <w:rPr>
      <w:rFonts w:ascii="Calibri" w:eastAsia="Calibri" w:hAnsi="Calibri" w:cs="Times New Roman"/>
      <w:lang w:eastAsia="en-US"/>
    </w:rPr>
  </w:style>
  <w:style w:type="paragraph" w:customStyle="1" w:styleId="7D0B219D9BD44541927D2DE3C52F77F53">
    <w:name w:val="7D0B219D9BD44541927D2DE3C52F77F53"/>
    <w:rsid w:val="00591E89"/>
    <w:rPr>
      <w:rFonts w:ascii="Calibri" w:eastAsia="Calibri" w:hAnsi="Calibri" w:cs="Times New Roman"/>
      <w:lang w:eastAsia="en-US"/>
    </w:rPr>
  </w:style>
  <w:style w:type="paragraph" w:customStyle="1" w:styleId="F82DCEFA96184A33848A3B7C03B8D9413">
    <w:name w:val="F82DCEFA96184A33848A3B7C03B8D9413"/>
    <w:rsid w:val="00591E89"/>
    <w:rPr>
      <w:rFonts w:ascii="Calibri" w:eastAsia="Calibri" w:hAnsi="Calibri" w:cs="Times New Roman"/>
      <w:lang w:eastAsia="en-US"/>
    </w:rPr>
  </w:style>
  <w:style w:type="paragraph" w:customStyle="1" w:styleId="3F2708A65C094D808F7C0DBB6F7B207E3">
    <w:name w:val="3F2708A65C094D808F7C0DBB6F7B207E3"/>
    <w:rsid w:val="00591E89"/>
    <w:rPr>
      <w:rFonts w:ascii="Calibri" w:eastAsia="Calibri" w:hAnsi="Calibri" w:cs="Times New Roman"/>
      <w:lang w:eastAsia="en-US"/>
    </w:rPr>
  </w:style>
  <w:style w:type="paragraph" w:customStyle="1" w:styleId="B9992AD08732464CB8B52B72CE4A259D3">
    <w:name w:val="B9992AD08732464CB8B52B72CE4A259D3"/>
    <w:rsid w:val="00591E89"/>
    <w:rPr>
      <w:rFonts w:ascii="Calibri" w:eastAsia="Calibri" w:hAnsi="Calibri" w:cs="Times New Roman"/>
      <w:lang w:eastAsia="en-US"/>
    </w:rPr>
  </w:style>
  <w:style w:type="paragraph" w:customStyle="1" w:styleId="D6D6DB885AB24B17B91AF4D5B08254203">
    <w:name w:val="D6D6DB885AB24B17B91AF4D5B08254203"/>
    <w:rsid w:val="00591E89"/>
    <w:rPr>
      <w:rFonts w:ascii="Calibri" w:eastAsia="Calibri" w:hAnsi="Calibri" w:cs="Times New Roman"/>
      <w:lang w:eastAsia="en-US"/>
    </w:rPr>
  </w:style>
  <w:style w:type="paragraph" w:customStyle="1" w:styleId="4DFC210D8DE7412699794D888CBC0FB73">
    <w:name w:val="4DFC210D8DE7412699794D888CBC0FB73"/>
    <w:rsid w:val="00591E89"/>
    <w:rPr>
      <w:rFonts w:ascii="Calibri" w:eastAsia="Calibri" w:hAnsi="Calibri" w:cs="Times New Roman"/>
      <w:lang w:eastAsia="en-US"/>
    </w:rPr>
  </w:style>
  <w:style w:type="paragraph" w:customStyle="1" w:styleId="AC480287494447BEA7FEF9A27C1A13733">
    <w:name w:val="AC480287494447BEA7FEF9A27C1A13733"/>
    <w:rsid w:val="00591E89"/>
    <w:rPr>
      <w:rFonts w:ascii="Calibri" w:eastAsia="Calibri" w:hAnsi="Calibri" w:cs="Times New Roman"/>
      <w:lang w:eastAsia="en-US"/>
    </w:rPr>
  </w:style>
  <w:style w:type="paragraph" w:customStyle="1" w:styleId="479DFBCD1B154435968FC50D135405573">
    <w:name w:val="479DFBCD1B154435968FC50D135405573"/>
    <w:rsid w:val="00591E89"/>
    <w:rPr>
      <w:rFonts w:ascii="Calibri" w:eastAsia="Calibri" w:hAnsi="Calibri" w:cs="Times New Roman"/>
      <w:lang w:eastAsia="en-US"/>
    </w:rPr>
  </w:style>
  <w:style w:type="paragraph" w:customStyle="1" w:styleId="4876399573224323A4470BAEBBF819A23">
    <w:name w:val="4876399573224323A4470BAEBBF819A23"/>
    <w:rsid w:val="00591E89"/>
    <w:rPr>
      <w:rFonts w:ascii="Calibri" w:eastAsia="Calibri" w:hAnsi="Calibri" w:cs="Times New Roman"/>
      <w:lang w:eastAsia="en-US"/>
    </w:rPr>
  </w:style>
  <w:style w:type="paragraph" w:customStyle="1" w:styleId="7EB3629507AB4E71BD7B56C89B59924F3">
    <w:name w:val="7EB3629507AB4E71BD7B56C89B59924F3"/>
    <w:rsid w:val="00591E89"/>
    <w:rPr>
      <w:rFonts w:ascii="Calibri" w:eastAsia="Calibri" w:hAnsi="Calibri" w:cs="Times New Roman"/>
      <w:lang w:eastAsia="en-US"/>
    </w:rPr>
  </w:style>
  <w:style w:type="paragraph" w:customStyle="1" w:styleId="98411B41BF5C44519A9F51C50E596A263">
    <w:name w:val="98411B41BF5C44519A9F51C50E596A263"/>
    <w:rsid w:val="00591E89"/>
    <w:rPr>
      <w:rFonts w:ascii="Calibri" w:eastAsia="Calibri" w:hAnsi="Calibri" w:cs="Times New Roman"/>
      <w:lang w:eastAsia="en-US"/>
    </w:rPr>
  </w:style>
  <w:style w:type="paragraph" w:customStyle="1" w:styleId="7D5C996C4DA849ADA1ED167E0EA900103">
    <w:name w:val="7D5C996C4DA849ADA1ED167E0EA900103"/>
    <w:rsid w:val="00591E89"/>
    <w:rPr>
      <w:rFonts w:ascii="Calibri" w:eastAsia="Calibri" w:hAnsi="Calibri" w:cs="Times New Roman"/>
      <w:lang w:eastAsia="en-US"/>
    </w:rPr>
  </w:style>
  <w:style w:type="paragraph" w:customStyle="1" w:styleId="BF3D1B716AF74CF38BF0A4AD7366EED11">
    <w:name w:val="BF3D1B716AF74CF38BF0A4AD7366EED11"/>
    <w:rsid w:val="00591E89"/>
    <w:rPr>
      <w:rFonts w:ascii="Calibri" w:eastAsia="Calibri" w:hAnsi="Calibri" w:cs="Times New Roman"/>
      <w:lang w:eastAsia="en-US"/>
    </w:rPr>
  </w:style>
  <w:style w:type="paragraph" w:customStyle="1" w:styleId="545708D30A63431D84434C5A4B6125061">
    <w:name w:val="545708D30A63431D84434C5A4B6125061"/>
    <w:rsid w:val="00591E89"/>
    <w:rPr>
      <w:rFonts w:ascii="Calibri" w:eastAsia="Calibri" w:hAnsi="Calibri" w:cs="Times New Roman"/>
      <w:lang w:eastAsia="en-US"/>
    </w:rPr>
  </w:style>
  <w:style w:type="paragraph" w:customStyle="1" w:styleId="086732927A5D4742B43A4BFC573CC53A1">
    <w:name w:val="086732927A5D4742B43A4BFC573CC53A1"/>
    <w:rsid w:val="00591E89"/>
    <w:rPr>
      <w:rFonts w:ascii="Calibri" w:eastAsia="Calibri" w:hAnsi="Calibri" w:cs="Times New Roman"/>
      <w:lang w:eastAsia="en-US"/>
    </w:rPr>
  </w:style>
  <w:style w:type="paragraph" w:customStyle="1" w:styleId="C481931CC15542C6B15D331AD61A27E61">
    <w:name w:val="C481931CC15542C6B15D331AD61A27E61"/>
    <w:rsid w:val="00591E89"/>
    <w:rPr>
      <w:rFonts w:ascii="Calibri" w:eastAsia="Calibri" w:hAnsi="Calibri" w:cs="Times New Roman"/>
      <w:lang w:eastAsia="en-US"/>
    </w:rPr>
  </w:style>
  <w:style w:type="paragraph" w:customStyle="1" w:styleId="766FE125915B47FDA50ED2B0E71132371">
    <w:name w:val="766FE125915B47FDA50ED2B0E71132371"/>
    <w:rsid w:val="00591E89"/>
    <w:rPr>
      <w:rFonts w:ascii="Calibri" w:eastAsia="Calibri" w:hAnsi="Calibri" w:cs="Times New Roman"/>
      <w:lang w:eastAsia="en-US"/>
    </w:rPr>
  </w:style>
  <w:style w:type="paragraph" w:customStyle="1" w:styleId="48CF56BFF5FC4612B29AD38972D5BBA41">
    <w:name w:val="48CF56BFF5FC4612B29AD38972D5BBA41"/>
    <w:rsid w:val="00591E89"/>
    <w:rPr>
      <w:rFonts w:ascii="Calibri" w:eastAsia="Calibri" w:hAnsi="Calibri" w:cs="Times New Roman"/>
      <w:lang w:eastAsia="en-US"/>
    </w:rPr>
  </w:style>
  <w:style w:type="paragraph" w:customStyle="1" w:styleId="B6D8C93649834F1E9612C1DF03376C681">
    <w:name w:val="B6D8C93649834F1E9612C1DF03376C681"/>
    <w:rsid w:val="00591E89"/>
    <w:rPr>
      <w:rFonts w:ascii="Calibri" w:eastAsia="Calibri" w:hAnsi="Calibri" w:cs="Times New Roman"/>
      <w:lang w:eastAsia="en-US"/>
    </w:rPr>
  </w:style>
  <w:style w:type="paragraph" w:customStyle="1" w:styleId="CADB82471E1C4454A14FA2A2E53D94B81">
    <w:name w:val="CADB82471E1C4454A14FA2A2E53D94B81"/>
    <w:rsid w:val="00591E89"/>
    <w:rPr>
      <w:rFonts w:ascii="Calibri" w:eastAsia="Calibri" w:hAnsi="Calibri" w:cs="Times New Roman"/>
      <w:lang w:eastAsia="en-US"/>
    </w:rPr>
  </w:style>
  <w:style w:type="paragraph" w:customStyle="1" w:styleId="2F8C962C65E44E8DA5518C03384CA00F1">
    <w:name w:val="2F8C962C65E44E8DA5518C03384CA00F1"/>
    <w:rsid w:val="00591E89"/>
    <w:rPr>
      <w:rFonts w:ascii="Calibri" w:eastAsia="Calibri" w:hAnsi="Calibri" w:cs="Times New Roman"/>
      <w:lang w:eastAsia="en-US"/>
    </w:rPr>
  </w:style>
  <w:style w:type="paragraph" w:customStyle="1" w:styleId="B16B0E605BFD4896A849D96563D976701">
    <w:name w:val="B16B0E605BFD4896A849D96563D976701"/>
    <w:rsid w:val="00591E89"/>
    <w:rPr>
      <w:rFonts w:ascii="Calibri" w:eastAsia="Calibri" w:hAnsi="Calibri" w:cs="Times New Roman"/>
      <w:lang w:eastAsia="en-US"/>
    </w:rPr>
  </w:style>
  <w:style w:type="paragraph" w:customStyle="1" w:styleId="DD5E35742A784873AB5AE2873662C4941">
    <w:name w:val="DD5E35742A784873AB5AE2873662C4941"/>
    <w:rsid w:val="00591E89"/>
    <w:rPr>
      <w:rFonts w:ascii="Calibri" w:eastAsia="Calibri" w:hAnsi="Calibri" w:cs="Times New Roman"/>
      <w:lang w:eastAsia="en-US"/>
    </w:rPr>
  </w:style>
  <w:style w:type="paragraph" w:customStyle="1" w:styleId="512D6859A9B94A44A75B4BBD5160E5221">
    <w:name w:val="512D6859A9B94A44A75B4BBD5160E5221"/>
    <w:rsid w:val="00591E89"/>
    <w:rPr>
      <w:rFonts w:ascii="Calibri" w:eastAsia="Calibri" w:hAnsi="Calibri" w:cs="Times New Roman"/>
      <w:lang w:eastAsia="en-US"/>
    </w:rPr>
  </w:style>
  <w:style w:type="paragraph" w:customStyle="1" w:styleId="16A5AA83EA9048BFAF8A5D7393DDC2F91">
    <w:name w:val="16A5AA83EA9048BFAF8A5D7393DDC2F91"/>
    <w:rsid w:val="00591E89"/>
    <w:rPr>
      <w:rFonts w:ascii="Calibri" w:eastAsia="Calibri" w:hAnsi="Calibri" w:cs="Times New Roman"/>
      <w:lang w:eastAsia="en-US"/>
    </w:rPr>
  </w:style>
  <w:style w:type="paragraph" w:customStyle="1" w:styleId="20A50F0BC3A043B28F89CDAFA3969DE91">
    <w:name w:val="20A50F0BC3A043B28F89CDAFA3969DE91"/>
    <w:rsid w:val="00591E89"/>
    <w:rPr>
      <w:rFonts w:ascii="Calibri" w:eastAsia="Calibri" w:hAnsi="Calibri" w:cs="Times New Roman"/>
      <w:lang w:eastAsia="en-US"/>
    </w:rPr>
  </w:style>
  <w:style w:type="paragraph" w:customStyle="1" w:styleId="A76E5B6119E94E80BDEA595BDDCB4A091">
    <w:name w:val="A76E5B6119E94E80BDEA595BDDCB4A091"/>
    <w:rsid w:val="00591E89"/>
    <w:rPr>
      <w:rFonts w:ascii="Calibri" w:eastAsia="Calibri" w:hAnsi="Calibri" w:cs="Times New Roman"/>
      <w:lang w:eastAsia="en-US"/>
    </w:rPr>
  </w:style>
  <w:style w:type="paragraph" w:customStyle="1" w:styleId="71F2E1F5B191449AA45911AC24E70F311">
    <w:name w:val="71F2E1F5B191449AA45911AC24E70F311"/>
    <w:rsid w:val="00591E89"/>
    <w:rPr>
      <w:rFonts w:ascii="Calibri" w:eastAsia="Calibri" w:hAnsi="Calibri" w:cs="Times New Roman"/>
      <w:lang w:eastAsia="en-US"/>
    </w:rPr>
  </w:style>
  <w:style w:type="paragraph" w:customStyle="1" w:styleId="E57BF5662A324BBA9BA679F276317D5A1">
    <w:name w:val="E57BF5662A324BBA9BA679F276317D5A1"/>
    <w:rsid w:val="00591E89"/>
    <w:rPr>
      <w:rFonts w:ascii="Calibri" w:eastAsia="Calibri" w:hAnsi="Calibri" w:cs="Times New Roman"/>
      <w:lang w:eastAsia="en-US"/>
    </w:rPr>
  </w:style>
  <w:style w:type="paragraph" w:customStyle="1" w:styleId="E937B9B6E0A941E886426C9ECE46D82C1">
    <w:name w:val="E937B9B6E0A941E886426C9ECE46D82C1"/>
    <w:rsid w:val="00591E89"/>
    <w:rPr>
      <w:rFonts w:ascii="Calibri" w:eastAsia="Calibri" w:hAnsi="Calibri" w:cs="Times New Roman"/>
      <w:lang w:eastAsia="en-US"/>
    </w:rPr>
  </w:style>
  <w:style w:type="paragraph" w:customStyle="1" w:styleId="2AFC39C359564B57B665A1A1749B8C941">
    <w:name w:val="2AFC39C359564B57B665A1A1749B8C941"/>
    <w:rsid w:val="00591E89"/>
    <w:rPr>
      <w:rFonts w:ascii="Calibri" w:eastAsia="Calibri" w:hAnsi="Calibri" w:cs="Times New Roman"/>
      <w:lang w:eastAsia="en-US"/>
    </w:rPr>
  </w:style>
  <w:style w:type="paragraph" w:customStyle="1" w:styleId="6306663A521849DD9E0D2AF694CEEE7A1">
    <w:name w:val="6306663A521849DD9E0D2AF694CEEE7A1"/>
    <w:rsid w:val="00591E89"/>
    <w:rPr>
      <w:rFonts w:ascii="Calibri" w:eastAsia="Calibri" w:hAnsi="Calibri" w:cs="Times New Roman"/>
      <w:lang w:eastAsia="en-US"/>
    </w:rPr>
  </w:style>
  <w:style w:type="paragraph" w:customStyle="1" w:styleId="ED1B55B9827246858CA0D66B1D978F851">
    <w:name w:val="ED1B55B9827246858CA0D66B1D978F851"/>
    <w:rsid w:val="00591E89"/>
    <w:rPr>
      <w:rFonts w:ascii="Calibri" w:eastAsia="Calibri" w:hAnsi="Calibri" w:cs="Times New Roman"/>
      <w:lang w:eastAsia="en-US"/>
    </w:rPr>
  </w:style>
  <w:style w:type="paragraph" w:customStyle="1" w:styleId="50CDD651ABF5432883106593D75C22F51">
    <w:name w:val="50CDD651ABF5432883106593D75C22F51"/>
    <w:rsid w:val="00591E89"/>
    <w:rPr>
      <w:rFonts w:ascii="Calibri" w:eastAsia="Calibri" w:hAnsi="Calibri" w:cs="Times New Roman"/>
      <w:lang w:eastAsia="en-US"/>
    </w:rPr>
  </w:style>
  <w:style w:type="paragraph" w:customStyle="1" w:styleId="53DD386818854271A83ED44B239FA6001">
    <w:name w:val="53DD386818854271A83ED44B239FA6001"/>
    <w:rsid w:val="00591E89"/>
    <w:rPr>
      <w:rFonts w:ascii="Calibri" w:eastAsia="Calibri" w:hAnsi="Calibri" w:cs="Times New Roman"/>
      <w:lang w:eastAsia="en-US"/>
    </w:rPr>
  </w:style>
  <w:style w:type="paragraph" w:customStyle="1" w:styleId="84D25D1669E74ECABB06485D032FE1FB1">
    <w:name w:val="84D25D1669E74ECABB06485D032FE1FB1"/>
    <w:rsid w:val="00591E89"/>
    <w:rPr>
      <w:rFonts w:ascii="Calibri" w:eastAsia="Calibri" w:hAnsi="Calibri" w:cs="Times New Roman"/>
      <w:lang w:eastAsia="en-US"/>
    </w:rPr>
  </w:style>
  <w:style w:type="paragraph" w:customStyle="1" w:styleId="52880B109EB74BADB8E4F585C92BE7051">
    <w:name w:val="52880B109EB74BADB8E4F585C92BE7051"/>
    <w:rsid w:val="00591E89"/>
    <w:rPr>
      <w:rFonts w:ascii="Calibri" w:eastAsia="Calibri" w:hAnsi="Calibri" w:cs="Times New Roman"/>
      <w:lang w:eastAsia="en-US"/>
    </w:rPr>
  </w:style>
  <w:style w:type="paragraph" w:customStyle="1" w:styleId="97FB632DA38A4F8D9FB85C483423A22B1">
    <w:name w:val="97FB632DA38A4F8D9FB85C483423A22B1"/>
    <w:rsid w:val="00591E89"/>
    <w:rPr>
      <w:rFonts w:ascii="Calibri" w:eastAsia="Calibri" w:hAnsi="Calibri" w:cs="Times New Roman"/>
      <w:lang w:eastAsia="en-US"/>
    </w:rPr>
  </w:style>
  <w:style w:type="paragraph" w:customStyle="1" w:styleId="5ABB023259DB4AC6A1B638F89B7A15C71">
    <w:name w:val="5ABB023259DB4AC6A1B638F89B7A15C71"/>
    <w:rsid w:val="00591E89"/>
    <w:rPr>
      <w:rFonts w:ascii="Calibri" w:eastAsia="Calibri" w:hAnsi="Calibri" w:cs="Times New Roman"/>
      <w:lang w:eastAsia="en-US"/>
    </w:rPr>
  </w:style>
  <w:style w:type="paragraph" w:customStyle="1" w:styleId="53180AAEF19F43948A6ABB18ADAD99CD1">
    <w:name w:val="53180AAEF19F43948A6ABB18ADAD99CD1"/>
    <w:rsid w:val="00591E89"/>
    <w:rPr>
      <w:rFonts w:ascii="Calibri" w:eastAsia="Calibri" w:hAnsi="Calibri" w:cs="Times New Roman"/>
      <w:lang w:eastAsia="en-US"/>
    </w:rPr>
  </w:style>
  <w:style w:type="paragraph" w:customStyle="1" w:styleId="BCE9EF9B2CB94276A668416F39A39FFF1">
    <w:name w:val="BCE9EF9B2CB94276A668416F39A39FFF1"/>
    <w:rsid w:val="00591E89"/>
    <w:rPr>
      <w:rFonts w:ascii="Calibri" w:eastAsia="Calibri" w:hAnsi="Calibri" w:cs="Times New Roman"/>
      <w:lang w:eastAsia="en-US"/>
    </w:rPr>
  </w:style>
  <w:style w:type="paragraph" w:customStyle="1" w:styleId="85E41A44F2FB459E9B3BC6E90C2B8FD710">
    <w:name w:val="85E41A44F2FB459E9B3BC6E90C2B8FD710"/>
    <w:rsid w:val="00F34BF9"/>
    <w:rPr>
      <w:rFonts w:ascii="Calibri" w:eastAsia="Calibri" w:hAnsi="Calibri" w:cs="Times New Roman"/>
      <w:lang w:eastAsia="en-US"/>
    </w:rPr>
  </w:style>
  <w:style w:type="paragraph" w:customStyle="1" w:styleId="C3A4A65C903B4338AF404CE12F64C32812">
    <w:name w:val="C3A4A65C903B4338AF404CE12F64C32812"/>
    <w:rsid w:val="00F34BF9"/>
    <w:pPr>
      <w:spacing w:after="0" w:line="240" w:lineRule="auto"/>
    </w:pPr>
    <w:rPr>
      <w:rFonts w:ascii="Calibri" w:eastAsia="Calibri" w:hAnsi="Calibri" w:cs="Times New Roman"/>
      <w:lang w:eastAsia="en-US"/>
    </w:rPr>
  </w:style>
  <w:style w:type="paragraph" w:customStyle="1" w:styleId="7980339B83DA4273B4C48CB5E5F56B3411">
    <w:name w:val="7980339B83DA4273B4C48CB5E5F56B3411"/>
    <w:rsid w:val="00F34BF9"/>
    <w:pPr>
      <w:spacing w:after="0" w:line="240" w:lineRule="auto"/>
    </w:pPr>
    <w:rPr>
      <w:rFonts w:ascii="Calibri" w:eastAsia="Calibri" w:hAnsi="Calibri" w:cs="Times New Roman"/>
      <w:lang w:eastAsia="en-US"/>
    </w:rPr>
  </w:style>
  <w:style w:type="paragraph" w:customStyle="1" w:styleId="46209E0C86C3469DA258263503146ACF2">
    <w:name w:val="46209E0C86C3469DA258263503146ACF2"/>
    <w:rsid w:val="00F34BF9"/>
    <w:pPr>
      <w:spacing w:after="0" w:line="240" w:lineRule="auto"/>
    </w:pPr>
    <w:rPr>
      <w:rFonts w:ascii="Calibri" w:eastAsia="Calibri" w:hAnsi="Calibri" w:cs="Times New Roman"/>
      <w:lang w:eastAsia="en-US"/>
    </w:rPr>
  </w:style>
  <w:style w:type="paragraph" w:customStyle="1" w:styleId="09ED5B7B2E1448CC9FF3F47D484E5F8911">
    <w:name w:val="09ED5B7B2E1448CC9FF3F47D484E5F8911"/>
    <w:rsid w:val="00F34BF9"/>
    <w:pPr>
      <w:spacing w:after="0" w:line="240" w:lineRule="auto"/>
    </w:pPr>
    <w:rPr>
      <w:rFonts w:ascii="Calibri" w:eastAsia="Calibri" w:hAnsi="Calibri" w:cs="Times New Roman"/>
      <w:lang w:eastAsia="en-US"/>
    </w:rPr>
  </w:style>
  <w:style w:type="paragraph" w:customStyle="1" w:styleId="1E817CE74EB54F22887E828D11A86ACE10">
    <w:name w:val="1E817CE74EB54F22887E828D11A86ACE10"/>
    <w:rsid w:val="00F34BF9"/>
    <w:pPr>
      <w:spacing w:after="0" w:line="240" w:lineRule="auto"/>
    </w:pPr>
    <w:rPr>
      <w:rFonts w:ascii="Calibri" w:eastAsia="Calibri" w:hAnsi="Calibri" w:cs="Times New Roman"/>
      <w:lang w:eastAsia="en-US"/>
    </w:rPr>
  </w:style>
  <w:style w:type="paragraph" w:customStyle="1" w:styleId="1770053230F0492DB956A4C3A2C92B218">
    <w:name w:val="1770053230F0492DB956A4C3A2C92B218"/>
    <w:rsid w:val="00F34BF9"/>
    <w:pPr>
      <w:spacing w:after="0" w:line="240" w:lineRule="auto"/>
    </w:pPr>
    <w:rPr>
      <w:rFonts w:ascii="Calibri" w:eastAsia="Calibri" w:hAnsi="Calibri" w:cs="Times New Roman"/>
      <w:lang w:eastAsia="en-US"/>
    </w:rPr>
  </w:style>
  <w:style w:type="paragraph" w:customStyle="1" w:styleId="B35D892128F84A759DA32A12EBA2BBE68">
    <w:name w:val="B35D892128F84A759DA32A12EBA2BBE68"/>
    <w:rsid w:val="00F34BF9"/>
    <w:pPr>
      <w:spacing w:after="0" w:line="240" w:lineRule="auto"/>
    </w:pPr>
    <w:rPr>
      <w:rFonts w:ascii="Calibri" w:eastAsia="Calibri" w:hAnsi="Calibri" w:cs="Times New Roman"/>
      <w:lang w:eastAsia="en-US"/>
    </w:rPr>
  </w:style>
  <w:style w:type="paragraph" w:customStyle="1" w:styleId="4703D4C7EFBF4B0B80FDEACACD8156762">
    <w:name w:val="4703D4C7EFBF4B0B80FDEACACD8156762"/>
    <w:rsid w:val="00F34BF9"/>
    <w:pPr>
      <w:spacing w:after="0" w:line="240" w:lineRule="auto"/>
    </w:pPr>
    <w:rPr>
      <w:rFonts w:ascii="Calibri" w:eastAsia="Calibri" w:hAnsi="Calibri" w:cs="Times New Roman"/>
      <w:lang w:eastAsia="en-US"/>
    </w:rPr>
  </w:style>
  <w:style w:type="paragraph" w:customStyle="1" w:styleId="D8630B10C2C94B90A812F2C0887C46448">
    <w:name w:val="D8630B10C2C94B90A812F2C0887C46448"/>
    <w:rsid w:val="00F34BF9"/>
    <w:pPr>
      <w:spacing w:after="0" w:line="240" w:lineRule="auto"/>
    </w:pPr>
    <w:rPr>
      <w:rFonts w:ascii="Calibri" w:eastAsia="Calibri" w:hAnsi="Calibri" w:cs="Times New Roman"/>
      <w:lang w:eastAsia="en-US"/>
    </w:rPr>
  </w:style>
  <w:style w:type="paragraph" w:customStyle="1" w:styleId="6038A155A47D475F8D35BF62038F78258">
    <w:name w:val="6038A155A47D475F8D35BF62038F78258"/>
    <w:rsid w:val="00F34BF9"/>
    <w:pPr>
      <w:spacing w:after="0" w:line="240" w:lineRule="auto"/>
    </w:pPr>
    <w:rPr>
      <w:rFonts w:ascii="Calibri" w:eastAsia="Calibri" w:hAnsi="Calibri" w:cs="Times New Roman"/>
      <w:lang w:eastAsia="en-US"/>
    </w:rPr>
  </w:style>
  <w:style w:type="paragraph" w:customStyle="1" w:styleId="6A6F7F12289240D09D56D41368BFC7BB8">
    <w:name w:val="6A6F7F12289240D09D56D41368BFC7BB8"/>
    <w:rsid w:val="00F34BF9"/>
    <w:pPr>
      <w:spacing w:after="0" w:line="240" w:lineRule="auto"/>
    </w:pPr>
    <w:rPr>
      <w:rFonts w:ascii="Calibri" w:eastAsia="Calibri" w:hAnsi="Calibri" w:cs="Times New Roman"/>
      <w:lang w:eastAsia="en-US"/>
    </w:rPr>
  </w:style>
  <w:style w:type="paragraph" w:customStyle="1" w:styleId="23F2611A4CF5495E86C2C3606560CD4E7">
    <w:name w:val="23F2611A4CF5495E86C2C3606560CD4E7"/>
    <w:rsid w:val="00F34BF9"/>
    <w:pPr>
      <w:spacing w:after="0" w:line="240" w:lineRule="auto"/>
    </w:pPr>
    <w:rPr>
      <w:rFonts w:ascii="Calibri" w:eastAsia="Calibri" w:hAnsi="Calibri" w:cs="Times New Roman"/>
      <w:lang w:eastAsia="en-US"/>
    </w:rPr>
  </w:style>
  <w:style w:type="paragraph" w:customStyle="1" w:styleId="1A61894A154341B99752416523B978E62">
    <w:name w:val="1A61894A154341B99752416523B978E62"/>
    <w:rsid w:val="00F34BF9"/>
    <w:pPr>
      <w:spacing w:after="0" w:line="240" w:lineRule="auto"/>
    </w:pPr>
    <w:rPr>
      <w:rFonts w:ascii="Calibri" w:eastAsia="Calibri" w:hAnsi="Calibri" w:cs="Times New Roman"/>
      <w:lang w:eastAsia="en-US"/>
    </w:rPr>
  </w:style>
  <w:style w:type="paragraph" w:customStyle="1" w:styleId="65B23B667A45438CB14F16831C93F20D7">
    <w:name w:val="65B23B667A45438CB14F16831C93F20D7"/>
    <w:rsid w:val="00F34BF9"/>
    <w:pPr>
      <w:spacing w:after="0" w:line="240" w:lineRule="auto"/>
    </w:pPr>
    <w:rPr>
      <w:rFonts w:ascii="Calibri" w:eastAsia="Calibri" w:hAnsi="Calibri" w:cs="Times New Roman"/>
      <w:lang w:eastAsia="en-US"/>
    </w:rPr>
  </w:style>
  <w:style w:type="paragraph" w:customStyle="1" w:styleId="CD9CC7D80A084DE7B62D6ADBEF73C3677">
    <w:name w:val="CD9CC7D80A084DE7B62D6ADBEF73C3677"/>
    <w:rsid w:val="00F34BF9"/>
    <w:pPr>
      <w:spacing w:after="0" w:line="240" w:lineRule="auto"/>
    </w:pPr>
    <w:rPr>
      <w:rFonts w:ascii="Calibri" w:eastAsia="Calibri" w:hAnsi="Calibri" w:cs="Times New Roman"/>
      <w:lang w:eastAsia="en-US"/>
    </w:rPr>
  </w:style>
  <w:style w:type="paragraph" w:customStyle="1" w:styleId="AF48515D7D914E6C958196C6982BF1205">
    <w:name w:val="AF48515D7D914E6C958196C6982BF1205"/>
    <w:rsid w:val="00F34BF9"/>
    <w:pPr>
      <w:spacing w:after="0" w:line="240" w:lineRule="auto"/>
    </w:pPr>
    <w:rPr>
      <w:rFonts w:ascii="Calibri" w:eastAsia="Calibri" w:hAnsi="Calibri" w:cs="Times New Roman"/>
      <w:lang w:eastAsia="en-US"/>
    </w:rPr>
  </w:style>
  <w:style w:type="paragraph" w:customStyle="1" w:styleId="C7FB0319E64B481D92E79EE2C4D355BA5">
    <w:name w:val="C7FB0319E64B481D92E79EE2C4D355BA5"/>
    <w:rsid w:val="00F34BF9"/>
    <w:pPr>
      <w:spacing w:after="0" w:line="240" w:lineRule="auto"/>
    </w:pPr>
    <w:rPr>
      <w:rFonts w:ascii="Calibri" w:eastAsia="Calibri" w:hAnsi="Calibri" w:cs="Times New Roman"/>
      <w:lang w:eastAsia="en-US"/>
    </w:rPr>
  </w:style>
  <w:style w:type="paragraph" w:customStyle="1" w:styleId="53BCC612023F41D5ADC9409791B0B5DC5">
    <w:name w:val="53BCC612023F41D5ADC9409791B0B5DC5"/>
    <w:rsid w:val="00F34BF9"/>
    <w:pPr>
      <w:spacing w:after="0" w:line="240" w:lineRule="auto"/>
    </w:pPr>
    <w:rPr>
      <w:rFonts w:ascii="Calibri" w:eastAsia="Calibri" w:hAnsi="Calibri" w:cs="Times New Roman"/>
      <w:lang w:eastAsia="en-US"/>
    </w:rPr>
  </w:style>
  <w:style w:type="paragraph" w:customStyle="1" w:styleId="D8615EDEDB224237BCCBAC305CCCB0C05">
    <w:name w:val="D8615EDEDB224237BCCBAC305CCCB0C05"/>
    <w:rsid w:val="00F34BF9"/>
    <w:pPr>
      <w:spacing w:after="0" w:line="240" w:lineRule="auto"/>
    </w:pPr>
    <w:rPr>
      <w:rFonts w:ascii="Calibri" w:eastAsia="Calibri" w:hAnsi="Calibri" w:cs="Times New Roman"/>
      <w:lang w:eastAsia="en-US"/>
    </w:rPr>
  </w:style>
  <w:style w:type="paragraph" w:customStyle="1" w:styleId="B2003EC116A0480EB097E868E665B1E95">
    <w:name w:val="B2003EC116A0480EB097E868E665B1E95"/>
    <w:rsid w:val="00F34BF9"/>
    <w:pPr>
      <w:spacing w:after="0" w:line="240" w:lineRule="auto"/>
    </w:pPr>
    <w:rPr>
      <w:rFonts w:ascii="Calibri" w:eastAsia="Calibri" w:hAnsi="Calibri" w:cs="Times New Roman"/>
      <w:lang w:eastAsia="en-US"/>
    </w:rPr>
  </w:style>
  <w:style w:type="paragraph" w:customStyle="1" w:styleId="91D2D3204F3E406E8BF88A94E7FD0BB05">
    <w:name w:val="91D2D3204F3E406E8BF88A94E7FD0BB05"/>
    <w:rsid w:val="00F34BF9"/>
    <w:pPr>
      <w:spacing w:after="0" w:line="240" w:lineRule="auto"/>
    </w:pPr>
    <w:rPr>
      <w:rFonts w:ascii="Calibri" w:eastAsia="Calibri" w:hAnsi="Calibri" w:cs="Times New Roman"/>
      <w:lang w:eastAsia="en-US"/>
    </w:rPr>
  </w:style>
  <w:style w:type="paragraph" w:customStyle="1" w:styleId="62B59E0F795143B299473313CFA17CDD5">
    <w:name w:val="62B59E0F795143B299473313CFA17CDD5"/>
    <w:rsid w:val="00F34BF9"/>
    <w:pPr>
      <w:spacing w:after="0" w:line="240" w:lineRule="auto"/>
    </w:pPr>
    <w:rPr>
      <w:rFonts w:ascii="Calibri" w:eastAsia="Calibri" w:hAnsi="Calibri" w:cs="Times New Roman"/>
      <w:lang w:eastAsia="en-US"/>
    </w:rPr>
  </w:style>
  <w:style w:type="paragraph" w:customStyle="1" w:styleId="56073A6818404B7592FA8A5486F78AF85">
    <w:name w:val="56073A6818404B7592FA8A5486F78AF85"/>
    <w:rsid w:val="00F34BF9"/>
    <w:pPr>
      <w:spacing w:after="0" w:line="240" w:lineRule="auto"/>
    </w:pPr>
    <w:rPr>
      <w:rFonts w:ascii="Calibri" w:eastAsia="Calibri" w:hAnsi="Calibri" w:cs="Times New Roman"/>
      <w:lang w:eastAsia="en-US"/>
    </w:rPr>
  </w:style>
  <w:style w:type="paragraph" w:customStyle="1" w:styleId="53C58595714D453EB657F25F37CB98C55">
    <w:name w:val="53C58595714D453EB657F25F37CB98C55"/>
    <w:rsid w:val="00F34BF9"/>
    <w:pPr>
      <w:spacing w:after="0" w:line="240" w:lineRule="auto"/>
    </w:pPr>
    <w:rPr>
      <w:rFonts w:ascii="Calibri" w:eastAsia="Calibri" w:hAnsi="Calibri" w:cs="Times New Roman"/>
      <w:lang w:eastAsia="en-US"/>
    </w:rPr>
  </w:style>
  <w:style w:type="paragraph" w:customStyle="1" w:styleId="726C3B064C104B74AA1E93982087BA1F5">
    <w:name w:val="726C3B064C104B74AA1E93982087BA1F5"/>
    <w:rsid w:val="00F34BF9"/>
    <w:pPr>
      <w:spacing w:after="0" w:line="240" w:lineRule="auto"/>
    </w:pPr>
    <w:rPr>
      <w:rFonts w:ascii="Calibri" w:eastAsia="Calibri" w:hAnsi="Calibri" w:cs="Times New Roman"/>
      <w:lang w:eastAsia="en-US"/>
    </w:rPr>
  </w:style>
  <w:style w:type="paragraph" w:customStyle="1" w:styleId="A7CA990564C74D168965C1469B25014B5">
    <w:name w:val="A7CA990564C74D168965C1469B25014B5"/>
    <w:rsid w:val="00F34BF9"/>
    <w:rPr>
      <w:rFonts w:ascii="Calibri" w:eastAsia="Calibri" w:hAnsi="Calibri" w:cs="Times New Roman"/>
      <w:lang w:eastAsia="en-US"/>
    </w:rPr>
  </w:style>
  <w:style w:type="paragraph" w:customStyle="1" w:styleId="4CE456E126FD4C65BA30C4A33FB514355">
    <w:name w:val="4CE456E126FD4C65BA30C4A33FB514355"/>
    <w:rsid w:val="00F34BF9"/>
    <w:rPr>
      <w:rFonts w:ascii="Calibri" w:eastAsia="Calibri" w:hAnsi="Calibri" w:cs="Times New Roman"/>
      <w:lang w:eastAsia="en-US"/>
    </w:rPr>
  </w:style>
  <w:style w:type="paragraph" w:customStyle="1" w:styleId="6B59D42F5E0547FE8615AE4F34617BE25">
    <w:name w:val="6B59D42F5E0547FE8615AE4F34617BE25"/>
    <w:rsid w:val="00F34BF9"/>
    <w:rPr>
      <w:rFonts w:ascii="Calibri" w:eastAsia="Calibri" w:hAnsi="Calibri" w:cs="Times New Roman"/>
      <w:lang w:eastAsia="en-US"/>
    </w:rPr>
  </w:style>
  <w:style w:type="paragraph" w:customStyle="1" w:styleId="0A04886EA1BD49358CC3F9E5E66146445">
    <w:name w:val="0A04886EA1BD49358CC3F9E5E66146445"/>
    <w:rsid w:val="00F34BF9"/>
    <w:rPr>
      <w:rFonts w:ascii="Calibri" w:eastAsia="Calibri" w:hAnsi="Calibri" w:cs="Times New Roman"/>
      <w:lang w:eastAsia="en-US"/>
    </w:rPr>
  </w:style>
  <w:style w:type="paragraph" w:customStyle="1" w:styleId="6B33154DE398454198996731689CB3784">
    <w:name w:val="6B33154DE398454198996731689CB3784"/>
    <w:rsid w:val="00F34BF9"/>
    <w:rPr>
      <w:rFonts w:ascii="Calibri" w:eastAsia="Calibri" w:hAnsi="Calibri" w:cs="Times New Roman"/>
      <w:lang w:eastAsia="en-US"/>
    </w:rPr>
  </w:style>
  <w:style w:type="paragraph" w:customStyle="1" w:styleId="926E888A019D4121AAC7E783B3F047694">
    <w:name w:val="926E888A019D4121AAC7E783B3F047694"/>
    <w:rsid w:val="00F34BF9"/>
    <w:rPr>
      <w:rFonts w:ascii="Calibri" w:eastAsia="Calibri" w:hAnsi="Calibri" w:cs="Times New Roman"/>
      <w:lang w:eastAsia="en-US"/>
    </w:rPr>
  </w:style>
  <w:style w:type="paragraph" w:customStyle="1" w:styleId="84F849C8FA11452D9A7F6FA9810921954">
    <w:name w:val="84F849C8FA11452D9A7F6FA9810921954"/>
    <w:rsid w:val="00F34BF9"/>
    <w:rPr>
      <w:rFonts w:ascii="Calibri" w:eastAsia="Calibri" w:hAnsi="Calibri" w:cs="Times New Roman"/>
      <w:lang w:eastAsia="en-US"/>
    </w:rPr>
  </w:style>
  <w:style w:type="paragraph" w:customStyle="1" w:styleId="D38D59B5DE4D40589B545445BB544DAD4">
    <w:name w:val="D38D59B5DE4D40589B545445BB544DAD4"/>
    <w:rsid w:val="00F34BF9"/>
    <w:rPr>
      <w:rFonts w:ascii="Calibri" w:eastAsia="Calibri" w:hAnsi="Calibri" w:cs="Times New Roman"/>
      <w:lang w:eastAsia="en-US"/>
    </w:rPr>
  </w:style>
  <w:style w:type="paragraph" w:customStyle="1" w:styleId="D92D7A5FF051427DBEE47366E6C5B4AE4">
    <w:name w:val="D92D7A5FF051427DBEE47366E6C5B4AE4"/>
    <w:rsid w:val="00F34BF9"/>
    <w:rPr>
      <w:rFonts w:ascii="Calibri" w:eastAsia="Calibri" w:hAnsi="Calibri" w:cs="Times New Roman"/>
      <w:lang w:eastAsia="en-US"/>
    </w:rPr>
  </w:style>
  <w:style w:type="paragraph" w:customStyle="1" w:styleId="98766842874C4F4E9A5624D7319495944">
    <w:name w:val="98766842874C4F4E9A5624D7319495944"/>
    <w:rsid w:val="00F34BF9"/>
    <w:rPr>
      <w:rFonts w:ascii="Calibri" w:eastAsia="Calibri" w:hAnsi="Calibri" w:cs="Times New Roman"/>
      <w:lang w:eastAsia="en-US"/>
    </w:rPr>
  </w:style>
  <w:style w:type="paragraph" w:customStyle="1" w:styleId="513A0C5445A34D6489C14DD39862885E4">
    <w:name w:val="513A0C5445A34D6489C14DD39862885E4"/>
    <w:rsid w:val="00F34BF9"/>
    <w:rPr>
      <w:rFonts w:ascii="Calibri" w:eastAsia="Calibri" w:hAnsi="Calibri" w:cs="Times New Roman"/>
      <w:lang w:eastAsia="en-US"/>
    </w:rPr>
  </w:style>
  <w:style w:type="paragraph" w:customStyle="1" w:styleId="B78B1824F42D43A7A8B3A3D93407661D4">
    <w:name w:val="B78B1824F42D43A7A8B3A3D93407661D4"/>
    <w:rsid w:val="00F34BF9"/>
    <w:rPr>
      <w:rFonts w:ascii="Calibri" w:eastAsia="Calibri" w:hAnsi="Calibri" w:cs="Times New Roman"/>
      <w:lang w:eastAsia="en-US"/>
    </w:rPr>
  </w:style>
  <w:style w:type="paragraph" w:customStyle="1" w:styleId="D1798B9A67D84069B4F776EC732C929C4">
    <w:name w:val="D1798B9A67D84069B4F776EC732C929C4"/>
    <w:rsid w:val="00F34BF9"/>
    <w:rPr>
      <w:rFonts w:ascii="Calibri" w:eastAsia="Calibri" w:hAnsi="Calibri" w:cs="Times New Roman"/>
      <w:lang w:eastAsia="en-US"/>
    </w:rPr>
  </w:style>
  <w:style w:type="paragraph" w:customStyle="1" w:styleId="02E1F6F02CA0446CBB790A77E971E3AD4">
    <w:name w:val="02E1F6F02CA0446CBB790A77E971E3AD4"/>
    <w:rsid w:val="00F34BF9"/>
    <w:rPr>
      <w:rFonts w:ascii="Calibri" w:eastAsia="Calibri" w:hAnsi="Calibri" w:cs="Times New Roman"/>
      <w:lang w:eastAsia="en-US"/>
    </w:rPr>
  </w:style>
  <w:style w:type="paragraph" w:customStyle="1" w:styleId="7D0B219D9BD44541927D2DE3C52F77F54">
    <w:name w:val="7D0B219D9BD44541927D2DE3C52F77F54"/>
    <w:rsid w:val="00F34BF9"/>
    <w:rPr>
      <w:rFonts w:ascii="Calibri" w:eastAsia="Calibri" w:hAnsi="Calibri" w:cs="Times New Roman"/>
      <w:lang w:eastAsia="en-US"/>
    </w:rPr>
  </w:style>
  <w:style w:type="paragraph" w:customStyle="1" w:styleId="F82DCEFA96184A33848A3B7C03B8D9414">
    <w:name w:val="F82DCEFA96184A33848A3B7C03B8D9414"/>
    <w:rsid w:val="00F34BF9"/>
    <w:rPr>
      <w:rFonts w:ascii="Calibri" w:eastAsia="Calibri" w:hAnsi="Calibri" w:cs="Times New Roman"/>
      <w:lang w:eastAsia="en-US"/>
    </w:rPr>
  </w:style>
  <w:style w:type="paragraph" w:customStyle="1" w:styleId="3F2708A65C094D808F7C0DBB6F7B207E4">
    <w:name w:val="3F2708A65C094D808F7C0DBB6F7B207E4"/>
    <w:rsid w:val="00F34BF9"/>
    <w:rPr>
      <w:rFonts w:ascii="Calibri" w:eastAsia="Calibri" w:hAnsi="Calibri" w:cs="Times New Roman"/>
      <w:lang w:eastAsia="en-US"/>
    </w:rPr>
  </w:style>
  <w:style w:type="paragraph" w:customStyle="1" w:styleId="B9992AD08732464CB8B52B72CE4A259D4">
    <w:name w:val="B9992AD08732464CB8B52B72CE4A259D4"/>
    <w:rsid w:val="00F34BF9"/>
    <w:rPr>
      <w:rFonts w:ascii="Calibri" w:eastAsia="Calibri" w:hAnsi="Calibri" w:cs="Times New Roman"/>
      <w:lang w:eastAsia="en-US"/>
    </w:rPr>
  </w:style>
  <w:style w:type="paragraph" w:customStyle="1" w:styleId="D6D6DB885AB24B17B91AF4D5B08254204">
    <w:name w:val="D6D6DB885AB24B17B91AF4D5B08254204"/>
    <w:rsid w:val="00F34BF9"/>
    <w:rPr>
      <w:rFonts w:ascii="Calibri" w:eastAsia="Calibri" w:hAnsi="Calibri" w:cs="Times New Roman"/>
      <w:lang w:eastAsia="en-US"/>
    </w:rPr>
  </w:style>
  <w:style w:type="paragraph" w:customStyle="1" w:styleId="4DFC210D8DE7412699794D888CBC0FB74">
    <w:name w:val="4DFC210D8DE7412699794D888CBC0FB74"/>
    <w:rsid w:val="00F34BF9"/>
    <w:rPr>
      <w:rFonts w:ascii="Calibri" w:eastAsia="Calibri" w:hAnsi="Calibri" w:cs="Times New Roman"/>
      <w:lang w:eastAsia="en-US"/>
    </w:rPr>
  </w:style>
  <w:style w:type="paragraph" w:customStyle="1" w:styleId="AC480287494447BEA7FEF9A27C1A13734">
    <w:name w:val="AC480287494447BEA7FEF9A27C1A13734"/>
    <w:rsid w:val="00F34BF9"/>
    <w:rPr>
      <w:rFonts w:ascii="Calibri" w:eastAsia="Calibri" w:hAnsi="Calibri" w:cs="Times New Roman"/>
      <w:lang w:eastAsia="en-US"/>
    </w:rPr>
  </w:style>
  <w:style w:type="paragraph" w:customStyle="1" w:styleId="479DFBCD1B154435968FC50D135405574">
    <w:name w:val="479DFBCD1B154435968FC50D135405574"/>
    <w:rsid w:val="00F34BF9"/>
    <w:rPr>
      <w:rFonts w:ascii="Calibri" w:eastAsia="Calibri" w:hAnsi="Calibri" w:cs="Times New Roman"/>
      <w:lang w:eastAsia="en-US"/>
    </w:rPr>
  </w:style>
  <w:style w:type="paragraph" w:customStyle="1" w:styleId="4876399573224323A4470BAEBBF819A24">
    <w:name w:val="4876399573224323A4470BAEBBF819A24"/>
    <w:rsid w:val="00F34BF9"/>
    <w:rPr>
      <w:rFonts w:ascii="Calibri" w:eastAsia="Calibri" w:hAnsi="Calibri" w:cs="Times New Roman"/>
      <w:lang w:eastAsia="en-US"/>
    </w:rPr>
  </w:style>
  <w:style w:type="paragraph" w:customStyle="1" w:styleId="7EB3629507AB4E71BD7B56C89B59924F4">
    <w:name w:val="7EB3629507AB4E71BD7B56C89B59924F4"/>
    <w:rsid w:val="00F34BF9"/>
    <w:rPr>
      <w:rFonts w:ascii="Calibri" w:eastAsia="Calibri" w:hAnsi="Calibri" w:cs="Times New Roman"/>
      <w:lang w:eastAsia="en-US"/>
    </w:rPr>
  </w:style>
  <w:style w:type="paragraph" w:customStyle="1" w:styleId="98411B41BF5C44519A9F51C50E596A264">
    <w:name w:val="98411B41BF5C44519A9F51C50E596A264"/>
    <w:rsid w:val="00F34BF9"/>
    <w:rPr>
      <w:rFonts w:ascii="Calibri" w:eastAsia="Calibri" w:hAnsi="Calibri" w:cs="Times New Roman"/>
      <w:lang w:eastAsia="en-US"/>
    </w:rPr>
  </w:style>
  <w:style w:type="paragraph" w:customStyle="1" w:styleId="7D5C996C4DA849ADA1ED167E0EA900104">
    <w:name w:val="7D5C996C4DA849ADA1ED167E0EA900104"/>
    <w:rsid w:val="00F34BF9"/>
    <w:rPr>
      <w:rFonts w:ascii="Calibri" w:eastAsia="Calibri" w:hAnsi="Calibri" w:cs="Times New Roman"/>
      <w:lang w:eastAsia="en-US"/>
    </w:rPr>
  </w:style>
  <w:style w:type="paragraph" w:customStyle="1" w:styleId="BF3D1B716AF74CF38BF0A4AD7366EED12">
    <w:name w:val="BF3D1B716AF74CF38BF0A4AD7366EED12"/>
    <w:rsid w:val="00F34BF9"/>
    <w:rPr>
      <w:rFonts w:ascii="Calibri" w:eastAsia="Calibri" w:hAnsi="Calibri" w:cs="Times New Roman"/>
      <w:lang w:eastAsia="en-US"/>
    </w:rPr>
  </w:style>
  <w:style w:type="paragraph" w:customStyle="1" w:styleId="545708D30A63431D84434C5A4B6125062">
    <w:name w:val="545708D30A63431D84434C5A4B6125062"/>
    <w:rsid w:val="00F34BF9"/>
    <w:rPr>
      <w:rFonts w:ascii="Calibri" w:eastAsia="Calibri" w:hAnsi="Calibri" w:cs="Times New Roman"/>
      <w:lang w:eastAsia="en-US"/>
    </w:rPr>
  </w:style>
  <w:style w:type="paragraph" w:customStyle="1" w:styleId="086732927A5D4742B43A4BFC573CC53A2">
    <w:name w:val="086732927A5D4742B43A4BFC573CC53A2"/>
    <w:rsid w:val="00F34BF9"/>
    <w:rPr>
      <w:rFonts w:ascii="Calibri" w:eastAsia="Calibri" w:hAnsi="Calibri" w:cs="Times New Roman"/>
      <w:lang w:eastAsia="en-US"/>
    </w:rPr>
  </w:style>
  <w:style w:type="paragraph" w:customStyle="1" w:styleId="F9A76380B0F9416596D7204E7DF3D9DC">
    <w:name w:val="F9A76380B0F9416596D7204E7DF3D9DC"/>
    <w:rsid w:val="00F34BF9"/>
    <w:rPr>
      <w:rFonts w:ascii="Calibri" w:eastAsia="Calibri" w:hAnsi="Calibri" w:cs="Times New Roman"/>
      <w:lang w:eastAsia="en-US"/>
    </w:rPr>
  </w:style>
  <w:style w:type="paragraph" w:customStyle="1" w:styleId="E65680554A6B4196A944A2A88AF161D4">
    <w:name w:val="E65680554A6B4196A944A2A88AF161D4"/>
    <w:rsid w:val="00F34BF9"/>
    <w:rPr>
      <w:rFonts w:ascii="Calibri" w:eastAsia="Calibri" w:hAnsi="Calibri" w:cs="Times New Roman"/>
      <w:lang w:eastAsia="en-US"/>
    </w:rPr>
  </w:style>
  <w:style w:type="paragraph" w:customStyle="1" w:styleId="5E259239989F4C2A884C4F005976B3DD">
    <w:name w:val="5E259239989F4C2A884C4F005976B3DD"/>
    <w:rsid w:val="00F34BF9"/>
    <w:rPr>
      <w:rFonts w:ascii="Calibri" w:eastAsia="Calibri" w:hAnsi="Calibri" w:cs="Times New Roman"/>
      <w:lang w:eastAsia="en-US"/>
    </w:rPr>
  </w:style>
  <w:style w:type="paragraph" w:customStyle="1" w:styleId="EA8874888F8A4FC599806482DBCB421F">
    <w:name w:val="EA8874888F8A4FC599806482DBCB421F"/>
    <w:rsid w:val="00F34BF9"/>
    <w:rPr>
      <w:rFonts w:ascii="Calibri" w:eastAsia="Calibri" w:hAnsi="Calibri" w:cs="Times New Roman"/>
      <w:lang w:eastAsia="en-US"/>
    </w:rPr>
  </w:style>
  <w:style w:type="paragraph" w:customStyle="1" w:styleId="5D7126A5879549638058FCAE75ABD0C1">
    <w:name w:val="5D7126A5879549638058FCAE75ABD0C1"/>
    <w:rsid w:val="00F34BF9"/>
    <w:rPr>
      <w:rFonts w:ascii="Calibri" w:eastAsia="Calibri" w:hAnsi="Calibri" w:cs="Times New Roman"/>
      <w:lang w:eastAsia="en-US"/>
    </w:rPr>
  </w:style>
  <w:style w:type="paragraph" w:customStyle="1" w:styleId="6AC2C43E86694CE7AFA534CAD5186737">
    <w:name w:val="6AC2C43E86694CE7AFA534CAD5186737"/>
    <w:rsid w:val="00F34BF9"/>
    <w:rPr>
      <w:rFonts w:ascii="Calibri" w:eastAsia="Calibri" w:hAnsi="Calibri" w:cs="Times New Roman"/>
      <w:lang w:eastAsia="en-US"/>
    </w:rPr>
  </w:style>
  <w:style w:type="paragraph" w:customStyle="1" w:styleId="0D422DD8BAC3431C97B6DA72D2046A73">
    <w:name w:val="0D422DD8BAC3431C97B6DA72D2046A73"/>
    <w:rsid w:val="00F34BF9"/>
    <w:rPr>
      <w:rFonts w:ascii="Calibri" w:eastAsia="Calibri" w:hAnsi="Calibri" w:cs="Times New Roman"/>
      <w:lang w:eastAsia="en-US"/>
    </w:rPr>
  </w:style>
  <w:style w:type="paragraph" w:customStyle="1" w:styleId="01887D489AA4470BB52E9CA1E5ABE60E">
    <w:name w:val="01887D489AA4470BB52E9CA1E5ABE60E"/>
    <w:rsid w:val="00F34BF9"/>
    <w:rPr>
      <w:rFonts w:ascii="Calibri" w:eastAsia="Calibri" w:hAnsi="Calibri" w:cs="Times New Roman"/>
      <w:lang w:eastAsia="en-US"/>
    </w:rPr>
  </w:style>
  <w:style w:type="paragraph" w:customStyle="1" w:styleId="964AC817955444F59BFB331889D9A131">
    <w:name w:val="964AC817955444F59BFB331889D9A131"/>
    <w:rsid w:val="00F34BF9"/>
    <w:rPr>
      <w:rFonts w:ascii="Calibri" w:eastAsia="Calibri" w:hAnsi="Calibri" w:cs="Times New Roman"/>
      <w:lang w:eastAsia="en-US"/>
    </w:rPr>
  </w:style>
  <w:style w:type="paragraph" w:customStyle="1" w:styleId="6927D38AE7E14FC3A03459866035C8F3">
    <w:name w:val="6927D38AE7E14FC3A03459866035C8F3"/>
    <w:rsid w:val="00F34BF9"/>
    <w:rPr>
      <w:rFonts w:ascii="Calibri" w:eastAsia="Calibri" w:hAnsi="Calibri" w:cs="Times New Roman"/>
      <w:lang w:eastAsia="en-US"/>
    </w:rPr>
  </w:style>
  <w:style w:type="paragraph" w:customStyle="1" w:styleId="FC5BE687F24540DFAB9EAD43B38395E9">
    <w:name w:val="FC5BE687F24540DFAB9EAD43B38395E9"/>
    <w:rsid w:val="00F34BF9"/>
    <w:rPr>
      <w:rFonts w:ascii="Calibri" w:eastAsia="Calibri" w:hAnsi="Calibri" w:cs="Times New Roman"/>
      <w:lang w:eastAsia="en-US"/>
    </w:rPr>
  </w:style>
  <w:style w:type="paragraph" w:customStyle="1" w:styleId="64D1B2F5561D4BB9AED4907B8FAE6C6E">
    <w:name w:val="64D1B2F5561D4BB9AED4907B8FAE6C6E"/>
    <w:rsid w:val="00F34BF9"/>
    <w:rPr>
      <w:rFonts w:ascii="Calibri" w:eastAsia="Calibri" w:hAnsi="Calibri" w:cs="Times New Roman"/>
      <w:lang w:eastAsia="en-US"/>
    </w:rPr>
  </w:style>
  <w:style w:type="paragraph" w:customStyle="1" w:styleId="7D356D31F084468E9B381B5E7C49390F">
    <w:name w:val="7D356D31F084468E9B381B5E7C49390F"/>
    <w:rsid w:val="00F34BF9"/>
    <w:rPr>
      <w:rFonts w:ascii="Calibri" w:eastAsia="Calibri" w:hAnsi="Calibri" w:cs="Times New Roman"/>
      <w:lang w:eastAsia="en-US"/>
    </w:rPr>
  </w:style>
  <w:style w:type="paragraph" w:customStyle="1" w:styleId="3548D51542F24EEA9AD6F70872A59384">
    <w:name w:val="3548D51542F24EEA9AD6F70872A59384"/>
    <w:rsid w:val="00F34BF9"/>
    <w:rPr>
      <w:rFonts w:ascii="Calibri" w:eastAsia="Calibri" w:hAnsi="Calibri" w:cs="Times New Roman"/>
      <w:lang w:eastAsia="en-US"/>
    </w:rPr>
  </w:style>
  <w:style w:type="paragraph" w:customStyle="1" w:styleId="5DCE262C79D34F3A8781E54F3B306633">
    <w:name w:val="5DCE262C79D34F3A8781E54F3B306633"/>
    <w:rsid w:val="00F34BF9"/>
    <w:rPr>
      <w:rFonts w:ascii="Calibri" w:eastAsia="Calibri" w:hAnsi="Calibri" w:cs="Times New Roman"/>
      <w:lang w:eastAsia="en-US"/>
    </w:rPr>
  </w:style>
  <w:style w:type="paragraph" w:customStyle="1" w:styleId="06496D90B3C2467B81DA0F926DBEC5ED">
    <w:name w:val="06496D90B3C2467B81DA0F926DBEC5ED"/>
    <w:rsid w:val="00F34BF9"/>
    <w:rPr>
      <w:rFonts w:ascii="Calibri" w:eastAsia="Calibri" w:hAnsi="Calibri" w:cs="Times New Roman"/>
      <w:lang w:eastAsia="en-US"/>
    </w:rPr>
  </w:style>
  <w:style w:type="paragraph" w:customStyle="1" w:styleId="C206458CDA6F4302A564C3C048106448">
    <w:name w:val="C206458CDA6F4302A564C3C048106448"/>
    <w:rsid w:val="00F34BF9"/>
    <w:rPr>
      <w:rFonts w:ascii="Calibri" w:eastAsia="Calibri" w:hAnsi="Calibri" w:cs="Times New Roman"/>
      <w:lang w:eastAsia="en-US"/>
    </w:rPr>
  </w:style>
  <w:style w:type="paragraph" w:customStyle="1" w:styleId="8129E81E06B34C47B7D330AD60902BAD">
    <w:name w:val="8129E81E06B34C47B7D330AD60902BAD"/>
    <w:rsid w:val="00F34BF9"/>
    <w:rPr>
      <w:rFonts w:ascii="Calibri" w:eastAsia="Calibri" w:hAnsi="Calibri" w:cs="Times New Roman"/>
      <w:lang w:eastAsia="en-US"/>
    </w:rPr>
  </w:style>
  <w:style w:type="paragraph" w:customStyle="1" w:styleId="45BDAD317809468E991CC67BCE6E81CA">
    <w:name w:val="45BDAD317809468E991CC67BCE6E81CA"/>
    <w:rsid w:val="00F34BF9"/>
    <w:rPr>
      <w:rFonts w:ascii="Calibri" w:eastAsia="Calibri" w:hAnsi="Calibri" w:cs="Times New Roman"/>
      <w:lang w:eastAsia="en-US"/>
    </w:rPr>
  </w:style>
  <w:style w:type="paragraph" w:customStyle="1" w:styleId="82476D296D114CCE98F72DDD2949BD3E">
    <w:name w:val="82476D296D114CCE98F72DDD2949BD3E"/>
    <w:rsid w:val="00F34BF9"/>
    <w:rPr>
      <w:rFonts w:ascii="Calibri" w:eastAsia="Calibri" w:hAnsi="Calibri" w:cs="Times New Roman"/>
      <w:lang w:eastAsia="en-US"/>
    </w:rPr>
  </w:style>
  <w:style w:type="paragraph" w:customStyle="1" w:styleId="1A30235C7BEF462D89A9792CEB8C04A2">
    <w:name w:val="1A30235C7BEF462D89A9792CEB8C04A2"/>
    <w:rsid w:val="00F34BF9"/>
    <w:rPr>
      <w:rFonts w:ascii="Calibri" w:eastAsia="Calibri" w:hAnsi="Calibri" w:cs="Times New Roman"/>
      <w:lang w:eastAsia="en-US"/>
    </w:rPr>
  </w:style>
  <w:style w:type="paragraph" w:customStyle="1" w:styleId="18FF4A20A0524ADAA9C2CA872AACF45A">
    <w:name w:val="18FF4A20A0524ADAA9C2CA872AACF45A"/>
    <w:rsid w:val="00F34BF9"/>
    <w:rPr>
      <w:rFonts w:ascii="Calibri" w:eastAsia="Calibri" w:hAnsi="Calibri" w:cs="Times New Roman"/>
      <w:lang w:eastAsia="en-US"/>
    </w:rPr>
  </w:style>
  <w:style w:type="paragraph" w:customStyle="1" w:styleId="C5449B1B466743138D85B6F95FD18C12">
    <w:name w:val="C5449B1B466743138D85B6F95FD18C12"/>
    <w:rsid w:val="00F34BF9"/>
    <w:rPr>
      <w:rFonts w:ascii="Calibri" w:eastAsia="Calibri" w:hAnsi="Calibri" w:cs="Times New Roman"/>
      <w:lang w:eastAsia="en-US"/>
    </w:rPr>
  </w:style>
  <w:style w:type="paragraph" w:customStyle="1" w:styleId="B4D557A857944A8F926CFEB70F1C7507">
    <w:name w:val="B4D557A857944A8F926CFEB70F1C7507"/>
    <w:rsid w:val="00F34BF9"/>
    <w:rPr>
      <w:rFonts w:ascii="Calibri" w:eastAsia="Calibri" w:hAnsi="Calibri" w:cs="Times New Roman"/>
      <w:lang w:eastAsia="en-US"/>
    </w:rPr>
  </w:style>
  <w:style w:type="paragraph" w:customStyle="1" w:styleId="02C75BDD12644CACBA70870086394919">
    <w:name w:val="02C75BDD12644CACBA70870086394919"/>
    <w:rsid w:val="00F34BF9"/>
    <w:rPr>
      <w:rFonts w:ascii="Calibri" w:eastAsia="Calibri" w:hAnsi="Calibri" w:cs="Times New Roman"/>
      <w:lang w:eastAsia="en-US"/>
    </w:rPr>
  </w:style>
  <w:style w:type="paragraph" w:customStyle="1" w:styleId="BC6E0A450BAD46FF98AC5D1F41D8A022">
    <w:name w:val="BC6E0A450BAD46FF98AC5D1F41D8A022"/>
    <w:rsid w:val="00F34BF9"/>
    <w:rPr>
      <w:rFonts w:ascii="Calibri" w:eastAsia="Calibri" w:hAnsi="Calibri" w:cs="Times New Roman"/>
      <w:lang w:eastAsia="en-US"/>
    </w:rPr>
  </w:style>
  <w:style w:type="paragraph" w:customStyle="1" w:styleId="85E41A44F2FB459E9B3BC6E90C2B8FD711">
    <w:name w:val="85E41A44F2FB459E9B3BC6E90C2B8FD711"/>
    <w:rsid w:val="00AF778A"/>
    <w:rPr>
      <w:rFonts w:ascii="Calibri" w:eastAsia="Calibri" w:hAnsi="Calibri" w:cs="Times New Roman"/>
      <w:lang w:eastAsia="en-US"/>
    </w:rPr>
  </w:style>
  <w:style w:type="paragraph" w:customStyle="1" w:styleId="C3A4A65C903B4338AF404CE12F64C32813">
    <w:name w:val="C3A4A65C903B4338AF404CE12F64C32813"/>
    <w:rsid w:val="00AF778A"/>
    <w:pPr>
      <w:spacing w:after="0" w:line="240" w:lineRule="auto"/>
    </w:pPr>
    <w:rPr>
      <w:rFonts w:ascii="Calibri" w:eastAsia="Calibri" w:hAnsi="Calibri" w:cs="Times New Roman"/>
      <w:lang w:eastAsia="en-US"/>
    </w:rPr>
  </w:style>
  <w:style w:type="paragraph" w:customStyle="1" w:styleId="7980339B83DA4273B4C48CB5E5F56B3412">
    <w:name w:val="7980339B83DA4273B4C48CB5E5F56B3412"/>
    <w:rsid w:val="00AF778A"/>
    <w:pPr>
      <w:spacing w:after="0" w:line="240" w:lineRule="auto"/>
    </w:pPr>
    <w:rPr>
      <w:rFonts w:ascii="Calibri" w:eastAsia="Calibri" w:hAnsi="Calibri" w:cs="Times New Roman"/>
      <w:lang w:eastAsia="en-US"/>
    </w:rPr>
  </w:style>
  <w:style w:type="paragraph" w:customStyle="1" w:styleId="46209E0C86C3469DA258263503146ACF3">
    <w:name w:val="46209E0C86C3469DA258263503146ACF3"/>
    <w:rsid w:val="00AF778A"/>
    <w:pPr>
      <w:spacing w:after="0" w:line="240" w:lineRule="auto"/>
    </w:pPr>
    <w:rPr>
      <w:rFonts w:ascii="Calibri" w:eastAsia="Calibri" w:hAnsi="Calibri" w:cs="Times New Roman"/>
      <w:lang w:eastAsia="en-US"/>
    </w:rPr>
  </w:style>
  <w:style w:type="paragraph" w:customStyle="1" w:styleId="09ED5B7B2E1448CC9FF3F47D484E5F8912">
    <w:name w:val="09ED5B7B2E1448CC9FF3F47D484E5F8912"/>
    <w:rsid w:val="00AF778A"/>
    <w:pPr>
      <w:spacing w:after="0" w:line="240" w:lineRule="auto"/>
    </w:pPr>
    <w:rPr>
      <w:rFonts w:ascii="Calibri" w:eastAsia="Calibri" w:hAnsi="Calibri" w:cs="Times New Roman"/>
      <w:lang w:eastAsia="en-US"/>
    </w:rPr>
  </w:style>
  <w:style w:type="paragraph" w:customStyle="1" w:styleId="1E817CE74EB54F22887E828D11A86ACE11">
    <w:name w:val="1E817CE74EB54F22887E828D11A86ACE11"/>
    <w:rsid w:val="00AF778A"/>
    <w:pPr>
      <w:spacing w:after="0" w:line="240" w:lineRule="auto"/>
    </w:pPr>
    <w:rPr>
      <w:rFonts w:ascii="Calibri" w:eastAsia="Calibri" w:hAnsi="Calibri" w:cs="Times New Roman"/>
      <w:lang w:eastAsia="en-US"/>
    </w:rPr>
  </w:style>
  <w:style w:type="paragraph" w:customStyle="1" w:styleId="1770053230F0492DB956A4C3A2C92B219">
    <w:name w:val="1770053230F0492DB956A4C3A2C92B219"/>
    <w:rsid w:val="00AF778A"/>
    <w:pPr>
      <w:spacing w:after="0" w:line="240" w:lineRule="auto"/>
    </w:pPr>
    <w:rPr>
      <w:rFonts w:ascii="Calibri" w:eastAsia="Calibri" w:hAnsi="Calibri" w:cs="Times New Roman"/>
      <w:lang w:eastAsia="en-US"/>
    </w:rPr>
  </w:style>
  <w:style w:type="paragraph" w:customStyle="1" w:styleId="B35D892128F84A759DA32A12EBA2BBE69">
    <w:name w:val="B35D892128F84A759DA32A12EBA2BBE69"/>
    <w:rsid w:val="00AF778A"/>
    <w:pPr>
      <w:spacing w:after="0" w:line="240" w:lineRule="auto"/>
    </w:pPr>
    <w:rPr>
      <w:rFonts w:ascii="Calibri" w:eastAsia="Calibri" w:hAnsi="Calibri" w:cs="Times New Roman"/>
      <w:lang w:eastAsia="en-US"/>
    </w:rPr>
  </w:style>
  <w:style w:type="paragraph" w:customStyle="1" w:styleId="4703D4C7EFBF4B0B80FDEACACD8156763">
    <w:name w:val="4703D4C7EFBF4B0B80FDEACACD8156763"/>
    <w:rsid w:val="00AF778A"/>
    <w:pPr>
      <w:spacing w:after="0" w:line="240" w:lineRule="auto"/>
    </w:pPr>
    <w:rPr>
      <w:rFonts w:ascii="Calibri" w:eastAsia="Calibri" w:hAnsi="Calibri" w:cs="Times New Roman"/>
      <w:lang w:eastAsia="en-US"/>
    </w:rPr>
  </w:style>
  <w:style w:type="paragraph" w:customStyle="1" w:styleId="D8630B10C2C94B90A812F2C0887C46449">
    <w:name w:val="D8630B10C2C94B90A812F2C0887C46449"/>
    <w:rsid w:val="00AF778A"/>
    <w:pPr>
      <w:spacing w:after="0" w:line="240" w:lineRule="auto"/>
    </w:pPr>
    <w:rPr>
      <w:rFonts w:ascii="Calibri" w:eastAsia="Calibri" w:hAnsi="Calibri" w:cs="Times New Roman"/>
      <w:lang w:eastAsia="en-US"/>
    </w:rPr>
  </w:style>
  <w:style w:type="paragraph" w:customStyle="1" w:styleId="6038A155A47D475F8D35BF62038F78259">
    <w:name w:val="6038A155A47D475F8D35BF62038F78259"/>
    <w:rsid w:val="00AF778A"/>
    <w:pPr>
      <w:spacing w:after="0" w:line="240" w:lineRule="auto"/>
    </w:pPr>
    <w:rPr>
      <w:rFonts w:ascii="Calibri" w:eastAsia="Calibri" w:hAnsi="Calibri" w:cs="Times New Roman"/>
      <w:lang w:eastAsia="en-US"/>
    </w:rPr>
  </w:style>
  <w:style w:type="paragraph" w:customStyle="1" w:styleId="6A6F7F12289240D09D56D41368BFC7BB9">
    <w:name w:val="6A6F7F12289240D09D56D41368BFC7BB9"/>
    <w:rsid w:val="00AF778A"/>
    <w:pPr>
      <w:spacing w:after="0" w:line="240" w:lineRule="auto"/>
    </w:pPr>
    <w:rPr>
      <w:rFonts w:ascii="Calibri" w:eastAsia="Calibri" w:hAnsi="Calibri" w:cs="Times New Roman"/>
      <w:lang w:eastAsia="en-US"/>
    </w:rPr>
  </w:style>
  <w:style w:type="paragraph" w:customStyle="1" w:styleId="23F2611A4CF5495E86C2C3606560CD4E8">
    <w:name w:val="23F2611A4CF5495E86C2C3606560CD4E8"/>
    <w:rsid w:val="00AF778A"/>
    <w:pPr>
      <w:spacing w:after="0" w:line="240" w:lineRule="auto"/>
    </w:pPr>
    <w:rPr>
      <w:rFonts w:ascii="Calibri" w:eastAsia="Calibri" w:hAnsi="Calibri" w:cs="Times New Roman"/>
      <w:lang w:eastAsia="en-US"/>
    </w:rPr>
  </w:style>
  <w:style w:type="paragraph" w:customStyle="1" w:styleId="1A61894A154341B99752416523B978E63">
    <w:name w:val="1A61894A154341B99752416523B978E63"/>
    <w:rsid w:val="00AF778A"/>
    <w:pPr>
      <w:spacing w:after="0" w:line="240" w:lineRule="auto"/>
    </w:pPr>
    <w:rPr>
      <w:rFonts w:ascii="Calibri" w:eastAsia="Calibri" w:hAnsi="Calibri" w:cs="Times New Roman"/>
      <w:lang w:eastAsia="en-US"/>
    </w:rPr>
  </w:style>
  <w:style w:type="paragraph" w:customStyle="1" w:styleId="65B23B667A45438CB14F16831C93F20D8">
    <w:name w:val="65B23B667A45438CB14F16831C93F20D8"/>
    <w:rsid w:val="00AF778A"/>
    <w:pPr>
      <w:spacing w:after="0" w:line="240" w:lineRule="auto"/>
    </w:pPr>
    <w:rPr>
      <w:rFonts w:ascii="Calibri" w:eastAsia="Calibri" w:hAnsi="Calibri" w:cs="Times New Roman"/>
      <w:lang w:eastAsia="en-US"/>
    </w:rPr>
  </w:style>
  <w:style w:type="paragraph" w:customStyle="1" w:styleId="CD9CC7D80A084DE7B62D6ADBEF73C3678">
    <w:name w:val="CD9CC7D80A084DE7B62D6ADBEF73C3678"/>
    <w:rsid w:val="00AF778A"/>
    <w:pPr>
      <w:spacing w:after="0" w:line="240" w:lineRule="auto"/>
    </w:pPr>
    <w:rPr>
      <w:rFonts w:ascii="Calibri" w:eastAsia="Calibri" w:hAnsi="Calibri" w:cs="Times New Roman"/>
      <w:lang w:eastAsia="en-US"/>
    </w:rPr>
  </w:style>
  <w:style w:type="paragraph" w:customStyle="1" w:styleId="AF48515D7D914E6C958196C6982BF1206">
    <w:name w:val="AF48515D7D914E6C958196C6982BF1206"/>
    <w:rsid w:val="00AF778A"/>
    <w:pPr>
      <w:spacing w:after="0" w:line="240" w:lineRule="auto"/>
    </w:pPr>
    <w:rPr>
      <w:rFonts w:ascii="Calibri" w:eastAsia="Calibri" w:hAnsi="Calibri" w:cs="Times New Roman"/>
      <w:lang w:eastAsia="en-US"/>
    </w:rPr>
  </w:style>
  <w:style w:type="paragraph" w:customStyle="1" w:styleId="C7FB0319E64B481D92E79EE2C4D355BA6">
    <w:name w:val="C7FB0319E64B481D92E79EE2C4D355BA6"/>
    <w:rsid w:val="00AF778A"/>
    <w:pPr>
      <w:spacing w:after="0" w:line="240" w:lineRule="auto"/>
    </w:pPr>
    <w:rPr>
      <w:rFonts w:ascii="Calibri" w:eastAsia="Calibri" w:hAnsi="Calibri" w:cs="Times New Roman"/>
      <w:lang w:eastAsia="en-US"/>
    </w:rPr>
  </w:style>
  <w:style w:type="paragraph" w:customStyle="1" w:styleId="53BCC612023F41D5ADC9409791B0B5DC6">
    <w:name w:val="53BCC612023F41D5ADC9409791B0B5DC6"/>
    <w:rsid w:val="00AF778A"/>
    <w:pPr>
      <w:spacing w:after="0" w:line="240" w:lineRule="auto"/>
    </w:pPr>
    <w:rPr>
      <w:rFonts w:ascii="Calibri" w:eastAsia="Calibri" w:hAnsi="Calibri" w:cs="Times New Roman"/>
      <w:lang w:eastAsia="en-US"/>
    </w:rPr>
  </w:style>
  <w:style w:type="paragraph" w:customStyle="1" w:styleId="D8615EDEDB224237BCCBAC305CCCB0C06">
    <w:name w:val="D8615EDEDB224237BCCBAC305CCCB0C06"/>
    <w:rsid w:val="00AF778A"/>
    <w:pPr>
      <w:spacing w:after="0" w:line="240" w:lineRule="auto"/>
    </w:pPr>
    <w:rPr>
      <w:rFonts w:ascii="Calibri" w:eastAsia="Calibri" w:hAnsi="Calibri" w:cs="Times New Roman"/>
      <w:lang w:eastAsia="en-US"/>
    </w:rPr>
  </w:style>
  <w:style w:type="paragraph" w:customStyle="1" w:styleId="B2003EC116A0480EB097E868E665B1E96">
    <w:name w:val="B2003EC116A0480EB097E868E665B1E96"/>
    <w:rsid w:val="00AF778A"/>
    <w:pPr>
      <w:spacing w:after="0" w:line="240" w:lineRule="auto"/>
    </w:pPr>
    <w:rPr>
      <w:rFonts w:ascii="Calibri" w:eastAsia="Calibri" w:hAnsi="Calibri" w:cs="Times New Roman"/>
      <w:lang w:eastAsia="en-US"/>
    </w:rPr>
  </w:style>
  <w:style w:type="paragraph" w:customStyle="1" w:styleId="91D2D3204F3E406E8BF88A94E7FD0BB06">
    <w:name w:val="91D2D3204F3E406E8BF88A94E7FD0BB06"/>
    <w:rsid w:val="00AF778A"/>
    <w:pPr>
      <w:spacing w:after="0" w:line="240" w:lineRule="auto"/>
    </w:pPr>
    <w:rPr>
      <w:rFonts w:ascii="Calibri" w:eastAsia="Calibri" w:hAnsi="Calibri" w:cs="Times New Roman"/>
      <w:lang w:eastAsia="en-US"/>
    </w:rPr>
  </w:style>
  <w:style w:type="paragraph" w:customStyle="1" w:styleId="62B59E0F795143B299473313CFA17CDD6">
    <w:name w:val="62B59E0F795143B299473313CFA17CDD6"/>
    <w:rsid w:val="00AF778A"/>
    <w:pPr>
      <w:spacing w:after="0" w:line="240" w:lineRule="auto"/>
    </w:pPr>
    <w:rPr>
      <w:rFonts w:ascii="Calibri" w:eastAsia="Calibri" w:hAnsi="Calibri" w:cs="Times New Roman"/>
      <w:lang w:eastAsia="en-US"/>
    </w:rPr>
  </w:style>
  <w:style w:type="paragraph" w:customStyle="1" w:styleId="56073A6818404B7592FA8A5486F78AF86">
    <w:name w:val="56073A6818404B7592FA8A5486F78AF86"/>
    <w:rsid w:val="00AF778A"/>
    <w:pPr>
      <w:spacing w:after="0" w:line="240" w:lineRule="auto"/>
    </w:pPr>
    <w:rPr>
      <w:rFonts w:ascii="Calibri" w:eastAsia="Calibri" w:hAnsi="Calibri" w:cs="Times New Roman"/>
      <w:lang w:eastAsia="en-US"/>
    </w:rPr>
  </w:style>
  <w:style w:type="paragraph" w:customStyle="1" w:styleId="53C58595714D453EB657F25F37CB98C56">
    <w:name w:val="53C58595714D453EB657F25F37CB98C56"/>
    <w:rsid w:val="00AF778A"/>
    <w:pPr>
      <w:spacing w:after="0" w:line="240" w:lineRule="auto"/>
    </w:pPr>
    <w:rPr>
      <w:rFonts w:ascii="Calibri" w:eastAsia="Calibri" w:hAnsi="Calibri" w:cs="Times New Roman"/>
      <w:lang w:eastAsia="en-US"/>
    </w:rPr>
  </w:style>
  <w:style w:type="paragraph" w:customStyle="1" w:styleId="726C3B064C104B74AA1E93982087BA1F6">
    <w:name w:val="726C3B064C104B74AA1E93982087BA1F6"/>
    <w:rsid w:val="00AF778A"/>
    <w:pPr>
      <w:spacing w:after="0" w:line="240" w:lineRule="auto"/>
    </w:pPr>
    <w:rPr>
      <w:rFonts w:ascii="Calibri" w:eastAsia="Calibri" w:hAnsi="Calibri" w:cs="Times New Roman"/>
      <w:lang w:eastAsia="en-US"/>
    </w:rPr>
  </w:style>
  <w:style w:type="paragraph" w:customStyle="1" w:styleId="A7CA990564C74D168965C1469B25014B6">
    <w:name w:val="A7CA990564C74D168965C1469B25014B6"/>
    <w:rsid w:val="00AF778A"/>
    <w:rPr>
      <w:rFonts w:ascii="Calibri" w:eastAsia="Calibri" w:hAnsi="Calibri" w:cs="Times New Roman"/>
      <w:lang w:eastAsia="en-US"/>
    </w:rPr>
  </w:style>
  <w:style w:type="paragraph" w:customStyle="1" w:styleId="4CE456E126FD4C65BA30C4A33FB514356">
    <w:name w:val="4CE456E126FD4C65BA30C4A33FB514356"/>
    <w:rsid w:val="00AF778A"/>
    <w:rPr>
      <w:rFonts w:ascii="Calibri" w:eastAsia="Calibri" w:hAnsi="Calibri" w:cs="Times New Roman"/>
      <w:lang w:eastAsia="en-US"/>
    </w:rPr>
  </w:style>
  <w:style w:type="paragraph" w:customStyle="1" w:styleId="6B59D42F5E0547FE8615AE4F34617BE26">
    <w:name w:val="6B59D42F5E0547FE8615AE4F34617BE26"/>
    <w:rsid w:val="00AF778A"/>
    <w:rPr>
      <w:rFonts w:ascii="Calibri" w:eastAsia="Calibri" w:hAnsi="Calibri" w:cs="Times New Roman"/>
      <w:lang w:eastAsia="en-US"/>
    </w:rPr>
  </w:style>
  <w:style w:type="paragraph" w:customStyle="1" w:styleId="0A04886EA1BD49358CC3F9E5E66146446">
    <w:name w:val="0A04886EA1BD49358CC3F9E5E66146446"/>
    <w:rsid w:val="00AF778A"/>
    <w:rPr>
      <w:rFonts w:ascii="Calibri" w:eastAsia="Calibri" w:hAnsi="Calibri" w:cs="Times New Roman"/>
      <w:lang w:eastAsia="en-US"/>
    </w:rPr>
  </w:style>
  <w:style w:type="paragraph" w:customStyle="1" w:styleId="6B33154DE398454198996731689CB3785">
    <w:name w:val="6B33154DE398454198996731689CB3785"/>
    <w:rsid w:val="00AF778A"/>
    <w:rPr>
      <w:rFonts w:ascii="Calibri" w:eastAsia="Calibri" w:hAnsi="Calibri" w:cs="Times New Roman"/>
      <w:lang w:eastAsia="en-US"/>
    </w:rPr>
  </w:style>
  <w:style w:type="paragraph" w:customStyle="1" w:styleId="926E888A019D4121AAC7E783B3F047695">
    <w:name w:val="926E888A019D4121AAC7E783B3F047695"/>
    <w:rsid w:val="00AF778A"/>
    <w:rPr>
      <w:rFonts w:ascii="Calibri" w:eastAsia="Calibri" w:hAnsi="Calibri" w:cs="Times New Roman"/>
      <w:lang w:eastAsia="en-US"/>
    </w:rPr>
  </w:style>
  <w:style w:type="paragraph" w:customStyle="1" w:styleId="84F849C8FA11452D9A7F6FA9810921955">
    <w:name w:val="84F849C8FA11452D9A7F6FA9810921955"/>
    <w:rsid w:val="00AF778A"/>
    <w:rPr>
      <w:rFonts w:ascii="Calibri" w:eastAsia="Calibri" w:hAnsi="Calibri" w:cs="Times New Roman"/>
      <w:lang w:eastAsia="en-US"/>
    </w:rPr>
  </w:style>
  <w:style w:type="paragraph" w:customStyle="1" w:styleId="D38D59B5DE4D40589B545445BB544DAD5">
    <w:name w:val="D38D59B5DE4D40589B545445BB544DAD5"/>
    <w:rsid w:val="00AF778A"/>
    <w:rPr>
      <w:rFonts w:ascii="Calibri" w:eastAsia="Calibri" w:hAnsi="Calibri" w:cs="Times New Roman"/>
      <w:lang w:eastAsia="en-US"/>
    </w:rPr>
  </w:style>
  <w:style w:type="paragraph" w:customStyle="1" w:styleId="D92D7A5FF051427DBEE47366E6C5B4AE5">
    <w:name w:val="D92D7A5FF051427DBEE47366E6C5B4AE5"/>
    <w:rsid w:val="00AF778A"/>
    <w:rPr>
      <w:rFonts w:ascii="Calibri" w:eastAsia="Calibri" w:hAnsi="Calibri" w:cs="Times New Roman"/>
      <w:lang w:eastAsia="en-US"/>
    </w:rPr>
  </w:style>
  <w:style w:type="paragraph" w:customStyle="1" w:styleId="98766842874C4F4E9A5624D7319495945">
    <w:name w:val="98766842874C4F4E9A5624D7319495945"/>
    <w:rsid w:val="00AF778A"/>
    <w:rPr>
      <w:rFonts w:ascii="Calibri" w:eastAsia="Calibri" w:hAnsi="Calibri" w:cs="Times New Roman"/>
      <w:lang w:eastAsia="en-US"/>
    </w:rPr>
  </w:style>
  <w:style w:type="paragraph" w:customStyle="1" w:styleId="513A0C5445A34D6489C14DD39862885E5">
    <w:name w:val="513A0C5445A34D6489C14DD39862885E5"/>
    <w:rsid w:val="00AF778A"/>
    <w:rPr>
      <w:rFonts w:ascii="Calibri" w:eastAsia="Calibri" w:hAnsi="Calibri" w:cs="Times New Roman"/>
      <w:lang w:eastAsia="en-US"/>
    </w:rPr>
  </w:style>
  <w:style w:type="paragraph" w:customStyle="1" w:styleId="B78B1824F42D43A7A8B3A3D93407661D5">
    <w:name w:val="B78B1824F42D43A7A8B3A3D93407661D5"/>
    <w:rsid w:val="00AF778A"/>
    <w:rPr>
      <w:rFonts w:ascii="Calibri" w:eastAsia="Calibri" w:hAnsi="Calibri" w:cs="Times New Roman"/>
      <w:lang w:eastAsia="en-US"/>
    </w:rPr>
  </w:style>
  <w:style w:type="paragraph" w:customStyle="1" w:styleId="D1798B9A67D84069B4F776EC732C929C5">
    <w:name w:val="D1798B9A67D84069B4F776EC732C929C5"/>
    <w:rsid w:val="00AF778A"/>
    <w:rPr>
      <w:rFonts w:ascii="Calibri" w:eastAsia="Calibri" w:hAnsi="Calibri" w:cs="Times New Roman"/>
      <w:lang w:eastAsia="en-US"/>
    </w:rPr>
  </w:style>
  <w:style w:type="paragraph" w:customStyle="1" w:styleId="02E1F6F02CA0446CBB790A77E971E3AD5">
    <w:name w:val="02E1F6F02CA0446CBB790A77E971E3AD5"/>
    <w:rsid w:val="00AF778A"/>
    <w:rPr>
      <w:rFonts w:ascii="Calibri" w:eastAsia="Calibri" w:hAnsi="Calibri" w:cs="Times New Roman"/>
      <w:lang w:eastAsia="en-US"/>
    </w:rPr>
  </w:style>
  <w:style w:type="paragraph" w:customStyle="1" w:styleId="7D0B219D9BD44541927D2DE3C52F77F55">
    <w:name w:val="7D0B219D9BD44541927D2DE3C52F77F55"/>
    <w:rsid w:val="00AF778A"/>
    <w:rPr>
      <w:rFonts w:ascii="Calibri" w:eastAsia="Calibri" w:hAnsi="Calibri" w:cs="Times New Roman"/>
      <w:lang w:eastAsia="en-US"/>
    </w:rPr>
  </w:style>
  <w:style w:type="paragraph" w:customStyle="1" w:styleId="F82DCEFA96184A33848A3B7C03B8D9415">
    <w:name w:val="F82DCEFA96184A33848A3B7C03B8D9415"/>
    <w:rsid w:val="00AF778A"/>
    <w:rPr>
      <w:rFonts w:ascii="Calibri" w:eastAsia="Calibri" w:hAnsi="Calibri" w:cs="Times New Roman"/>
      <w:lang w:eastAsia="en-US"/>
    </w:rPr>
  </w:style>
  <w:style w:type="paragraph" w:customStyle="1" w:styleId="3F2708A65C094D808F7C0DBB6F7B207E5">
    <w:name w:val="3F2708A65C094D808F7C0DBB6F7B207E5"/>
    <w:rsid w:val="00AF778A"/>
    <w:rPr>
      <w:rFonts w:ascii="Calibri" w:eastAsia="Calibri" w:hAnsi="Calibri" w:cs="Times New Roman"/>
      <w:lang w:eastAsia="en-US"/>
    </w:rPr>
  </w:style>
  <w:style w:type="paragraph" w:customStyle="1" w:styleId="B9992AD08732464CB8B52B72CE4A259D5">
    <w:name w:val="B9992AD08732464CB8B52B72CE4A259D5"/>
    <w:rsid w:val="00AF778A"/>
    <w:rPr>
      <w:rFonts w:ascii="Calibri" w:eastAsia="Calibri" w:hAnsi="Calibri" w:cs="Times New Roman"/>
      <w:lang w:eastAsia="en-US"/>
    </w:rPr>
  </w:style>
  <w:style w:type="paragraph" w:customStyle="1" w:styleId="D6D6DB885AB24B17B91AF4D5B08254205">
    <w:name w:val="D6D6DB885AB24B17B91AF4D5B08254205"/>
    <w:rsid w:val="00AF778A"/>
    <w:rPr>
      <w:rFonts w:ascii="Calibri" w:eastAsia="Calibri" w:hAnsi="Calibri" w:cs="Times New Roman"/>
      <w:lang w:eastAsia="en-US"/>
    </w:rPr>
  </w:style>
  <w:style w:type="paragraph" w:customStyle="1" w:styleId="4DFC210D8DE7412699794D888CBC0FB75">
    <w:name w:val="4DFC210D8DE7412699794D888CBC0FB75"/>
    <w:rsid w:val="00AF778A"/>
    <w:rPr>
      <w:rFonts w:ascii="Calibri" w:eastAsia="Calibri" w:hAnsi="Calibri" w:cs="Times New Roman"/>
      <w:lang w:eastAsia="en-US"/>
    </w:rPr>
  </w:style>
  <w:style w:type="paragraph" w:customStyle="1" w:styleId="AC480287494447BEA7FEF9A27C1A13735">
    <w:name w:val="AC480287494447BEA7FEF9A27C1A13735"/>
    <w:rsid w:val="00AF778A"/>
    <w:rPr>
      <w:rFonts w:ascii="Calibri" w:eastAsia="Calibri" w:hAnsi="Calibri" w:cs="Times New Roman"/>
      <w:lang w:eastAsia="en-US"/>
    </w:rPr>
  </w:style>
  <w:style w:type="paragraph" w:customStyle="1" w:styleId="479DFBCD1B154435968FC50D135405575">
    <w:name w:val="479DFBCD1B154435968FC50D135405575"/>
    <w:rsid w:val="00AF778A"/>
    <w:rPr>
      <w:rFonts w:ascii="Calibri" w:eastAsia="Calibri" w:hAnsi="Calibri" w:cs="Times New Roman"/>
      <w:lang w:eastAsia="en-US"/>
    </w:rPr>
  </w:style>
  <w:style w:type="paragraph" w:customStyle="1" w:styleId="4876399573224323A4470BAEBBF819A25">
    <w:name w:val="4876399573224323A4470BAEBBF819A25"/>
    <w:rsid w:val="00AF778A"/>
    <w:rPr>
      <w:rFonts w:ascii="Calibri" w:eastAsia="Calibri" w:hAnsi="Calibri" w:cs="Times New Roman"/>
      <w:lang w:eastAsia="en-US"/>
    </w:rPr>
  </w:style>
  <w:style w:type="paragraph" w:customStyle="1" w:styleId="7EB3629507AB4E71BD7B56C89B59924F5">
    <w:name w:val="7EB3629507AB4E71BD7B56C89B59924F5"/>
    <w:rsid w:val="00AF778A"/>
    <w:rPr>
      <w:rFonts w:ascii="Calibri" w:eastAsia="Calibri" w:hAnsi="Calibri" w:cs="Times New Roman"/>
      <w:lang w:eastAsia="en-US"/>
    </w:rPr>
  </w:style>
  <w:style w:type="paragraph" w:customStyle="1" w:styleId="98411B41BF5C44519A9F51C50E596A265">
    <w:name w:val="98411B41BF5C44519A9F51C50E596A265"/>
    <w:rsid w:val="00AF778A"/>
    <w:rPr>
      <w:rFonts w:ascii="Calibri" w:eastAsia="Calibri" w:hAnsi="Calibri" w:cs="Times New Roman"/>
      <w:lang w:eastAsia="en-US"/>
    </w:rPr>
  </w:style>
  <w:style w:type="paragraph" w:customStyle="1" w:styleId="7D5C996C4DA849ADA1ED167E0EA900105">
    <w:name w:val="7D5C996C4DA849ADA1ED167E0EA900105"/>
    <w:rsid w:val="00AF778A"/>
    <w:rPr>
      <w:rFonts w:ascii="Calibri" w:eastAsia="Calibri" w:hAnsi="Calibri" w:cs="Times New Roman"/>
      <w:lang w:eastAsia="en-US"/>
    </w:rPr>
  </w:style>
  <w:style w:type="paragraph" w:customStyle="1" w:styleId="BF3D1B716AF74CF38BF0A4AD7366EED13">
    <w:name w:val="BF3D1B716AF74CF38BF0A4AD7366EED13"/>
    <w:rsid w:val="00AF778A"/>
    <w:rPr>
      <w:rFonts w:ascii="Calibri" w:eastAsia="Calibri" w:hAnsi="Calibri" w:cs="Times New Roman"/>
      <w:lang w:eastAsia="en-US"/>
    </w:rPr>
  </w:style>
  <w:style w:type="paragraph" w:customStyle="1" w:styleId="545708D30A63431D84434C5A4B6125063">
    <w:name w:val="545708D30A63431D84434C5A4B6125063"/>
    <w:rsid w:val="00AF778A"/>
    <w:rPr>
      <w:rFonts w:ascii="Calibri" w:eastAsia="Calibri" w:hAnsi="Calibri" w:cs="Times New Roman"/>
      <w:lang w:eastAsia="en-US"/>
    </w:rPr>
  </w:style>
  <w:style w:type="paragraph" w:customStyle="1" w:styleId="086732927A5D4742B43A4BFC573CC53A3">
    <w:name w:val="086732927A5D4742B43A4BFC573CC53A3"/>
    <w:rsid w:val="00AF778A"/>
    <w:rPr>
      <w:rFonts w:ascii="Calibri" w:eastAsia="Calibri" w:hAnsi="Calibri" w:cs="Times New Roman"/>
      <w:lang w:eastAsia="en-US"/>
    </w:rPr>
  </w:style>
  <w:style w:type="paragraph" w:customStyle="1" w:styleId="F9A76380B0F9416596D7204E7DF3D9DC1">
    <w:name w:val="F9A76380B0F9416596D7204E7DF3D9DC1"/>
    <w:rsid w:val="00AF778A"/>
    <w:rPr>
      <w:rFonts w:ascii="Calibri" w:eastAsia="Calibri" w:hAnsi="Calibri" w:cs="Times New Roman"/>
      <w:lang w:eastAsia="en-US"/>
    </w:rPr>
  </w:style>
  <w:style w:type="paragraph" w:customStyle="1" w:styleId="E65680554A6B4196A944A2A88AF161D41">
    <w:name w:val="E65680554A6B4196A944A2A88AF161D41"/>
    <w:rsid w:val="00AF778A"/>
    <w:rPr>
      <w:rFonts w:ascii="Calibri" w:eastAsia="Calibri" w:hAnsi="Calibri" w:cs="Times New Roman"/>
      <w:lang w:eastAsia="en-US"/>
    </w:rPr>
  </w:style>
  <w:style w:type="paragraph" w:customStyle="1" w:styleId="5E259239989F4C2A884C4F005976B3DD1">
    <w:name w:val="5E259239989F4C2A884C4F005976B3DD1"/>
    <w:rsid w:val="00AF778A"/>
    <w:rPr>
      <w:rFonts w:ascii="Calibri" w:eastAsia="Calibri" w:hAnsi="Calibri" w:cs="Times New Roman"/>
      <w:lang w:eastAsia="en-US"/>
    </w:rPr>
  </w:style>
  <w:style w:type="paragraph" w:customStyle="1" w:styleId="EA8874888F8A4FC599806482DBCB421F1">
    <w:name w:val="EA8874888F8A4FC599806482DBCB421F1"/>
    <w:rsid w:val="00AF778A"/>
    <w:rPr>
      <w:rFonts w:ascii="Calibri" w:eastAsia="Calibri" w:hAnsi="Calibri" w:cs="Times New Roman"/>
      <w:lang w:eastAsia="en-US"/>
    </w:rPr>
  </w:style>
  <w:style w:type="paragraph" w:customStyle="1" w:styleId="5D7126A5879549638058FCAE75ABD0C11">
    <w:name w:val="5D7126A5879549638058FCAE75ABD0C11"/>
    <w:rsid w:val="00AF778A"/>
    <w:rPr>
      <w:rFonts w:ascii="Calibri" w:eastAsia="Calibri" w:hAnsi="Calibri" w:cs="Times New Roman"/>
      <w:lang w:eastAsia="en-US"/>
    </w:rPr>
  </w:style>
  <w:style w:type="paragraph" w:customStyle="1" w:styleId="6AC2C43E86694CE7AFA534CAD51867371">
    <w:name w:val="6AC2C43E86694CE7AFA534CAD51867371"/>
    <w:rsid w:val="00AF778A"/>
    <w:rPr>
      <w:rFonts w:ascii="Calibri" w:eastAsia="Calibri" w:hAnsi="Calibri" w:cs="Times New Roman"/>
      <w:lang w:eastAsia="en-US"/>
    </w:rPr>
  </w:style>
  <w:style w:type="paragraph" w:customStyle="1" w:styleId="0D422DD8BAC3431C97B6DA72D2046A731">
    <w:name w:val="0D422DD8BAC3431C97B6DA72D2046A731"/>
    <w:rsid w:val="00AF778A"/>
    <w:rPr>
      <w:rFonts w:ascii="Calibri" w:eastAsia="Calibri" w:hAnsi="Calibri" w:cs="Times New Roman"/>
      <w:lang w:eastAsia="en-US"/>
    </w:rPr>
  </w:style>
  <w:style w:type="paragraph" w:customStyle="1" w:styleId="01887D489AA4470BB52E9CA1E5ABE60E1">
    <w:name w:val="01887D489AA4470BB52E9CA1E5ABE60E1"/>
    <w:rsid w:val="00AF778A"/>
    <w:rPr>
      <w:rFonts w:ascii="Calibri" w:eastAsia="Calibri" w:hAnsi="Calibri" w:cs="Times New Roman"/>
      <w:lang w:eastAsia="en-US"/>
    </w:rPr>
  </w:style>
  <w:style w:type="paragraph" w:customStyle="1" w:styleId="964AC817955444F59BFB331889D9A1311">
    <w:name w:val="964AC817955444F59BFB331889D9A1311"/>
    <w:rsid w:val="00AF778A"/>
    <w:rPr>
      <w:rFonts w:ascii="Calibri" w:eastAsia="Calibri" w:hAnsi="Calibri" w:cs="Times New Roman"/>
      <w:lang w:eastAsia="en-US"/>
    </w:rPr>
  </w:style>
  <w:style w:type="paragraph" w:customStyle="1" w:styleId="6927D38AE7E14FC3A03459866035C8F31">
    <w:name w:val="6927D38AE7E14FC3A03459866035C8F31"/>
    <w:rsid w:val="00AF778A"/>
    <w:rPr>
      <w:rFonts w:ascii="Calibri" w:eastAsia="Calibri" w:hAnsi="Calibri" w:cs="Times New Roman"/>
      <w:lang w:eastAsia="en-US"/>
    </w:rPr>
  </w:style>
  <w:style w:type="paragraph" w:customStyle="1" w:styleId="FC5BE687F24540DFAB9EAD43B38395E91">
    <w:name w:val="FC5BE687F24540DFAB9EAD43B38395E91"/>
    <w:rsid w:val="00AF778A"/>
    <w:rPr>
      <w:rFonts w:ascii="Calibri" w:eastAsia="Calibri" w:hAnsi="Calibri" w:cs="Times New Roman"/>
      <w:lang w:eastAsia="en-US"/>
    </w:rPr>
  </w:style>
  <w:style w:type="paragraph" w:customStyle="1" w:styleId="64D1B2F5561D4BB9AED4907B8FAE6C6E1">
    <w:name w:val="64D1B2F5561D4BB9AED4907B8FAE6C6E1"/>
    <w:rsid w:val="00AF778A"/>
    <w:rPr>
      <w:rFonts w:ascii="Calibri" w:eastAsia="Calibri" w:hAnsi="Calibri" w:cs="Times New Roman"/>
      <w:lang w:eastAsia="en-US"/>
    </w:rPr>
  </w:style>
  <w:style w:type="paragraph" w:customStyle="1" w:styleId="7D356D31F084468E9B381B5E7C49390F1">
    <w:name w:val="7D356D31F084468E9B381B5E7C49390F1"/>
    <w:rsid w:val="00AF778A"/>
    <w:rPr>
      <w:rFonts w:ascii="Calibri" w:eastAsia="Calibri" w:hAnsi="Calibri" w:cs="Times New Roman"/>
      <w:lang w:eastAsia="en-US"/>
    </w:rPr>
  </w:style>
  <w:style w:type="paragraph" w:customStyle="1" w:styleId="3548D51542F24EEA9AD6F70872A593841">
    <w:name w:val="3548D51542F24EEA9AD6F70872A593841"/>
    <w:rsid w:val="00AF778A"/>
    <w:rPr>
      <w:rFonts w:ascii="Calibri" w:eastAsia="Calibri" w:hAnsi="Calibri" w:cs="Times New Roman"/>
      <w:lang w:eastAsia="en-US"/>
    </w:rPr>
  </w:style>
  <w:style w:type="paragraph" w:customStyle="1" w:styleId="5DCE262C79D34F3A8781E54F3B3066331">
    <w:name w:val="5DCE262C79D34F3A8781E54F3B3066331"/>
    <w:rsid w:val="00AF778A"/>
    <w:rPr>
      <w:rFonts w:ascii="Calibri" w:eastAsia="Calibri" w:hAnsi="Calibri" w:cs="Times New Roman"/>
      <w:lang w:eastAsia="en-US"/>
    </w:rPr>
  </w:style>
  <w:style w:type="paragraph" w:customStyle="1" w:styleId="06496D90B3C2467B81DA0F926DBEC5ED1">
    <w:name w:val="06496D90B3C2467B81DA0F926DBEC5ED1"/>
    <w:rsid w:val="00AF778A"/>
    <w:rPr>
      <w:rFonts w:ascii="Calibri" w:eastAsia="Calibri" w:hAnsi="Calibri" w:cs="Times New Roman"/>
      <w:lang w:eastAsia="en-US"/>
    </w:rPr>
  </w:style>
  <w:style w:type="paragraph" w:customStyle="1" w:styleId="C206458CDA6F4302A564C3C0481064481">
    <w:name w:val="C206458CDA6F4302A564C3C0481064481"/>
    <w:rsid w:val="00AF778A"/>
    <w:rPr>
      <w:rFonts w:ascii="Calibri" w:eastAsia="Calibri" w:hAnsi="Calibri" w:cs="Times New Roman"/>
      <w:lang w:eastAsia="en-US"/>
    </w:rPr>
  </w:style>
  <w:style w:type="paragraph" w:customStyle="1" w:styleId="8129E81E06B34C47B7D330AD60902BAD1">
    <w:name w:val="8129E81E06B34C47B7D330AD60902BAD1"/>
    <w:rsid w:val="00AF778A"/>
    <w:rPr>
      <w:rFonts w:ascii="Calibri" w:eastAsia="Calibri" w:hAnsi="Calibri" w:cs="Times New Roman"/>
      <w:lang w:eastAsia="en-US"/>
    </w:rPr>
  </w:style>
  <w:style w:type="paragraph" w:customStyle="1" w:styleId="45BDAD317809468E991CC67BCE6E81CA1">
    <w:name w:val="45BDAD317809468E991CC67BCE6E81CA1"/>
    <w:rsid w:val="00AF778A"/>
    <w:rPr>
      <w:rFonts w:ascii="Calibri" w:eastAsia="Calibri" w:hAnsi="Calibri" w:cs="Times New Roman"/>
      <w:lang w:eastAsia="en-US"/>
    </w:rPr>
  </w:style>
  <w:style w:type="paragraph" w:customStyle="1" w:styleId="82476D296D114CCE98F72DDD2949BD3E1">
    <w:name w:val="82476D296D114CCE98F72DDD2949BD3E1"/>
    <w:rsid w:val="00AF778A"/>
    <w:rPr>
      <w:rFonts w:ascii="Calibri" w:eastAsia="Calibri" w:hAnsi="Calibri" w:cs="Times New Roman"/>
      <w:lang w:eastAsia="en-US"/>
    </w:rPr>
  </w:style>
  <w:style w:type="paragraph" w:customStyle="1" w:styleId="1A30235C7BEF462D89A9792CEB8C04A21">
    <w:name w:val="1A30235C7BEF462D89A9792CEB8C04A21"/>
    <w:rsid w:val="00AF778A"/>
    <w:rPr>
      <w:rFonts w:ascii="Calibri" w:eastAsia="Calibri" w:hAnsi="Calibri" w:cs="Times New Roman"/>
      <w:lang w:eastAsia="en-US"/>
    </w:rPr>
  </w:style>
  <w:style w:type="paragraph" w:customStyle="1" w:styleId="18FF4A20A0524ADAA9C2CA872AACF45A1">
    <w:name w:val="18FF4A20A0524ADAA9C2CA872AACF45A1"/>
    <w:rsid w:val="00AF778A"/>
    <w:rPr>
      <w:rFonts w:ascii="Calibri" w:eastAsia="Calibri" w:hAnsi="Calibri" w:cs="Times New Roman"/>
      <w:lang w:eastAsia="en-US"/>
    </w:rPr>
  </w:style>
  <w:style w:type="paragraph" w:customStyle="1" w:styleId="C5449B1B466743138D85B6F95FD18C121">
    <w:name w:val="C5449B1B466743138D85B6F95FD18C121"/>
    <w:rsid w:val="00AF778A"/>
    <w:rPr>
      <w:rFonts w:ascii="Calibri" w:eastAsia="Calibri" w:hAnsi="Calibri" w:cs="Times New Roman"/>
      <w:lang w:eastAsia="en-US"/>
    </w:rPr>
  </w:style>
  <w:style w:type="paragraph" w:customStyle="1" w:styleId="B4D557A857944A8F926CFEB70F1C75071">
    <w:name w:val="B4D557A857944A8F926CFEB70F1C75071"/>
    <w:rsid w:val="00AF778A"/>
    <w:rPr>
      <w:rFonts w:ascii="Calibri" w:eastAsia="Calibri" w:hAnsi="Calibri" w:cs="Times New Roman"/>
      <w:lang w:eastAsia="en-US"/>
    </w:rPr>
  </w:style>
  <w:style w:type="paragraph" w:customStyle="1" w:styleId="02C75BDD12644CACBA708700863949191">
    <w:name w:val="02C75BDD12644CACBA708700863949191"/>
    <w:rsid w:val="00AF778A"/>
    <w:rPr>
      <w:rFonts w:ascii="Calibri" w:eastAsia="Calibri" w:hAnsi="Calibri" w:cs="Times New Roman"/>
      <w:lang w:eastAsia="en-US"/>
    </w:rPr>
  </w:style>
  <w:style w:type="paragraph" w:customStyle="1" w:styleId="BC6E0A450BAD46FF98AC5D1F41D8A0221">
    <w:name w:val="BC6E0A450BAD46FF98AC5D1F41D8A0221"/>
    <w:rsid w:val="00AF778A"/>
    <w:rPr>
      <w:rFonts w:ascii="Calibri" w:eastAsia="Calibri" w:hAnsi="Calibri" w:cs="Times New Roman"/>
      <w:lang w:eastAsia="en-US"/>
    </w:rPr>
  </w:style>
  <w:style w:type="paragraph" w:customStyle="1" w:styleId="85E41A44F2FB459E9B3BC6E90C2B8FD712">
    <w:name w:val="85E41A44F2FB459E9B3BC6E90C2B8FD712"/>
    <w:rsid w:val="00AF778A"/>
    <w:rPr>
      <w:rFonts w:ascii="Calibri" w:eastAsia="Calibri" w:hAnsi="Calibri" w:cs="Times New Roman"/>
      <w:lang w:eastAsia="en-US"/>
    </w:rPr>
  </w:style>
  <w:style w:type="paragraph" w:customStyle="1" w:styleId="C3A4A65C903B4338AF404CE12F64C32814">
    <w:name w:val="C3A4A65C903B4338AF404CE12F64C32814"/>
    <w:rsid w:val="00AF778A"/>
    <w:pPr>
      <w:spacing w:after="0" w:line="240" w:lineRule="auto"/>
    </w:pPr>
    <w:rPr>
      <w:rFonts w:ascii="Calibri" w:eastAsia="Calibri" w:hAnsi="Calibri" w:cs="Times New Roman"/>
      <w:lang w:eastAsia="en-US"/>
    </w:rPr>
  </w:style>
  <w:style w:type="paragraph" w:customStyle="1" w:styleId="7980339B83DA4273B4C48CB5E5F56B3413">
    <w:name w:val="7980339B83DA4273B4C48CB5E5F56B3413"/>
    <w:rsid w:val="00AF778A"/>
    <w:pPr>
      <w:spacing w:after="0" w:line="240" w:lineRule="auto"/>
    </w:pPr>
    <w:rPr>
      <w:rFonts w:ascii="Calibri" w:eastAsia="Calibri" w:hAnsi="Calibri" w:cs="Times New Roman"/>
      <w:lang w:eastAsia="en-US"/>
    </w:rPr>
  </w:style>
  <w:style w:type="paragraph" w:customStyle="1" w:styleId="46209E0C86C3469DA258263503146ACF4">
    <w:name w:val="46209E0C86C3469DA258263503146ACF4"/>
    <w:rsid w:val="00AF778A"/>
    <w:pPr>
      <w:spacing w:after="0" w:line="240" w:lineRule="auto"/>
    </w:pPr>
    <w:rPr>
      <w:rFonts w:ascii="Calibri" w:eastAsia="Calibri" w:hAnsi="Calibri" w:cs="Times New Roman"/>
      <w:lang w:eastAsia="en-US"/>
    </w:rPr>
  </w:style>
  <w:style w:type="paragraph" w:customStyle="1" w:styleId="09ED5B7B2E1448CC9FF3F47D484E5F8913">
    <w:name w:val="09ED5B7B2E1448CC9FF3F47D484E5F8913"/>
    <w:rsid w:val="00AF778A"/>
    <w:pPr>
      <w:spacing w:after="0" w:line="240" w:lineRule="auto"/>
    </w:pPr>
    <w:rPr>
      <w:rFonts w:ascii="Calibri" w:eastAsia="Calibri" w:hAnsi="Calibri" w:cs="Times New Roman"/>
      <w:lang w:eastAsia="en-US"/>
    </w:rPr>
  </w:style>
  <w:style w:type="paragraph" w:customStyle="1" w:styleId="1E817CE74EB54F22887E828D11A86ACE12">
    <w:name w:val="1E817CE74EB54F22887E828D11A86ACE12"/>
    <w:rsid w:val="00AF778A"/>
    <w:pPr>
      <w:spacing w:after="0" w:line="240" w:lineRule="auto"/>
    </w:pPr>
    <w:rPr>
      <w:rFonts w:ascii="Calibri" w:eastAsia="Calibri" w:hAnsi="Calibri" w:cs="Times New Roman"/>
      <w:lang w:eastAsia="en-US"/>
    </w:rPr>
  </w:style>
  <w:style w:type="paragraph" w:customStyle="1" w:styleId="1770053230F0492DB956A4C3A2C92B2110">
    <w:name w:val="1770053230F0492DB956A4C3A2C92B2110"/>
    <w:rsid w:val="00AF778A"/>
    <w:pPr>
      <w:spacing w:after="0" w:line="240" w:lineRule="auto"/>
    </w:pPr>
    <w:rPr>
      <w:rFonts w:ascii="Calibri" w:eastAsia="Calibri" w:hAnsi="Calibri" w:cs="Times New Roman"/>
      <w:lang w:eastAsia="en-US"/>
    </w:rPr>
  </w:style>
  <w:style w:type="paragraph" w:customStyle="1" w:styleId="B35D892128F84A759DA32A12EBA2BBE610">
    <w:name w:val="B35D892128F84A759DA32A12EBA2BBE610"/>
    <w:rsid w:val="00AF778A"/>
    <w:pPr>
      <w:spacing w:after="0" w:line="240" w:lineRule="auto"/>
    </w:pPr>
    <w:rPr>
      <w:rFonts w:ascii="Calibri" w:eastAsia="Calibri" w:hAnsi="Calibri" w:cs="Times New Roman"/>
      <w:lang w:eastAsia="en-US"/>
    </w:rPr>
  </w:style>
  <w:style w:type="paragraph" w:customStyle="1" w:styleId="4703D4C7EFBF4B0B80FDEACACD8156764">
    <w:name w:val="4703D4C7EFBF4B0B80FDEACACD8156764"/>
    <w:rsid w:val="00AF778A"/>
    <w:pPr>
      <w:spacing w:after="0" w:line="240" w:lineRule="auto"/>
    </w:pPr>
    <w:rPr>
      <w:rFonts w:ascii="Calibri" w:eastAsia="Calibri" w:hAnsi="Calibri" w:cs="Times New Roman"/>
      <w:lang w:eastAsia="en-US"/>
    </w:rPr>
  </w:style>
  <w:style w:type="paragraph" w:customStyle="1" w:styleId="D8630B10C2C94B90A812F2C0887C464410">
    <w:name w:val="D8630B10C2C94B90A812F2C0887C464410"/>
    <w:rsid w:val="00AF778A"/>
    <w:pPr>
      <w:spacing w:after="0" w:line="240" w:lineRule="auto"/>
    </w:pPr>
    <w:rPr>
      <w:rFonts w:ascii="Calibri" w:eastAsia="Calibri" w:hAnsi="Calibri" w:cs="Times New Roman"/>
      <w:lang w:eastAsia="en-US"/>
    </w:rPr>
  </w:style>
  <w:style w:type="paragraph" w:customStyle="1" w:styleId="6038A155A47D475F8D35BF62038F782510">
    <w:name w:val="6038A155A47D475F8D35BF62038F782510"/>
    <w:rsid w:val="00AF778A"/>
    <w:pPr>
      <w:spacing w:after="0" w:line="240" w:lineRule="auto"/>
    </w:pPr>
    <w:rPr>
      <w:rFonts w:ascii="Calibri" w:eastAsia="Calibri" w:hAnsi="Calibri" w:cs="Times New Roman"/>
      <w:lang w:eastAsia="en-US"/>
    </w:rPr>
  </w:style>
  <w:style w:type="paragraph" w:customStyle="1" w:styleId="6A6F7F12289240D09D56D41368BFC7BB10">
    <w:name w:val="6A6F7F12289240D09D56D41368BFC7BB10"/>
    <w:rsid w:val="00AF778A"/>
    <w:pPr>
      <w:spacing w:after="0" w:line="240" w:lineRule="auto"/>
    </w:pPr>
    <w:rPr>
      <w:rFonts w:ascii="Calibri" w:eastAsia="Calibri" w:hAnsi="Calibri" w:cs="Times New Roman"/>
      <w:lang w:eastAsia="en-US"/>
    </w:rPr>
  </w:style>
  <w:style w:type="paragraph" w:customStyle="1" w:styleId="23F2611A4CF5495E86C2C3606560CD4E9">
    <w:name w:val="23F2611A4CF5495E86C2C3606560CD4E9"/>
    <w:rsid w:val="00AF778A"/>
    <w:pPr>
      <w:spacing w:after="0" w:line="240" w:lineRule="auto"/>
    </w:pPr>
    <w:rPr>
      <w:rFonts w:ascii="Calibri" w:eastAsia="Calibri" w:hAnsi="Calibri" w:cs="Times New Roman"/>
      <w:lang w:eastAsia="en-US"/>
    </w:rPr>
  </w:style>
  <w:style w:type="paragraph" w:customStyle="1" w:styleId="1A61894A154341B99752416523B978E64">
    <w:name w:val="1A61894A154341B99752416523B978E64"/>
    <w:rsid w:val="00AF778A"/>
    <w:pPr>
      <w:spacing w:after="0" w:line="240" w:lineRule="auto"/>
    </w:pPr>
    <w:rPr>
      <w:rFonts w:ascii="Calibri" w:eastAsia="Calibri" w:hAnsi="Calibri" w:cs="Times New Roman"/>
      <w:lang w:eastAsia="en-US"/>
    </w:rPr>
  </w:style>
  <w:style w:type="paragraph" w:customStyle="1" w:styleId="65B23B667A45438CB14F16831C93F20D9">
    <w:name w:val="65B23B667A45438CB14F16831C93F20D9"/>
    <w:rsid w:val="00AF778A"/>
    <w:pPr>
      <w:spacing w:after="0" w:line="240" w:lineRule="auto"/>
    </w:pPr>
    <w:rPr>
      <w:rFonts w:ascii="Calibri" w:eastAsia="Calibri" w:hAnsi="Calibri" w:cs="Times New Roman"/>
      <w:lang w:eastAsia="en-US"/>
    </w:rPr>
  </w:style>
  <w:style w:type="paragraph" w:customStyle="1" w:styleId="CD9CC7D80A084DE7B62D6ADBEF73C3679">
    <w:name w:val="CD9CC7D80A084DE7B62D6ADBEF73C3679"/>
    <w:rsid w:val="00AF778A"/>
    <w:pPr>
      <w:spacing w:after="0" w:line="240" w:lineRule="auto"/>
    </w:pPr>
    <w:rPr>
      <w:rFonts w:ascii="Calibri" w:eastAsia="Calibri" w:hAnsi="Calibri" w:cs="Times New Roman"/>
      <w:lang w:eastAsia="en-US"/>
    </w:rPr>
  </w:style>
  <w:style w:type="paragraph" w:customStyle="1" w:styleId="AF48515D7D914E6C958196C6982BF1207">
    <w:name w:val="AF48515D7D914E6C958196C6982BF1207"/>
    <w:rsid w:val="00AF778A"/>
    <w:pPr>
      <w:spacing w:after="0" w:line="240" w:lineRule="auto"/>
    </w:pPr>
    <w:rPr>
      <w:rFonts w:ascii="Calibri" w:eastAsia="Calibri" w:hAnsi="Calibri" w:cs="Times New Roman"/>
      <w:lang w:eastAsia="en-US"/>
    </w:rPr>
  </w:style>
  <w:style w:type="paragraph" w:customStyle="1" w:styleId="C7FB0319E64B481D92E79EE2C4D355BA7">
    <w:name w:val="C7FB0319E64B481D92E79EE2C4D355BA7"/>
    <w:rsid w:val="00AF778A"/>
    <w:pPr>
      <w:spacing w:after="0" w:line="240" w:lineRule="auto"/>
    </w:pPr>
    <w:rPr>
      <w:rFonts w:ascii="Calibri" w:eastAsia="Calibri" w:hAnsi="Calibri" w:cs="Times New Roman"/>
      <w:lang w:eastAsia="en-US"/>
    </w:rPr>
  </w:style>
  <w:style w:type="paragraph" w:customStyle="1" w:styleId="53BCC612023F41D5ADC9409791B0B5DC7">
    <w:name w:val="53BCC612023F41D5ADC9409791B0B5DC7"/>
    <w:rsid w:val="00AF778A"/>
    <w:pPr>
      <w:spacing w:after="0" w:line="240" w:lineRule="auto"/>
    </w:pPr>
    <w:rPr>
      <w:rFonts w:ascii="Calibri" w:eastAsia="Calibri" w:hAnsi="Calibri" w:cs="Times New Roman"/>
      <w:lang w:eastAsia="en-US"/>
    </w:rPr>
  </w:style>
  <w:style w:type="paragraph" w:customStyle="1" w:styleId="D8615EDEDB224237BCCBAC305CCCB0C07">
    <w:name w:val="D8615EDEDB224237BCCBAC305CCCB0C07"/>
    <w:rsid w:val="00AF778A"/>
    <w:pPr>
      <w:spacing w:after="0" w:line="240" w:lineRule="auto"/>
    </w:pPr>
    <w:rPr>
      <w:rFonts w:ascii="Calibri" w:eastAsia="Calibri" w:hAnsi="Calibri" w:cs="Times New Roman"/>
      <w:lang w:eastAsia="en-US"/>
    </w:rPr>
  </w:style>
  <w:style w:type="paragraph" w:customStyle="1" w:styleId="B2003EC116A0480EB097E868E665B1E97">
    <w:name w:val="B2003EC116A0480EB097E868E665B1E97"/>
    <w:rsid w:val="00AF778A"/>
    <w:pPr>
      <w:spacing w:after="0" w:line="240" w:lineRule="auto"/>
    </w:pPr>
    <w:rPr>
      <w:rFonts w:ascii="Calibri" w:eastAsia="Calibri" w:hAnsi="Calibri" w:cs="Times New Roman"/>
      <w:lang w:eastAsia="en-US"/>
    </w:rPr>
  </w:style>
  <w:style w:type="paragraph" w:customStyle="1" w:styleId="91D2D3204F3E406E8BF88A94E7FD0BB07">
    <w:name w:val="91D2D3204F3E406E8BF88A94E7FD0BB07"/>
    <w:rsid w:val="00AF778A"/>
    <w:pPr>
      <w:spacing w:after="0" w:line="240" w:lineRule="auto"/>
    </w:pPr>
    <w:rPr>
      <w:rFonts w:ascii="Calibri" w:eastAsia="Calibri" w:hAnsi="Calibri" w:cs="Times New Roman"/>
      <w:lang w:eastAsia="en-US"/>
    </w:rPr>
  </w:style>
  <w:style w:type="paragraph" w:customStyle="1" w:styleId="62B59E0F795143B299473313CFA17CDD7">
    <w:name w:val="62B59E0F795143B299473313CFA17CDD7"/>
    <w:rsid w:val="00AF778A"/>
    <w:pPr>
      <w:spacing w:after="0" w:line="240" w:lineRule="auto"/>
    </w:pPr>
    <w:rPr>
      <w:rFonts w:ascii="Calibri" w:eastAsia="Calibri" w:hAnsi="Calibri" w:cs="Times New Roman"/>
      <w:lang w:eastAsia="en-US"/>
    </w:rPr>
  </w:style>
  <w:style w:type="paragraph" w:customStyle="1" w:styleId="56073A6818404B7592FA8A5486F78AF87">
    <w:name w:val="56073A6818404B7592FA8A5486F78AF87"/>
    <w:rsid w:val="00AF778A"/>
    <w:pPr>
      <w:spacing w:after="0" w:line="240" w:lineRule="auto"/>
    </w:pPr>
    <w:rPr>
      <w:rFonts w:ascii="Calibri" w:eastAsia="Calibri" w:hAnsi="Calibri" w:cs="Times New Roman"/>
      <w:lang w:eastAsia="en-US"/>
    </w:rPr>
  </w:style>
  <w:style w:type="paragraph" w:customStyle="1" w:styleId="53C58595714D453EB657F25F37CB98C57">
    <w:name w:val="53C58595714D453EB657F25F37CB98C57"/>
    <w:rsid w:val="00AF778A"/>
    <w:pPr>
      <w:spacing w:after="0" w:line="240" w:lineRule="auto"/>
    </w:pPr>
    <w:rPr>
      <w:rFonts w:ascii="Calibri" w:eastAsia="Calibri" w:hAnsi="Calibri" w:cs="Times New Roman"/>
      <w:lang w:eastAsia="en-US"/>
    </w:rPr>
  </w:style>
  <w:style w:type="paragraph" w:customStyle="1" w:styleId="726C3B064C104B74AA1E93982087BA1F7">
    <w:name w:val="726C3B064C104B74AA1E93982087BA1F7"/>
    <w:rsid w:val="00AF778A"/>
    <w:pPr>
      <w:spacing w:after="0" w:line="240" w:lineRule="auto"/>
    </w:pPr>
    <w:rPr>
      <w:rFonts w:ascii="Calibri" w:eastAsia="Calibri" w:hAnsi="Calibri" w:cs="Times New Roman"/>
      <w:lang w:eastAsia="en-US"/>
    </w:rPr>
  </w:style>
  <w:style w:type="paragraph" w:customStyle="1" w:styleId="A7CA990564C74D168965C1469B25014B7">
    <w:name w:val="A7CA990564C74D168965C1469B25014B7"/>
    <w:rsid w:val="00AF778A"/>
    <w:rPr>
      <w:rFonts w:ascii="Calibri" w:eastAsia="Calibri" w:hAnsi="Calibri" w:cs="Times New Roman"/>
      <w:lang w:eastAsia="en-US"/>
    </w:rPr>
  </w:style>
  <w:style w:type="paragraph" w:customStyle="1" w:styleId="4CE456E126FD4C65BA30C4A33FB514357">
    <w:name w:val="4CE456E126FD4C65BA30C4A33FB514357"/>
    <w:rsid w:val="00AF778A"/>
    <w:rPr>
      <w:rFonts w:ascii="Calibri" w:eastAsia="Calibri" w:hAnsi="Calibri" w:cs="Times New Roman"/>
      <w:lang w:eastAsia="en-US"/>
    </w:rPr>
  </w:style>
  <w:style w:type="paragraph" w:customStyle="1" w:styleId="6B59D42F5E0547FE8615AE4F34617BE27">
    <w:name w:val="6B59D42F5E0547FE8615AE4F34617BE27"/>
    <w:rsid w:val="00AF778A"/>
    <w:rPr>
      <w:rFonts w:ascii="Calibri" w:eastAsia="Calibri" w:hAnsi="Calibri" w:cs="Times New Roman"/>
      <w:lang w:eastAsia="en-US"/>
    </w:rPr>
  </w:style>
  <w:style w:type="paragraph" w:customStyle="1" w:styleId="0A04886EA1BD49358CC3F9E5E66146447">
    <w:name w:val="0A04886EA1BD49358CC3F9E5E66146447"/>
    <w:rsid w:val="00AF778A"/>
    <w:rPr>
      <w:rFonts w:ascii="Calibri" w:eastAsia="Calibri" w:hAnsi="Calibri" w:cs="Times New Roman"/>
      <w:lang w:eastAsia="en-US"/>
    </w:rPr>
  </w:style>
  <w:style w:type="paragraph" w:customStyle="1" w:styleId="6B33154DE398454198996731689CB3786">
    <w:name w:val="6B33154DE398454198996731689CB3786"/>
    <w:rsid w:val="00AF778A"/>
    <w:rPr>
      <w:rFonts w:ascii="Calibri" w:eastAsia="Calibri" w:hAnsi="Calibri" w:cs="Times New Roman"/>
      <w:lang w:eastAsia="en-US"/>
    </w:rPr>
  </w:style>
  <w:style w:type="paragraph" w:customStyle="1" w:styleId="926E888A019D4121AAC7E783B3F047696">
    <w:name w:val="926E888A019D4121AAC7E783B3F047696"/>
    <w:rsid w:val="00AF778A"/>
    <w:rPr>
      <w:rFonts w:ascii="Calibri" w:eastAsia="Calibri" w:hAnsi="Calibri" w:cs="Times New Roman"/>
      <w:lang w:eastAsia="en-US"/>
    </w:rPr>
  </w:style>
  <w:style w:type="paragraph" w:customStyle="1" w:styleId="84F849C8FA11452D9A7F6FA9810921956">
    <w:name w:val="84F849C8FA11452D9A7F6FA9810921956"/>
    <w:rsid w:val="00AF778A"/>
    <w:rPr>
      <w:rFonts w:ascii="Calibri" w:eastAsia="Calibri" w:hAnsi="Calibri" w:cs="Times New Roman"/>
      <w:lang w:eastAsia="en-US"/>
    </w:rPr>
  </w:style>
  <w:style w:type="paragraph" w:customStyle="1" w:styleId="D38D59B5DE4D40589B545445BB544DAD6">
    <w:name w:val="D38D59B5DE4D40589B545445BB544DAD6"/>
    <w:rsid w:val="00AF778A"/>
    <w:rPr>
      <w:rFonts w:ascii="Calibri" w:eastAsia="Calibri" w:hAnsi="Calibri" w:cs="Times New Roman"/>
      <w:lang w:eastAsia="en-US"/>
    </w:rPr>
  </w:style>
  <w:style w:type="paragraph" w:customStyle="1" w:styleId="D92D7A5FF051427DBEE47366E6C5B4AE6">
    <w:name w:val="D92D7A5FF051427DBEE47366E6C5B4AE6"/>
    <w:rsid w:val="00AF778A"/>
    <w:rPr>
      <w:rFonts w:ascii="Calibri" w:eastAsia="Calibri" w:hAnsi="Calibri" w:cs="Times New Roman"/>
      <w:lang w:eastAsia="en-US"/>
    </w:rPr>
  </w:style>
  <w:style w:type="paragraph" w:customStyle="1" w:styleId="98766842874C4F4E9A5624D7319495946">
    <w:name w:val="98766842874C4F4E9A5624D7319495946"/>
    <w:rsid w:val="00AF778A"/>
    <w:rPr>
      <w:rFonts w:ascii="Calibri" w:eastAsia="Calibri" w:hAnsi="Calibri" w:cs="Times New Roman"/>
      <w:lang w:eastAsia="en-US"/>
    </w:rPr>
  </w:style>
  <w:style w:type="paragraph" w:customStyle="1" w:styleId="513A0C5445A34D6489C14DD39862885E6">
    <w:name w:val="513A0C5445A34D6489C14DD39862885E6"/>
    <w:rsid w:val="00AF778A"/>
    <w:rPr>
      <w:rFonts w:ascii="Calibri" w:eastAsia="Calibri" w:hAnsi="Calibri" w:cs="Times New Roman"/>
      <w:lang w:eastAsia="en-US"/>
    </w:rPr>
  </w:style>
  <w:style w:type="paragraph" w:customStyle="1" w:styleId="B78B1824F42D43A7A8B3A3D93407661D6">
    <w:name w:val="B78B1824F42D43A7A8B3A3D93407661D6"/>
    <w:rsid w:val="00AF778A"/>
    <w:rPr>
      <w:rFonts w:ascii="Calibri" w:eastAsia="Calibri" w:hAnsi="Calibri" w:cs="Times New Roman"/>
      <w:lang w:eastAsia="en-US"/>
    </w:rPr>
  </w:style>
  <w:style w:type="paragraph" w:customStyle="1" w:styleId="D1798B9A67D84069B4F776EC732C929C6">
    <w:name w:val="D1798B9A67D84069B4F776EC732C929C6"/>
    <w:rsid w:val="00AF778A"/>
    <w:rPr>
      <w:rFonts w:ascii="Calibri" w:eastAsia="Calibri" w:hAnsi="Calibri" w:cs="Times New Roman"/>
      <w:lang w:eastAsia="en-US"/>
    </w:rPr>
  </w:style>
  <w:style w:type="paragraph" w:customStyle="1" w:styleId="02E1F6F02CA0446CBB790A77E971E3AD6">
    <w:name w:val="02E1F6F02CA0446CBB790A77E971E3AD6"/>
    <w:rsid w:val="00AF778A"/>
    <w:rPr>
      <w:rFonts w:ascii="Calibri" w:eastAsia="Calibri" w:hAnsi="Calibri" w:cs="Times New Roman"/>
      <w:lang w:eastAsia="en-US"/>
    </w:rPr>
  </w:style>
  <w:style w:type="paragraph" w:customStyle="1" w:styleId="7D0B219D9BD44541927D2DE3C52F77F56">
    <w:name w:val="7D0B219D9BD44541927D2DE3C52F77F56"/>
    <w:rsid w:val="00AF778A"/>
    <w:rPr>
      <w:rFonts w:ascii="Calibri" w:eastAsia="Calibri" w:hAnsi="Calibri" w:cs="Times New Roman"/>
      <w:lang w:eastAsia="en-US"/>
    </w:rPr>
  </w:style>
  <w:style w:type="paragraph" w:customStyle="1" w:styleId="F82DCEFA96184A33848A3B7C03B8D9416">
    <w:name w:val="F82DCEFA96184A33848A3B7C03B8D9416"/>
    <w:rsid w:val="00AF778A"/>
    <w:rPr>
      <w:rFonts w:ascii="Calibri" w:eastAsia="Calibri" w:hAnsi="Calibri" w:cs="Times New Roman"/>
      <w:lang w:eastAsia="en-US"/>
    </w:rPr>
  </w:style>
  <w:style w:type="paragraph" w:customStyle="1" w:styleId="3F2708A65C094D808F7C0DBB6F7B207E6">
    <w:name w:val="3F2708A65C094D808F7C0DBB6F7B207E6"/>
    <w:rsid w:val="00AF778A"/>
    <w:rPr>
      <w:rFonts w:ascii="Calibri" w:eastAsia="Calibri" w:hAnsi="Calibri" w:cs="Times New Roman"/>
      <w:lang w:eastAsia="en-US"/>
    </w:rPr>
  </w:style>
  <w:style w:type="paragraph" w:customStyle="1" w:styleId="B9992AD08732464CB8B52B72CE4A259D6">
    <w:name w:val="B9992AD08732464CB8B52B72CE4A259D6"/>
    <w:rsid w:val="00AF778A"/>
    <w:rPr>
      <w:rFonts w:ascii="Calibri" w:eastAsia="Calibri" w:hAnsi="Calibri" w:cs="Times New Roman"/>
      <w:lang w:eastAsia="en-US"/>
    </w:rPr>
  </w:style>
  <w:style w:type="paragraph" w:customStyle="1" w:styleId="D6D6DB885AB24B17B91AF4D5B08254206">
    <w:name w:val="D6D6DB885AB24B17B91AF4D5B08254206"/>
    <w:rsid w:val="00AF778A"/>
    <w:rPr>
      <w:rFonts w:ascii="Calibri" w:eastAsia="Calibri" w:hAnsi="Calibri" w:cs="Times New Roman"/>
      <w:lang w:eastAsia="en-US"/>
    </w:rPr>
  </w:style>
  <w:style w:type="paragraph" w:customStyle="1" w:styleId="4DFC210D8DE7412699794D888CBC0FB76">
    <w:name w:val="4DFC210D8DE7412699794D888CBC0FB76"/>
    <w:rsid w:val="00AF778A"/>
    <w:rPr>
      <w:rFonts w:ascii="Calibri" w:eastAsia="Calibri" w:hAnsi="Calibri" w:cs="Times New Roman"/>
      <w:lang w:eastAsia="en-US"/>
    </w:rPr>
  </w:style>
  <w:style w:type="paragraph" w:customStyle="1" w:styleId="AC480287494447BEA7FEF9A27C1A13736">
    <w:name w:val="AC480287494447BEA7FEF9A27C1A13736"/>
    <w:rsid w:val="00AF778A"/>
    <w:rPr>
      <w:rFonts w:ascii="Calibri" w:eastAsia="Calibri" w:hAnsi="Calibri" w:cs="Times New Roman"/>
      <w:lang w:eastAsia="en-US"/>
    </w:rPr>
  </w:style>
  <w:style w:type="paragraph" w:customStyle="1" w:styleId="479DFBCD1B154435968FC50D135405576">
    <w:name w:val="479DFBCD1B154435968FC50D135405576"/>
    <w:rsid w:val="00AF778A"/>
    <w:rPr>
      <w:rFonts w:ascii="Calibri" w:eastAsia="Calibri" w:hAnsi="Calibri" w:cs="Times New Roman"/>
      <w:lang w:eastAsia="en-US"/>
    </w:rPr>
  </w:style>
  <w:style w:type="paragraph" w:customStyle="1" w:styleId="4876399573224323A4470BAEBBF819A26">
    <w:name w:val="4876399573224323A4470BAEBBF819A26"/>
    <w:rsid w:val="00AF778A"/>
    <w:rPr>
      <w:rFonts w:ascii="Calibri" w:eastAsia="Calibri" w:hAnsi="Calibri" w:cs="Times New Roman"/>
      <w:lang w:eastAsia="en-US"/>
    </w:rPr>
  </w:style>
  <w:style w:type="paragraph" w:customStyle="1" w:styleId="7EB3629507AB4E71BD7B56C89B59924F6">
    <w:name w:val="7EB3629507AB4E71BD7B56C89B59924F6"/>
    <w:rsid w:val="00AF778A"/>
    <w:rPr>
      <w:rFonts w:ascii="Calibri" w:eastAsia="Calibri" w:hAnsi="Calibri" w:cs="Times New Roman"/>
      <w:lang w:eastAsia="en-US"/>
    </w:rPr>
  </w:style>
  <w:style w:type="paragraph" w:customStyle="1" w:styleId="98411B41BF5C44519A9F51C50E596A266">
    <w:name w:val="98411B41BF5C44519A9F51C50E596A266"/>
    <w:rsid w:val="00AF778A"/>
    <w:rPr>
      <w:rFonts w:ascii="Calibri" w:eastAsia="Calibri" w:hAnsi="Calibri" w:cs="Times New Roman"/>
      <w:lang w:eastAsia="en-US"/>
    </w:rPr>
  </w:style>
  <w:style w:type="paragraph" w:customStyle="1" w:styleId="7D5C996C4DA849ADA1ED167E0EA900106">
    <w:name w:val="7D5C996C4DA849ADA1ED167E0EA900106"/>
    <w:rsid w:val="00AF778A"/>
    <w:rPr>
      <w:rFonts w:ascii="Calibri" w:eastAsia="Calibri" w:hAnsi="Calibri" w:cs="Times New Roman"/>
      <w:lang w:eastAsia="en-US"/>
    </w:rPr>
  </w:style>
  <w:style w:type="paragraph" w:customStyle="1" w:styleId="BF3D1B716AF74CF38BF0A4AD7366EED14">
    <w:name w:val="BF3D1B716AF74CF38BF0A4AD7366EED14"/>
    <w:rsid w:val="00AF778A"/>
    <w:rPr>
      <w:rFonts w:ascii="Calibri" w:eastAsia="Calibri" w:hAnsi="Calibri" w:cs="Times New Roman"/>
      <w:lang w:eastAsia="en-US"/>
    </w:rPr>
  </w:style>
  <w:style w:type="paragraph" w:customStyle="1" w:styleId="545708D30A63431D84434C5A4B6125064">
    <w:name w:val="545708D30A63431D84434C5A4B6125064"/>
    <w:rsid w:val="00AF778A"/>
    <w:rPr>
      <w:rFonts w:ascii="Calibri" w:eastAsia="Calibri" w:hAnsi="Calibri" w:cs="Times New Roman"/>
      <w:lang w:eastAsia="en-US"/>
    </w:rPr>
  </w:style>
  <w:style w:type="paragraph" w:customStyle="1" w:styleId="086732927A5D4742B43A4BFC573CC53A4">
    <w:name w:val="086732927A5D4742B43A4BFC573CC53A4"/>
    <w:rsid w:val="00AF778A"/>
    <w:rPr>
      <w:rFonts w:ascii="Calibri" w:eastAsia="Calibri" w:hAnsi="Calibri" w:cs="Times New Roman"/>
      <w:lang w:eastAsia="en-US"/>
    </w:rPr>
  </w:style>
  <w:style w:type="paragraph" w:customStyle="1" w:styleId="F9A76380B0F9416596D7204E7DF3D9DC2">
    <w:name w:val="F9A76380B0F9416596D7204E7DF3D9DC2"/>
    <w:rsid w:val="00AF778A"/>
    <w:rPr>
      <w:rFonts w:ascii="Calibri" w:eastAsia="Calibri" w:hAnsi="Calibri" w:cs="Times New Roman"/>
      <w:lang w:eastAsia="en-US"/>
    </w:rPr>
  </w:style>
  <w:style w:type="paragraph" w:customStyle="1" w:styleId="E65680554A6B4196A944A2A88AF161D42">
    <w:name w:val="E65680554A6B4196A944A2A88AF161D42"/>
    <w:rsid w:val="00AF778A"/>
    <w:rPr>
      <w:rFonts w:ascii="Calibri" w:eastAsia="Calibri" w:hAnsi="Calibri" w:cs="Times New Roman"/>
      <w:lang w:eastAsia="en-US"/>
    </w:rPr>
  </w:style>
  <w:style w:type="paragraph" w:customStyle="1" w:styleId="5E259239989F4C2A884C4F005976B3DD2">
    <w:name w:val="5E259239989F4C2A884C4F005976B3DD2"/>
    <w:rsid w:val="00AF778A"/>
    <w:rPr>
      <w:rFonts w:ascii="Calibri" w:eastAsia="Calibri" w:hAnsi="Calibri" w:cs="Times New Roman"/>
      <w:lang w:eastAsia="en-US"/>
    </w:rPr>
  </w:style>
  <w:style w:type="paragraph" w:customStyle="1" w:styleId="EA8874888F8A4FC599806482DBCB421F2">
    <w:name w:val="EA8874888F8A4FC599806482DBCB421F2"/>
    <w:rsid w:val="00AF778A"/>
    <w:rPr>
      <w:rFonts w:ascii="Calibri" w:eastAsia="Calibri" w:hAnsi="Calibri" w:cs="Times New Roman"/>
      <w:lang w:eastAsia="en-US"/>
    </w:rPr>
  </w:style>
  <w:style w:type="paragraph" w:customStyle="1" w:styleId="5D7126A5879549638058FCAE75ABD0C12">
    <w:name w:val="5D7126A5879549638058FCAE75ABD0C12"/>
    <w:rsid w:val="00AF778A"/>
    <w:rPr>
      <w:rFonts w:ascii="Calibri" w:eastAsia="Calibri" w:hAnsi="Calibri" w:cs="Times New Roman"/>
      <w:lang w:eastAsia="en-US"/>
    </w:rPr>
  </w:style>
  <w:style w:type="paragraph" w:customStyle="1" w:styleId="6AC2C43E86694CE7AFA534CAD51867372">
    <w:name w:val="6AC2C43E86694CE7AFA534CAD51867372"/>
    <w:rsid w:val="00AF778A"/>
    <w:rPr>
      <w:rFonts w:ascii="Calibri" w:eastAsia="Calibri" w:hAnsi="Calibri" w:cs="Times New Roman"/>
      <w:lang w:eastAsia="en-US"/>
    </w:rPr>
  </w:style>
  <w:style w:type="paragraph" w:customStyle="1" w:styleId="0D422DD8BAC3431C97B6DA72D2046A732">
    <w:name w:val="0D422DD8BAC3431C97B6DA72D2046A732"/>
    <w:rsid w:val="00AF778A"/>
    <w:rPr>
      <w:rFonts w:ascii="Calibri" w:eastAsia="Calibri" w:hAnsi="Calibri" w:cs="Times New Roman"/>
      <w:lang w:eastAsia="en-US"/>
    </w:rPr>
  </w:style>
  <w:style w:type="paragraph" w:customStyle="1" w:styleId="01887D489AA4470BB52E9CA1E5ABE60E2">
    <w:name w:val="01887D489AA4470BB52E9CA1E5ABE60E2"/>
    <w:rsid w:val="00AF778A"/>
    <w:rPr>
      <w:rFonts w:ascii="Calibri" w:eastAsia="Calibri" w:hAnsi="Calibri" w:cs="Times New Roman"/>
      <w:lang w:eastAsia="en-US"/>
    </w:rPr>
  </w:style>
  <w:style w:type="paragraph" w:customStyle="1" w:styleId="964AC817955444F59BFB331889D9A1312">
    <w:name w:val="964AC817955444F59BFB331889D9A1312"/>
    <w:rsid w:val="00AF778A"/>
    <w:rPr>
      <w:rFonts w:ascii="Calibri" w:eastAsia="Calibri" w:hAnsi="Calibri" w:cs="Times New Roman"/>
      <w:lang w:eastAsia="en-US"/>
    </w:rPr>
  </w:style>
  <w:style w:type="paragraph" w:customStyle="1" w:styleId="6927D38AE7E14FC3A03459866035C8F32">
    <w:name w:val="6927D38AE7E14FC3A03459866035C8F32"/>
    <w:rsid w:val="00AF778A"/>
    <w:rPr>
      <w:rFonts w:ascii="Calibri" w:eastAsia="Calibri" w:hAnsi="Calibri" w:cs="Times New Roman"/>
      <w:lang w:eastAsia="en-US"/>
    </w:rPr>
  </w:style>
  <w:style w:type="paragraph" w:customStyle="1" w:styleId="FC5BE687F24540DFAB9EAD43B38395E92">
    <w:name w:val="FC5BE687F24540DFAB9EAD43B38395E92"/>
    <w:rsid w:val="00AF778A"/>
    <w:rPr>
      <w:rFonts w:ascii="Calibri" w:eastAsia="Calibri" w:hAnsi="Calibri" w:cs="Times New Roman"/>
      <w:lang w:eastAsia="en-US"/>
    </w:rPr>
  </w:style>
  <w:style w:type="paragraph" w:customStyle="1" w:styleId="64D1B2F5561D4BB9AED4907B8FAE6C6E2">
    <w:name w:val="64D1B2F5561D4BB9AED4907B8FAE6C6E2"/>
    <w:rsid w:val="00AF778A"/>
    <w:rPr>
      <w:rFonts w:ascii="Calibri" w:eastAsia="Calibri" w:hAnsi="Calibri" w:cs="Times New Roman"/>
      <w:lang w:eastAsia="en-US"/>
    </w:rPr>
  </w:style>
  <w:style w:type="paragraph" w:customStyle="1" w:styleId="7D356D31F084468E9B381B5E7C49390F2">
    <w:name w:val="7D356D31F084468E9B381B5E7C49390F2"/>
    <w:rsid w:val="00AF778A"/>
    <w:rPr>
      <w:rFonts w:ascii="Calibri" w:eastAsia="Calibri" w:hAnsi="Calibri" w:cs="Times New Roman"/>
      <w:lang w:eastAsia="en-US"/>
    </w:rPr>
  </w:style>
  <w:style w:type="paragraph" w:customStyle="1" w:styleId="3548D51542F24EEA9AD6F70872A593842">
    <w:name w:val="3548D51542F24EEA9AD6F70872A593842"/>
    <w:rsid w:val="00AF778A"/>
    <w:rPr>
      <w:rFonts w:ascii="Calibri" w:eastAsia="Calibri" w:hAnsi="Calibri" w:cs="Times New Roman"/>
      <w:lang w:eastAsia="en-US"/>
    </w:rPr>
  </w:style>
  <w:style w:type="paragraph" w:customStyle="1" w:styleId="5DCE262C79D34F3A8781E54F3B3066332">
    <w:name w:val="5DCE262C79D34F3A8781E54F3B3066332"/>
    <w:rsid w:val="00AF778A"/>
    <w:rPr>
      <w:rFonts w:ascii="Calibri" w:eastAsia="Calibri" w:hAnsi="Calibri" w:cs="Times New Roman"/>
      <w:lang w:eastAsia="en-US"/>
    </w:rPr>
  </w:style>
  <w:style w:type="paragraph" w:customStyle="1" w:styleId="06496D90B3C2467B81DA0F926DBEC5ED2">
    <w:name w:val="06496D90B3C2467B81DA0F926DBEC5ED2"/>
    <w:rsid w:val="00AF778A"/>
    <w:rPr>
      <w:rFonts w:ascii="Calibri" w:eastAsia="Calibri" w:hAnsi="Calibri" w:cs="Times New Roman"/>
      <w:lang w:eastAsia="en-US"/>
    </w:rPr>
  </w:style>
  <w:style w:type="paragraph" w:customStyle="1" w:styleId="C206458CDA6F4302A564C3C0481064482">
    <w:name w:val="C206458CDA6F4302A564C3C0481064482"/>
    <w:rsid w:val="00AF778A"/>
    <w:rPr>
      <w:rFonts w:ascii="Calibri" w:eastAsia="Calibri" w:hAnsi="Calibri" w:cs="Times New Roman"/>
      <w:lang w:eastAsia="en-US"/>
    </w:rPr>
  </w:style>
  <w:style w:type="paragraph" w:customStyle="1" w:styleId="8129E81E06B34C47B7D330AD60902BAD2">
    <w:name w:val="8129E81E06B34C47B7D330AD60902BAD2"/>
    <w:rsid w:val="00AF778A"/>
    <w:rPr>
      <w:rFonts w:ascii="Calibri" w:eastAsia="Calibri" w:hAnsi="Calibri" w:cs="Times New Roman"/>
      <w:lang w:eastAsia="en-US"/>
    </w:rPr>
  </w:style>
  <w:style w:type="paragraph" w:customStyle="1" w:styleId="45BDAD317809468E991CC67BCE6E81CA2">
    <w:name w:val="45BDAD317809468E991CC67BCE6E81CA2"/>
    <w:rsid w:val="00AF778A"/>
    <w:rPr>
      <w:rFonts w:ascii="Calibri" w:eastAsia="Calibri" w:hAnsi="Calibri" w:cs="Times New Roman"/>
      <w:lang w:eastAsia="en-US"/>
    </w:rPr>
  </w:style>
  <w:style w:type="paragraph" w:customStyle="1" w:styleId="82476D296D114CCE98F72DDD2949BD3E2">
    <w:name w:val="82476D296D114CCE98F72DDD2949BD3E2"/>
    <w:rsid w:val="00AF778A"/>
    <w:rPr>
      <w:rFonts w:ascii="Calibri" w:eastAsia="Calibri" w:hAnsi="Calibri" w:cs="Times New Roman"/>
      <w:lang w:eastAsia="en-US"/>
    </w:rPr>
  </w:style>
  <w:style w:type="paragraph" w:customStyle="1" w:styleId="1A30235C7BEF462D89A9792CEB8C04A22">
    <w:name w:val="1A30235C7BEF462D89A9792CEB8C04A22"/>
    <w:rsid w:val="00AF778A"/>
    <w:rPr>
      <w:rFonts w:ascii="Calibri" w:eastAsia="Calibri" w:hAnsi="Calibri" w:cs="Times New Roman"/>
      <w:lang w:eastAsia="en-US"/>
    </w:rPr>
  </w:style>
  <w:style w:type="paragraph" w:customStyle="1" w:styleId="18FF4A20A0524ADAA9C2CA872AACF45A2">
    <w:name w:val="18FF4A20A0524ADAA9C2CA872AACF45A2"/>
    <w:rsid w:val="00AF778A"/>
    <w:rPr>
      <w:rFonts w:ascii="Calibri" w:eastAsia="Calibri" w:hAnsi="Calibri" w:cs="Times New Roman"/>
      <w:lang w:eastAsia="en-US"/>
    </w:rPr>
  </w:style>
  <w:style w:type="paragraph" w:customStyle="1" w:styleId="C5449B1B466743138D85B6F95FD18C122">
    <w:name w:val="C5449B1B466743138D85B6F95FD18C122"/>
    <w:rsid w:val="00AF778A"/>
    <w:rPr>
      <w:rFonts w:ascii="Calibri" w:eastAsia="Calibri" w:hAnsi="Calibri" w:cs="Times New Roman"/>
      <w:lang w:eastAsia="en-US"/>
    </w:rPr>
  </w:style>
  <w:style w:type="paragraph" w:customStyle="1" w:styleId="B4D557A857944A8F926CFEB70F1C75072">
    <w:name w:val="B4D557A857944A8F926CFEB70F1C75072"/>
    <w:rsid w:val="00AF778A"/>
    <w:rPr>
      <w:rFonts w:ascii="Calibri" w:eastAsia="Calibri" w:hAnsi="Calibri" w:cs="Times New Roman"/>
      <w:lang w:eastAsia="en-US"/>
    </w:rPr>
  </w:style>
  <w:style w:type="paragraph" w:customStyle="1" w:styleId="02C75BDD12644CACBA708700863949192">
    <w:name w:val="02C75BDD12644CACBA708700863949192"/>
    <w:rsid w:val="00AF778A"/>
    <w:rPr>
      <w:rFonts w:ascii="Calibri" w:eastAsia="Calibri" w:hAnsi="Calibri" w:cs="Times New Roman"/>
      <w:lang w:eastAsia="en-US"/>
    </w:rPr>
  </w:style>
  <w:style w:type="paragraph" w:customStyle="1" w:styleId="BC6E0A450BAD46FF98AC5D1F41D8A0222">
    <w:name w:val="BC6E0A450BAD46FF98AC5D1F41D8A0222"/>
    <w:rsid w:val="00AF778A"/>
    <w:rPr>
      <w:rFonts w:ascii="Calibri" w:eastAsia="Calibri" w:hAnsi="Calibri" w:cs="Times New Roman"/>
      <w:lang w:eastAsia="en-US"/>
    </w:rPr>
  </w:style>
  <w:style w:type="paragraph" w:customStyle="1" w:styleId="85E41A44F2FB459E9B3BC6E90C2B8FD713">
    <w:name w:val="85E41A44F2FB459E9B3BC6E90C2B8FD713"/>
    <w:rsid w:val="00AF778A"/>
    <w:rPr>
      <w:rFonts w:ascii="Calibri" w:eastAsia="Calibri" w:hAnsi="Calibri" w:cs="Times New Roman"/>
      <w:lang w:eastAsia="en-US"/>
    </w:rPr>
  </w:style>
  <w:style w:type="paragraph" w:customStyle="1" w:styleId="C3A4A65C903B4338AF404CE12F64C32815">
    <w:name w:val="C3A4A65C903B4338AF404CE12F64C32815"/>
    <w:rsid w:val="00AF778A"/>
    <w:pPr>
      <w:spacing w:after="0" w:line="240" w:lineRule="auto"/>
    </w:pPr>
    <w:rPr>
      <w:rFonts w:ascii="Calibri" w:eastAsia="Calibri" w:hAnsi="Calibri" w:cs="Times New Roman"/>
      <w:lang w:eastAsia="en-US"/>
    </w:rPr>
  </w:style>
  <w:style w:type="paragraph" w:customStyle="1" w:styleId="7980339B83DA4273B4C48CB5E5F56B3414">
    <w:name w:val="7980339B83DA4273B4C48CB5E5F56B3414"/>
    <w:rsid w:val="00AF778A"/>
    <w:pPr>
      <w:spacing w:after="0" w:line="240" w:lineRule="auto"/>
    </w:pPr>
    <w:rPr>
      <w:rFonts w:ascii="Calibri" w:eastAsia="Calibri" w:hAnsi="Calibri" w:cs="Times New Roman"/>
      <w:lang w:eastAsia="en-US"/>
    </w:rPr>
  </w:style>
  <w:style w:type="paragraph" w:customStyle="1" w:styleId="46209E0C86C3469DA258263503146ACF5">
    <w:name w:val="46209E0C86C3469DA258263503146ACF5"/>
    <w:rsid w:val="00AF778A"/>
    <w:pPr>
      <w:spacing w:after="0" w:line="240" w:lineRule="auto"/>
    </w:pPr>
    <w:rPr>
      <w:rFonts w:ascii="Calibri" w:eastAsia="Calibri" w:hAnsi="Calibri" w:cs="Times New Roman"/>
      <w:lang w:eastAsia="en-US"/>
    </w:rPr>
  </w:style>
  <w:style w:type="paragraph" w:customStyle="1" w:styleId="09ED5B7B2E1448CC9FF3F47D484E5F8914">
    <w:name w:val="09ED5B7B2E1448CC9FF3F47D484E5F8914"/>
    <w:rsid w:val="00AF778A"/>
    <w:pPr>
      <w:spacing w:after="0" w:line="240" w:lineRule="auto"/>
    </w:pPr>
    <w:rPr>
      <w:rFonts w:ascii="Calibri" w:eastAsia="Calibri" w:hAnsi="Calibri" w:cs="Times New Roman"/>
      <w:lang w:eastAsia="en-US"/>
    </w:rPr>
  </w:style>
  <w:style w:type="paragraph" w:customStyle="1" w:styleId="1E817CE74EB54F22887E828D11A86ACE13">
    <w:name w:val="1E817CE74EB54F22887E828D11A86ACE13"/>
    <w:rsid w:val="00AF778A"/>
    <w:pPr>
      <w:spacing w:after="0" w:line="240" w:lineRule="auto"/>
    </w:pPr>
    <w:rPr>
      <w:rFonts w:ascii="Calibri" w:eastAsia="Calibri" w:hAnsi="Calibri" w:cs="Times New Roman"/>
      <w:lang w:eastAsia="en-US"/>
    </w:rPr>
  </w:style>
  <w:style w:type="paragraph" w:customStyle="1" w:styleId="1770053230F0492DB956A4C3A2C92B2111">
    <w:name w:val="1770053230F0492DB956A4C3A2C92B2111"/>
    <w:rsid w:val="00AF778A"/>
    <w:pPr>
      <w:spacing w:after="0" w:line="240" w:lineRule="auto"/>
    </w:pPr>
    <w:rPr>
      <w:rFonts w:ascii="Calibri" w:eastAsia="Calibri" w:hAnsi="Calibri" w:cs="Times New Roman"/>
      <w:lang w:eastAsia="en-US"/>
    </w:rPr>
  </w:style>
  <w:style w:type="paragraph" w:customStyle="1" w:styleId="B35D892128F84A759DA32A12EBA2BBE611">
    <w:name w:val="B35D892128F84A759DA32A12EBA2BBE611"/>
    <w:rsid w:val="00AF778A"/>
    <w:pPr>
      <w:spacing w:after="0" w:line="240" w:lineRule="auto"/>
    </w:pPr>
    <w:rPr>
      <w:rFonts w:ascii="Calibri" w:eastAsia="Calibri" w:hAnsi="Calibri" w:cs="Times New Roman"/>
      <w:lang w:eastAsia="en-US"/>
    </w:rPr>
  </w:style>
  <w:style w:type="paragraph" w:customStyle="1" w:styleId="4703D4C7EFBF4B0B80FDEACACD8156765">
    <w:name w:val="4703D4C7EFBF4B0B80FDEACACD8156765"/>
    <w:rsid w:val="00AF778A"/>
    <w:pPr>
      <w:spacing w:after="0" w:line="240" w:lineRule="auto"/>
    </w:pPr>
    <w:rPr>
      <w:rFonts w:ascii="Calibri" w:eastAsia="Calibri" w:hAnsi="Calibri" w:cs="Times New Roman"/>
      <w:lang w:eastAsia="en-US"/>
    </w:rPr>
  </w:style>
  <w:style w:type="paragraph" w:customStyle="1" w:styleId="D8630B10C2C94B90A812F2C0887C464411">
    <w:name w:val="D8630B10C2C94B90A812F2C0887C464411"/>
    <w:rsid w:val="00AF778A"/>
    <w:pPr>
      <w:spacing w:after="0" w:line="240" w:lineRule="auto"/>
    </w:pPr>
    <w:rPr>
      <w:rFonts w:ascii="Calibri" w:eastAsia="Calibri" w:hAnsi="Calibri" w:cs="Times New Roman"/>
      <w:lang w:eastAsia="en-US"/>
    </w:rPr>
  </w:style>
  <w:style w:type="paragraph" w:customStyle="1" w:styleId="6038A155A47D475F8D35BF62038F782511">
    <w:name w:val="6038A155A47D475F8D35BF62038F782511"/>
    <w:rsid w:val="00AF778A"/>
    <w:pPr>
      <w:spacing w:after="0" w:line="240" w:lineRule="auto"/>
    </w:pPr>
    <w:rPr>
      <w:rFonts w:ascii="Calibri" w:eastAsia="Calibri" w:hAnsi="Calibri" w:cs="Times New Roman"/>
      <w:lang w:eastAsia="en-US"/>
    </w:rPr>
  </w:style>
  <w:style w:type="paragraph" w:customStyle="1" w:styleId="6A6F7F12289240D09D56D41368BFC7BB11">
    <w:name w:val="6A6F7F12289240D09D56D41368BFC7BB11"/>
    <w:rsid w:val="00AF778A"/>
    <w:pPr>
      <w:spacing w:after="0" w:line="240" w:lineRule="auto"/>
    </w:pPr>
    <w:rPr>
      <w:rFonts w:ascii="Calibri" w:eastAsia="Calibri" w:hAnsi="Calibri" w:cs="Times New Roman"/>
      <w:lang w:eastAsia="en-US"/>
    </w:rPr>
  </w:style>
  <w:style w:type="paragraph" w:customStyle="1" w:styleId="23F2611A4CF5495E86C2C3606560CD4E10">
    <w:name w:val="23F2611A4CF5495E86C2C3606560CD4E10"/>
    <w:rsid w:val="00AF778A"/>
    <w:pPr>
      <w:spacing w:after="0" w:line="240" w:lineRule="auto"/>
    </w:pPr>
    <w:rPr>
      <w:rFonts w:ascii="Calibri" w:eastAsia="Calibri" w:hAnsi="Calibri" w:cs="Times New Roman"/>
      <w:lang w:eastAsia="en-US"/>
    </w:rPr>
  </w:style>
  <w:style w:type="paragraph" w:customStyle="1" w:styleId="1A61894A154341B99752416523B978E65">
    <w:name w:val="1A61894A154341B99752416523B978E65"/>
    <w:rsid w:val="00AF778A"/>
    <w:pPr>
      <w:spacing w:after="0" w:line="240" w:lineRule="auto"/>
    </w:pPr>
    <w:rPr>
      <w:rFonts w:ascii="Calibri" w:eastAsia="Calibri" w:hAnsi="Calibri" w:cs="Times New Roman"/>
      <w:lang w:eastAsia="en-US"/>
    </w:rPr>
  </w:style>
  <w:style w:type="paragraph" w:customStyle="1" w:styleId="65B23B667A45438CB14F16831C93F20D10">
    <w:name w:val="65B23B667A45438CB14F16831C93F20D10"/>
    <w:rsid w:val="00AF778A"/>
    <w:pPr>
      <w:spacing w:after="0" w:line="240" w:lineRule="auto"/>
    </w:pPr>
    <w:rPr>
      <w:rFonts w:ascii="Calibri" w:eastAsia="Calibri" w:hAnsi="Calibri" w:cs="Times New Roman"/>
      <w:lang w:eastAsia="en-US"/>
    </w:rPr>
  </w:style>
  <w:style w:type="paragraph" w:customStyle="1" w:styleId="CD9CC7D80A084DE7B62D6ADBEF73C36710">
    <w:name w:val="CD9CC7D80A084DE7B62D6ADBEF73C36710"/>
    <w:rsid w:val="00AF778A"/>
    <w:pPr>
      <w:spacing w:after="0" w:line="240" w:lineRule="auto"/>
    </w:pPr>
    <w:rPr>
      <w:rFonts w:ascii="Calibri" w:eastAsia="Calibri" w:hAnsi="Calibri" w:cs="Times New Roman"/>
      <w:lang w:eastAsia="en-US"/>
    </w:rPr>
  </w:style>
  <w:style w:type="paragraph" w:customStyle="1" w:styleId="AF48515D7D914E6C958196C6982BF1208">
    <w:name w:val="AF48515D7D914E6C958196C6982BF1208"/>
    <w:rsid w:val="00AF778A"/>
    <w:pPr>
      <w:spacing w:after="0" w:line="240" w:lineRule="auto"/>
    </w:pPr>
    <w:rPr>
      <w:rFonts w:ascii="Calibri" w:eastAsia="Calibri" w:hAnsi="Calibri" w:cs="Times New Roman"/>
      <w:lang w:eastAsia="en-US"/>
    </w:rPr>
  </w:style>
  <w:style w:type="paragraph" w:customStyle="1" w:styleId="C7FB0319E64B481D92E79EE2C4D355BA8">
    <w:name w:val="C7FB0319E64B481D92E79EE2C4D355BA8"/>
    <w:rsid w:val="00AF778A"/>
    <w:pPr>
      <w:spacing w:after="0" w:line="240" w:lineRule="auto"/>
    </w:pPr>
    <w:rPr>
      <w:rFonts w:ascii="Calibri" w:eastAsia="Calibri" w:hAnsi="Calibri" w:cs="Times New Roman"/>
      <w:lang w:eastAsia="en-US"/>
    </w:rPr>
  </w:style>
  <w:style w:type="paragraph" w:customStyle="1" w:styleId="53BCC612023F41D5ADC9409791B0B5DC8">
    <w:name w:val="53BCC612023F41D5ADC9409791B0B5DC8"/>
    <w:rsid w:val="00AF778A"/>
    <w:pPr>
      <w:spacing w:after="0" w:line="240" w:lineRule="auto"/>
    </w:pPr>
    <w:rPr>
      <w:rFonts w:ascii="Calibri" w:eastAsia="Calibri" w:hAnsi="Calibri" w:cs="Times New Roman"/>
      <w:lang w:eastAsia="en-US"/>
    </w:rPr>
  </w:style>
  <w:style w:type="paragraph" w:customStyle="1" w:styleId="D8615EDEDB224237BCCBAC305CCCB0C08">
    <w:name w:val="D8615EDEDB224237BCCBAC305CCCB0C08"/>
    <w:rsid w:val="00AF778A"/>
    <w:pPr>
      <w:spacing w:after="0" w:line="240" w:lineRule="auto"/>
    </w:pPr>
    <w:rPr>
      <w:rFonts w:ascii="Calibri" w:eastAsia="Calibri" w:hAnsi="Calibri" w:cs="Times New Roman"/>
      <w:lang w:eastAsia="en-US"/>
    </w:rPr>
  </w:style>
  <w:style w:type="paragraph" w:customStyle="1" w:styleId="B2003EC116A0480EB097E868E665B1E98">
    <w:name w:val="B2003EC116A0480EB097E868E665B1E98"/>
    <w:rsid w:val="00AF778A"/>
    <w:pPr>
      <w:spacing w:after="0" w:line="240" w:lineRule="auto"/>
    </w:pPr>
    <w:rPr>
      <w:rFonts w:ascii="Calibri" w:eastAsia="Calibri" w:hAnsi="Calibri" w:cs="Times New Roman"/>
      <w:lang w:eastAsia="en-US"/>
    </w:rPr>
  </w:style>
  <w:style w:type="paragraph" w:customStyle="1" w:styleId="91D2D3204F3E406E8BF88A94E7FD0BB08">
    <w:name w:val="91D2D3204F3E406E8BF88A94E7FD0BB08"/>
    <w:rsid w:val="00AF778A"/>
    <w:pPr>
      <w:spacing w:after="0" w:line="240" w:lineRule="auto"/>
    </w:pPr>
    <w:rPr>
      <w:rFonts w:ascii="Calibri" w:eastAsia="Calibri" w:hAnsi="Calibri" w:cs="Times New Roman"/>
      <w:lang w:eastAsia="en-US"/>
    </w:rPr>
  </w:style>
  <w:style w:type="paragraph" w:customStyle="1" w:styleId="62B59E0F795143B299473313CFA17CDD8">
    <w:name w:val="62B59E0F795143B299473313CFA17CDD8"/>
    <w:rsid w:val="00AF778A"/>
    <w:pPr>
      <w:spacing w:after="0" w:line="240" w:lineRule="auto"/>
    </w:pPr>
    <w:rPr>
      <w:rFonts w:ascii="Calibri" w:eastAsia="Calibri" w:hAnsi="Calibri" w:cs="Times New Roman"/>
      <w:lang w:eastAsia="en-US"/>
    </w:rPr>
  </w:style>
  <w:style w:type="paragraph" w:customStyle="1" w:styleId="56073A6818404B7592FA8A5486F78AF88">
    <w:name w:val="56073A6818404B7592FA8A5486F78AF88"/>
    <w:rsid w:val="00AF778A"/>
    <w:pPr>
      <w:spacing w:after="0" w:line="240" w:lineRule="auto"/>
    </w:pPr>
    <w:rPr>
      <w:rFonts w:ascii="Calibri" w:eastAsia="Calibri" w:hAnsi="Calibri" w:cs="Times New Roman"/>
      <w:lang w:eastAsia="en-US"/>
    </w:rPr>
  </w:style>
  <w:style w:type="paragraph" w:customStyle="1" w:styleId="53C58595714D453EB657F25F37CB98C58">
    <w:name w:val="53C58595714D453EB657F25F37CB98C58"/>
    <w:rsid w:val="00AF778A"/>
    <w:pPr>
      <w:spacing w:after="0" w:line="240" w:lineRule="auto"/>
    </w:pPr>
    <w:rPr>
      <w:rFonts w:ascii="Calibri" w:eastAsia="Calibri" w:hAnsi="Calibri" w:cs="Times New Roman"/>
      <w:lang w:eastAsia="en-US"/>
    </w:rPr>
  </w:style>
  <w:style w:type="paragraph" w:customStyle="1" w:styleId="726C3B064C104B74AA1E93982087BA1F8">
    <w:name w:val="726C3B064C104B74AA1E93982087BA1F8"/>
    <w:rsid w:val="00AF778A"/>
    <w:pPr>
      <w:spacing w:after="0" w:line="240" w:lineRule="auto"/>
    </w:pPr>
    <w:rPr>
      <w:rFonts w:ascii="Calibri" w:eastAsia="Calibri" w:hAnsi="Calibri" w:cs="Times New Roman"/>
      <w:lang w:eastAsia="en-US"/>
    </w:rPr>
  </w:style>
  <w:style w:type="paragraph" w:customStyle="1" w:styleId="A7CA990564C74D168965C1469B25014B8">
    <w:name w:val="A7CA990564C74D168965C1469B25014B8"/>
    <w:rsid w:val="00AF778A"/>
    <w:rPr>
      <w:rFonts w:ascii="Calibri" w:eastAsia="Calibri" w:hAnsi="Calibri" w:cs="Times New Roman"/>
      <w:lang w:eastAsia="en-US"/>
    </w:rPr>
  </w:style>
  <w:style w:type="paragraph" w:customStyle="1" w:styleId="4CE456E126FD4C65BA30C4A33FB514358">
    <w:name w:val="4CE456E126FD4C65BA30C4A33FB514358"/>
    <w:rsid w:val="00AF778A"/>
    <w:rPr>
      <w:rFonts w:ascii="Calibri" w:eastAsia="Calibri" w:hAnsi="Calibri" w:cs="Times New Roman"/>
      <w:lang w:eastAsia="en-US"/>
    </w:rPr>
  </w:style>
  <w:style w:type="paragraph" w:customStyle="1" w:styleId="6B59D42F5E0547FE8615AE4F34617BE28">
    <w:name w:val="6B59D42F5E0547FE8615AE4F34617BE28"/>
    <w:rsid w:val="00AF778A"/>
    <w:rPr>
      <w:rFonts w:ascii="Calibri" w:eastAsia="Calibri" w:hAnsi="Calibri" w:cs="Times New Roman"/>
      <w:lang w:eastAsia="en-US"/>
    </w:rPr>
  </w:style>
  <w:style w:type="paragraph" w:customStyle="1" w:styleId="0A04886EA1BD49358CC3F9E5E66146448">
    <w:name w:val="0A04886EA1BD49358CC3F9E5E66146448"/>
    <w:rsid w:val="00AF778A"/>
    <w:rPr>
      <w:rFonts w:ascii="Calibri" w:eastAsia="Calibri" w:hAnsi="Calibri" w:cs="Times New Roman"/>
      <w:lang w:eastAsia="en-US"/>
    </w:rPr>
  </w:style>
  <w:style w:type="paragraph" w:customStyle="1" w:styleId="6B33154DE398454198996731689CB3787">
    <w:name w:val="6B33154DE398454198996731689CB3787"/>
    <w:rsid w:val="00AF778A"/>
    <w:rPr>
      <w:rFonts w:ascii="Calibri" w:eastAsia="Calibri" w:hAnsi="Calibri" w:cs="Times New Roman"/>
      <w:lang w:eastAsia="en-US"/>
    </w:rPr>
  </w:style>
  <w:style w:type="paragraph" w:customStyle="1" w:styleId="926E888A019D4121AAC7E783B3F047697">
    <w:name w:val="926E888A019D4121AAC7E783B3F047697"/>
    <w:rsid w:val="00AF778A"/>
    <w:rPr>
      <w:rFonts w:ascii="Calibri" w:eastAsia="Calibri" w:hAnsi="Calibri" w:cs="Times New Roman"/>
      <w:lang w:eastAsia="en-US"/>
    </w:rPr>
  </w:style>
  <w:style w:type="paragraph" w:customStyle="1" w:styleId="84F849C8FA11452D9A7F6FA9810921957">
    <w:name w:val="84F849C8FA11452D9A7F6FA9810921957"/>
    <w:rsid w:val="00AF778A"/>
    <w:rPr>
      <w:rFonts w:ascii="Calibri" w:eastAsia="Calibri" w:hAnsi="Calibri" w:cs="Times New Roman"/>
      <w:lang w:eastAsia="en-US"/>
    </w:rPr>
  </w:style>
  <w:style w:type="paragraph" w:customStyle="1" w:styleId="D38D59B5DE4D40589B545445BB544DAD7">
    <w:name w:val="D38D59B5DE4D40589B545445BB544DAD7"/>
    <w:rsid w:val="00AF778A"/>
    <w:rPr>
      <w:rFonts w:ascii="Calibri" w:eastAsia="Calibri" w:hAnsi="Calibri" w:cs="Times New Roman"/>
      <w:lang w:eastAsia="en-US"/>
    </w:rPr>
  </w:style>
  <w:style w:type="paragraph" w:customStyle="1" w:styleId="D92D7A5FF051427DBEE47366E6C5B4AE7">
    <w:name w:val="D92D7A5FF051427DBEE47366E6C5B4AE7"/>
    <w:rsid w:val="00AF778A"/>
    <w:rPr>
      <w:rFonts w:ascii="Calibri" w:eastAsia="Calibri" w:hAnsi="Calibri" w:cs="Times New Roman"/>
      <w:lang w:eastAsia="en-US"/>
    </w:rPr>
  </w:style>
  <w:style w:type="paragraph" w:customStyle="1" w:styleId="98766842874C4F4E9A5624D7319495947">
    <w:name w:val="98766842874C4F4E9A5624D7319495947"/>
    <w:rsid w:val="00AF778A"/>
    <w:rPr>
      <w:rFonts w:ascii="Calibri" w:eastAsia="Calibri" w:hAnsi="Calibri" w:cs="Times New Roman"/>
      <w:lang w:eastAsia="en-US"/>
    </w:rPr>
  </w:style>
  <w:style w:type="paragraph" w:customStyle="1" w:styleId="513A0C5445A34D6489C14DD39862885E7">
    <w:name w:val="513A0C5445A34D6489C14DD39862885E7"/>
    <w:rsid w:val="00AF778A"/>
    <w:rPr>
      <w:rFonts w:ascii="Calibri" w:eastAsia="Calibri" w:hAnsi="Calibri" w:cs="Times New Roman"/>
      <w:lang w:eastAsia="en-US"/>
    </w:rPr>
  </w:style>
  <w:style w:type="paragraph" w:customStyle="1" w:styleId="B78B1824F42D43A7A8B3A3D93407661D7">
    <w:name w:val="B78B1824F42D43A7A8B3A3D93407661D7"/>
    <w:rsid w:val="00AF778A"/>
    <w:rPr>
      <w:rFonts w:ascii="Calibri" w:eastAsia="Calibri" w:hAnsi="Calibri" w:cs="Times New Roman"/>
      <w:lang w:eastAsia="en-US"/>
    </w:rPr>
  </w:style>
  <w:style w:type="paragraph" w:customStyle="1" w:styleId="D1798B9A67D84069B4F776EC732C929C7">
    <w:name w:val="D1798B9A67D84069B4F776EC732C929C7"/>
    <w:rsid w:val="00AF778A"/>
    <w:rPr>
      <w:rFonts w:ascii="Calibri" w:eastAsia="Calibri" w:hAnsi="Calibri" w:cs="Times New Roman"/>
      <w:lang w:eastAsia="en-US"/>
    </w:rPr>
  </w:style>
  <w:style w:type="paragraph" w:customStyle="1" w:styleId="02E1F6F02CA0446CBB790A77E971E3AD7">
    <w:name w:val="02E1F6F02CA0446CBB790A77E971E3AD7"/>
    <w:rsid w:val="00AF778A"/>
    <w:rPr>
      <w:rFonts w:ascii="Calibri" w:eastAsia="Calibri" w:hAnsi="Calibri" w:cs="Times New Roman"/>
      <w:lang w:eastAsia="en-US"/>
    </w:rPr>
  </w:style>
  <w:style w:type="paragraph" w:customStyle="1" w:styleId="7D0B219D9BD44541927D2DE3C52F77F57">
    <w:name w:val="7D0B219D9BD44541927D2DE3C52F77F57"/>
    <w:rsid w:val="00AF778A"/>
    <w:rPr>
      <w:rFonts w:ascii="Calibri" w:eastAsia="Calibri" w:hAnsi="Calibri" w:cs="Times New Roman"/>
      <w:lang w:eastAsia="en-US"/>
    </w:rPr>
  </w:style>
  <w:style w:type="paragraph" w:customStyle="1" w:styleId="F82DCEFA96184A33848A3B7C03B8D9417">
    <w:name w:val="F82DCEFA96184A33848A3B7C03B8D9417"/>
    <w:rsid w:val="00AF778A"/>
    <w:rPr>
      <w:rFonts w:ascii="Calibri" w:eastAsia="Calibri" w:hAnsi="Calibri" w:cs="Times New Roman"/>
      <w:lang w:eastAsia="en-US"/>
    </w:rPr>
  </w:style>
  <w:style w:type="paragraph" w:customStyle="1" w:styleId="3F2708A65C094D808F7C0DBB6F7B207E7">
    <w:name w:val="3F2708A65C094D808F7C0DBB6F7B207E7"/>
    <w:rsid w:val="00AF778A"/>
    <w:rPr>
      <w:rFonts w:ascii="Calibri" w:eastAsia="Calibri" w:hAnsi="Calibri" w:cs="Times New Roman"/>
      <w:lang w:eastAsia="en-US"/>
    </w:rPr>
  </w:style>
  <w:style w:type="paragraph" w:customStyle="1" w:styleId="B9992AD08732464CB8B52B72CE4A259D7">
    <w:name w:val="B9992AD08732464CB8B52B72CE4A259D7"/>
    <w:rsid w:val="00AF778A"/>
    <w:rPr>
      <w:rFonts w:ascii="Calibri" w:eastAsia="Calibri" w:hAnsi="Calibri" w:cs="Times New Roman"/>
      <w:lang w:eastAsia="en-US"/>
    </w:rPr>
  </w:style>
  <w:style w:type="paragraph" w:customStyle="1" w:styleId="D6D6DB885AB24B17B91AF4D5B08254207">
    <w:name w:val="D6D6DB885AB24B17B91AF4D5B08254207"/>
    <w:rsid w:val="00AF778A"/>
    <w:rPr>
      <w:rFonts w:ascii="Calibri" w:eastAsia="Calibri" w:hAnsi="Calibri" w:cs="Times New Roman"/>
      <w:lang w:eastAsia="en-US"/>
    </w:rPr>
  </w:style>
  <w:style w:type="paragraph" w:customStyle="1" w:styleId="4DFC210D8DE7412699794D888CBC0FB77">
    <w:name w:val="4DFC210D8DE7412699794D888CBC0FB77"/>
    <w:rsid w:val="00AF778A"/>
    <w:rPr>
      <w:rFonts w:ascii="Calibri" w:eastAsia="Calibri" w:hAnsi="Calibri" w:cs="Times New Roman"/>
      <w:lang w:eastAsia="en-US"/>
    </w:rPr>
  </w:style>
  <w:style w:type="paragraph" w:customStyle="1" w:styleId="AC480287494447BEA7FEF9A27C1A13737">
    <w:name w:val="AC480287494447BEA7FEF9A27C1A13737"/>
    <w:rsid w:val="00AF778A"/>
    <w:rPr>
      <w:rFonts w:ascii="Calibri" w:eastAsia="Calibri" w:hAnsi="Calibri" w:cs="Times New Roman"/>
      <w:lang w:eastAsia="en-US"/>
    </w:rPr>
  </w:style>
  <w:style w:type="paragraph" w:customStyle="1" w:styleId="479DFBCD1B154435968FC50D135405577">
    <w:name w:val="479DFBCD1B154435968FC50D135405577"/>
    <w:rsid w:val="00AF778A"/>
    <w:rPr>
      <w:rFonts w:ascii="Calibri" w:eastAsia="Calibri" w:hAnsi="Calibri" w:cs="Times New Roman"/>
      <w:lang w:eastAsia="en-US"/>
    </w:rPr>
  </w:style>
  <w:style w:type="paragraph" w:customStyle="1" w:styleId="4876399573224323A4470BAEBBF819A27">
    <w:name w:val="4876399573224323A4470BAEBBF819A27"/>
    <w:rsid w:val="00AF778A"/>
    <w:rPr>
      <w:rFonts w:ascii="Calibri" w:eastAsia="Calibri" w:hAnsi="Calibri" w:cs="Times New Roman"/>
      <w:lang w:eastAsia="en-US"/>
    </w:rPr>
  </w:style>
  <w:style w:type="paragraph" w:customStyle="1" w:styleId="7EB3629507AB4E71BD7B56C89B59924F7">
    <w:name w:val="7EB3629507AB4E71BD7B56C89B59924F7"/>
    <w:rsid w:val="00AF778A"/>
    <w:rPr>
      <w:rFonts w:ascii="Calibri" w:eastAsia="Calibri" w:hAnsi="Calibri" w:cs="Times New Roman"/>
      <w:lang w:eastAsia="en-US"/>
    </w:rPr>
  </w:style>
  <w:style w:type="paragraph" w:customStyle="1" w:styleId="98411B41BF5C44519A9F51C50E596A267">
    <w:name w:val="98411B41BF5C44519A9F51C50E596A267"/>
    <w:rsid w:val="00AF778A"/>
    <w:rPr>
      <w:rFonts w:ascii="Calibri" w:eastAsia="Calibri" w:hAnsi="Calibri" w:cs="Times New Roman"/>
      <w:lang w:eastAsia="en-US"/>
    </w:rPr>
  </w:style>
  <w:style w:type="paragraph" w:customStyle="1" w:styleId="7D5C996C4DA849ADA1ED167E0EA900107">
    <w:name w:val="7D5C996C4DA849ADA1ED167E0EA900107"/>
    <w:rsid w:val="00AF778A"/>
    <w:rPr>
      <w:rFonts w:ascii="Calibri" w:eastAsia="Calibri" w:hAnsi="Calibri" w:cs="Times New Roman"/>
      <w:lang w:eastAsia="en-US"/>
    </w:rPr>
  </w:style>
  <w:style w:type="paragraph" w:customStyle="1" w:styleId="BF3D1B716AF74CF38BF0A4AD7366EED15">
    <w:name w:val="BF3D1B716AF74CF38BF0A4AD7366EED15"/>
    <w:rsid w:val="00AF778A"/>
    <w:rPr>
      <w:rFonts w:ascii="Calibri" w:eastAsia="Calibri" w:hAnsi="Calibri" w:cs="Times New Roman"/>
      <w:lang w:eastAsia="en-US"/>
    </w:rPr>
  </w:style>
  <w:style w:type="paragraph" w:customStyle="1" w:styleId="545708D30A63431D84434C5A4B6125065">
    <w:name w:val="545708D30A63431D84434C5A4B6125065"/>
    <w:rsid w:val="00AF778A"/>
    <w:rPr>
      <w:rFonts w:ascii="Calibri" w:eastAsia="Calibri" w:hAnsi="Calibri" w:cs="Times New Roman"/>
      <w:lang w:eastAsia="en-US"/>
    </w:rPr>
  </w:style>
  <w:style w:type="paragraph" w:customStyle="1" w:styleId="086732927A5D4742B43A4BFC573CC53A5">
    <w:name w:val="086732927A5D4742B43A4BFC573CC53A5"/>
    <w:rsid w:val="00AF778A"/>
    <w:rPr>
      <w:rFonts w:ascii="Calibri" w:eastAsia="Calibri" w:hAnsi="Calibri" w:cs="Times New Roman"/>
      <w:lang w:eastAsia="en-US"/>
    </w:rPr>
  </w:style>
  <w:style w:type="paragraph" w:customStyle="1" w:styleId="F9A76380B0F9416596D7204E7DF3D9DC3">
    <w:name w:val="F9A76380B0F9416596D7204E7DF3D9DC3"/>
    <w:rsid w:val="00AF778A"/>
    <w:rPr>
      <w:rFonts w:ascii="Calibri" w:eastAsia="Calibri" w:hAnsi="Calibri" w:cs="Times New Roman"/>
      <w:lang w:eastAsia="en-US"/>
    </w:rPr>
  </w:style>
  <w:style w:type="paragraph" w:customStyle="1" w:styleId="E65680554A6B4196A944A2A88AF161D43">
    <w:name w:val="E65680554A6B4196A944A2A88AF161D43"/>
    <w:rsid w:val="00AF778A"/>
    <w:rPr>
      <w:rFonts w:ascii="Calibri" w:eastAsia="Calibri" w:hAnsi="Calibri" w:cs="Times New Roman"/>
      <w:lang w:eastAsia="en-US"/>
    </w:rPr>
  </w:style>
  <w:style w:type="paragraph" w:customStyle="1" w:styleId="5E259239989F4C2A884C4F005976B3DD3">
    <w:name w:val="5E259239989F4C2A884C4F005976B3DD3"/>
    <w:rsid w:val="00AF778A"/>
    <w:rPr>
      <w:rFonts w:ascii="Calibri" w:eastAsia="Calibri" w:hAnsi="Calibri" w:cs="Times New Roman"/>
      <w:lang w:eastAsia="en-US"/>
    </w:rPr>
  </w:style>
  <w:style w:type="paragraph" w:customStyle="1" w:styleId="EA8874888F8A4FC599806482DBCB421F3">
    <w:name w:val="EA8874888F8A4FC599806482DBCB421F3"/>
    <w:rsid w:val="00AF778A"/>
    <w:rPr>
      <w:rFonts w:ascii="Calibri" w:eastAsia="Calibri" w:hAnsi="Calibri" w:cs="Times New Roman"/>
      <w:lang w:eastAsia="en-US"/>
    </w:rPr>
  </w:style>
  <w:style w:type="paragraph" w:customStyle="1" w:styleId="5D7126A5879549638058FCAE75ABD0C13">
    <w:name w:val="5D7126A5879549638058FCAE75ABD0C13"/>
    <w:rsid w:val="00AF778A"/>
    <w:rPr>
      <w:rFonts w:ascii="Calibri" w:eastAsia="Calibri" w:hAnsi="Calibri" w:cs="Times New Roman"/>
      <w:lang w:eastAsia="en-US"/>
    </w:rPr>
  </w:style>
  <w:style w:type="paragraph" w:customStyle="1" w:styleId="6AC2C43E86694CE7AFA534CAD51867373">
    <w:name w:val="6AC2C43E86694CE7AFA534CAD51867373"/>
    <w:rsid w:val="00AF778A"/>
    <w:rPr>
      <w:rFonts w:ascii="Calibri" w:eastAsia="Calibri" w:hAnsi="Calibri" w:cs="Times New Roman"/>
      <w:lang w:eastAsia="en-US"/>
    </w:rPr>
  </w:style>
  <w:style w:type="paragraph" w:customStyle="1" w:styleId="0D422DD8BAC3431C97B6DA72D2046A733">
    <w:name w:val="0D422DD8BAC3431C97B6DA72D2046A733"/>
    <w:rsid w:val="00AF778A"/>
    <w:rPr>
      <w:rFonts w:ascii="Calibri" w:eastAsia="Calibri" w:hAnsi="Calibri" w:cs="Times New Roman"/>
      <w:lang w:eastAsia="en-US"/>
    </w:rPr>
  </w:style>
  <w:style w:type="paragraph" w:customStyle="1" w:styleId="01887D489AA4470BB52E9CA1E5ABE60E3">
    <w:name w:val="01887D489AA4470BB52E9CA1E5ABE60E3"/>
    <w:rsid w:val="00AF778A"/>
    <w:rPr>
      <w:rFonts w:ascii="Calibri" w:eastAsia="Calibri" w:hAnsi="Calibri" w:cs="Times New Roman"/>
      <w:lang w:eastAsia="en-US"/>
    </w:rPr>
  </w:style>
  <w:style w:type="paragraph" w:customStyle="1" w:styleId="964AC817955444F59BFB331889D9A1313">
    <w:name w:val="964AC817955444F59BFB331889D9A1313"/>
    <w:rsid w:val="00AF778A"/>
    <w:rPr>
      <w:rFonts w:ascii="Calibri" w:eastAsia="Calibri" w:hAnsi="Calibri" w:cs="Times New Roman"/>
      <w:lang w:eastAsia="en-US"/>
    </w:rPr>
  </w:style>
  <w:style w:type="paragraph" w:customStyle="1" w:styleId="6927D38AE7E14FC3A03459866035C8F33">
    <w:name w:val="6927D38AE7E14FC3A03459866035C8F33"/>
    <w:rsid w:val="00AF778A"/>
    <w:rPr>
      <w:rFonts w:ascii="Calibri" w:eastAsia="Calibri" w:hAnsi="Calibri" w:cs="Times New Roman"/>
      <w:lang w:eastAsia="en-US"/>
    </w:rPr>
  </w:style>
  <w:style w:type="paragraph" w:customStyle="1" w:styleId="FC5BE687F24540DFAB9EAD43B38395E93">
    <w:name w:val="FC5BE687F24540DFAB9EAD43B38395E93"/>
    <w:rsid w:val="00AF778A"/>
    <w:rPr>
      <w:rFonts w:ascii="Calibri" w:eastAsia="Calibri" w:hAnsi="Calibri" w:cs="Times New Roman"/>
      <w:lang w:eastAsia="en-US"/>
    </w:rPr>
  </w:style>
  <w:style w:type="paragraph" w:customStyle="1" w:styleId="64D1B2F5561D4BB9AED4907B8FAE6C6E3">
    <w:name w:val="64D1B2F5561D4BB9AED4907B8FAE6C6E3"/>
    <w:rsid w:val="00AF778A"/>
    <w:rPr>
      <w:rFonts w:ascii="Calibri" w:eastAsia="Calibri" w:hAnsi="Calibri" w:cs="Times New Roman"/>
      <w:lang w:eastAsia="en-US"/>
    </w:rPr>
  </w:style>
  <w:style w:type="paragraph" w:customStyle="1" w:styleId="7D356D31F084468E9B381B5E7C49390F3">
    <w:name w:val="7D356D31F084468E9B381B5E7C49390F3"/>
    <w:rsid w:val="00AF778A"/>
    <w:rPr>
      <w:rFonts w:ascii="Calibri" w:eastAsia="Calibri" w:hAnsi="Calibri" w:cs="Times New Roman"/>
      <w:lang w:eastAsia="en-US"/>
    </w:rPr>
  </w:style>
  <w:style w:type="paragraph" w:customStyle="1" w:styleId="3548D51542F24EEA9AD6F70872A593843">
    <w:name w:val="3548D51542F24EEA9AD6F70872A593843"/>
    <w:rsid w:val="00AF778A"/>
    <w:rPr>
      <w:rFonts w:ascii="Calibri" w:eastAsia="Calibri" w:hAnsi="Calibri" w:cs="Times New Roman"/>
      <w:lang w:eastAsia="en-US"/>
    </w:rPr>
  </w:style>
  <w:style w:type="paragraph" w:customStyle="1" w:styleId="5DCE262C79D34F3A8781E54F3B3066333">
    <w:name w:val="5DCE262C79D34F3A8781E54F3B3066333"/>
    <w:rsid w:val="00AF778A"/>
    <w:rPr>
      <w:rFonts w:ascii="Calibri" w:eastAsia="Calibri" w:hAnsi="Calibri" w:cs="Times New Roman"/>
      <w:lang w:eastAsia="en-US"/>
    </w:rPr>
  </w:style>
  <w:style w:type="paragraph" w:customStyle="1" w:styleId="06496D90B3C2467B81DA0F926DBEC5ED3">
    <w:name w:val="06496D90B3C2467B81DA0F926DBEC5ED3"/>
    <w:rsid w:val="00AF778A"/>
    <w:rPr>
      <w:rFonts w:ascii="Calibri" w:eastAsia="Calibri" w:hAnsi="Calibri" w:cs="Times New Roman"/>
      <w:lang w:eastAsia="en-US"/>
    </w:rPr>
  </w:style>
  <w:style w:type="paragraph" w:customStyle="1" w:styleId="C206458CDA6F4302A564C3C0481064483">
    <w:name w:val="C206458CDA6F4302A564C3C0481064483"/>
    <w:rsid w:val="00AF778A"/>
    <w:rPr>
      <w:rFonts w:ascii="Calibri" w:eastAsia="Calibri" w:hAnsi="Calibri" w:cs="Times New Roman"/>
      <w:lang w:eastAsia="en-US"/>
    </w:rPr>
  </w:style>
  <w:style w:type="paragraph" w:customStyle="1" w:styleId="8129E81E06B34C47B7D330AD60902BAD3">
    <w:name w:val="8129E81E06B34C47B7D330AD60902BAD3"/>
    <w:rsid w:val="00AF778A"/>
    <w:rPr>
      <w:rFonts w:ascii="Calibri" w:eastAsia="Calibri" w:hAnsi="Calibri" w:cs="Times New Roman"/>
      <w:lang w:eastAsia="en-US"/>
    </w:rPr>
  </w:style>
  <w:style w:type="paragraph" w:customStyle="1" w:styleId="45BDAD317809468E991CC67BCE6E81CA3">
    <w:name w:val="45BDAD317809468E991CC67BCE6E81CA3"/>
    <w:rsid w:val="00AF778A"/>
    <w:rPr>
      <w:rFonts w:ascii="Calibri" w:eastAsia="Calibri" w:hAnsi="Calibri" w:cs="Times New Roman"/>
      <w:lang w:eastAsia="en-US"/>
    </w:rPr>
  </w:style>
  <w:style w:type="paragraph" w:customStyle="1" w:styleId="82476D296D114CCE98F72DDD2949BD3E3">
    <w:name w:val="82476D296D114CCE98F72DDD2949BD3E3"/>
    <w:rsid w:val="00AF778A"/>
    <w:rPr>
      <w:rFonts w:ascii="Calibri" w:eastAsia="Calibri" w:hAnsi="Calibri" w:cs="Times New Roman"/>
      <w:lang w:eastAsia="en-US"/>
    </w:rPr>
  </w:style>
  <w:style w:type="paragraph" w:customStyle="1" w:styleId="1A30235C7BEF462D89A9792CEB8C04A23">
    <w:name w:val="1A30235C7BEF462D89A9792CEB8C04A23"/>
    <w:rsid w:val="00AF778A"/>
    <w:rPr>
      <w:rFonts w:ascii="Calibri" w:eastAsia="Calibri" w:hAnsi="Calibri" w:cs="Times New Roman"/>
      <w:lang w:eastAsia="en-US"/>
    </w:rPr>
  </w:style>
  <w:style w:type="paragraph" w:customStyle="1" w:styleId="18FF4A20A0524ADAA9C2CA872AACF45A3">
    <w:name w:val="18FF4A20A0524ADAA9C2CA872AACF45A3"/>
    <w:rsid w:val="00AF778A"/>
    <w:rPr>
      <w:rFonts w:ascii="Calibri" w:eastAsia="Calibri" w:hAnsi="Calibri" w:cs="Times New Roman"/>
      <w:lang w:eastAsia="en-US"/>
    </w:rPr>
  </w:style>
  <w:style w:type="paragraph" w:customStyle="1" w:styleId="C5449B1B466743138D85B6F95FD18C123">
    <w:name w:val="C5449B1B466743138D85B6F95FD18C123"/>
    <w:rsid w:val="00AF778A"/>
    <w:rPr>
      <w:rFonts w:ascii="Calibri" w:eastAsia="Calibri" w:hAnsi="Calibri" w:cs="Times New Roman"/>
      <w:lang w:eastAsia="en-US"/>
    </w:rPr>
  </w:style>
  <w:style w:type="paragraph" w:customStyle="1" w:styleId="B4D557A857944A8F926CFEB70F1C75073">
    <w:name w:val="B4D557A857944A8F926CFEB70F1C75073"/>
    <w:rsid w:val="00AF778A"/>
    <w:rPr>
      <w:rFonts w:ascii="Calibri" w:eastAsia="Calibri" w:hAnsi="Calibri" w:cs="Times New Roman"/>
      <w:lang w:eastAsia="en-US"/>
    </w:rPr>
  </w:style>
  <w:style w:type="paragraph" w:customStyle="1" w:styleId="02C75BDD12644CACBA708700863949193">
    <w:name w:val="02C75BDD12644CACBA708700863949193"/>
    <w:rsid w:val="00AF778A"/>
    <w:rPr>
      <w:rFonts w:ascii="Calibri" w:eastAsia="Calibri" w:hAnsi="Calibri" w:cs="Times New Roman"/>
      <w:lang w:eastAsia="en-US"/>
    </w:rPr>
  </w:style>
  <w:style w:type="paragraph" w:customStyle="1" w:styleId="BC6E0A450BAD46FF98AC5D1F41D8A0223">
    <w:name w:val="BC6E0A450BAD46FF98AC5D1F41D8A0223"/>
    <w:rsid w:val="00AF778A"/>
    <w:rPr>
      <w:rFonts w:ascii="Calibri" w:eastAsia="Calibri" w:hAnsi="Calibri" w:cs="Times New Roman"/>
      <w:lang w:eastAsia="en-US"/>
    </w:rPr>
  </w:style>
  <w:style w:type="paragraph" w:customStyle="1" w:styleId="85E41A44F2FB459E9B3BC6E90C2B8FD714">
    <w:name w:val="85E41A44F2FB459E9B3BC6E90C2B8FD714"/>
    <w:rsid w:val="00896D3B"/>
    <w:rPr>
      <w:rFonts w:ascii="Calibri" w:eastAsia="Calibri" w:hAnsi="Calibri" w:cs="Times New Roman"/>
      <w:lang w:eastAsia="en-US"/>
    </w:rPr>
  </w:style>
  <w:style w:type="paragraph" w:customStyle="1" w:styleId="C3A4A65C903B4338AF404CE12F64C32816">
    <w:name w:val="C3A4A65C903B4338AF404CE12F64C32816"/>
    <w:rsid w:val="00896D3B"/>
    <w:pPr>
      <w:spacing w:after="0" w:line="240" w:lineRule="auto"/>
    </w:pPr>
    <w:rPr>
      <w:rFonts w:ascii="Calibri" w:eastAsia="Calibri" w:hAnsi="Calibri" w:cs="Times New Roman"/>
      <w:lang w:eastAsia="en-US"/>
    </w:rPr>
  </w:style>
  <w:style w:type="paragraph" w:customStyle="1" w:styleId="7980339B83DA4273B4C48CB5E5F56B3415">
    <w:name w:val="7980339B83DA4273B4C48CB5E5F56B3415"/>
    <w:rsid w:val="00896D3B"/>
    <w:pPr>
      <w:spacing w:after="0" w:line="240" w:lineRule="auto"/>
    </w:pPr>
    <w:rPr>
      <w:rFonts w:ascii="Calibri" w:eastAsia="Calibri" w:hAnsi="Calibri" w:cs="Times New Roman"/>
      <w:lang w:eastAsia="en-US"/>
    </w:rPr>
  </w:style>
  <w:style w:type="paragraph" w:customStyle="1" w:styleId="09ED5B7B2E1448CC9FF3F47D484E5F8915">
    <w:name w:val="09ED5B7B2E1448CC9FF3F47D484E5F8915"/>
    <w:rsid w:val="00896D3B"/>
    <w:pPr>
      <w:spacing w:after="0" w:line="240" w:lineRule="auto"/>
    </w:pPr>
    <w:rPr>
      <w:rFonts w:ascii="Calibri" w:eastAsia="Calibri" w:hAnsi="Calibri" w:cs="Times New Roman"/>
      <w:lang w:eastAsia="en-US"/>
    </w:rPr>
  </w:style>
  <w:style w:type="paragraph" w:customStyle="1" w:styleId="1E817CE74EB54F22887E828D11A86ACE14">
    <w:name w:val="1E817CE74EB54F22887E828D11A86ACE14"/>
    <w:rsid w:val="00896D3B"/>
    <w:pPr>
      <w:spacing w:after="0" w:line="240" w:lineRule="auto"/>
    </w:pPr>
    <w:rPr>
      <w:rFonts w:ascii="Calibri" w:eastAsia="Calibri" w:hAnsi="Calibri" w:cs="Times New Roman"/>
      <w:lang w:eastAsia="en-US"/>
    </w:rPr>
  </w:style>
  <w:style w:type="paragraph" w:customStyle="1" w:styleId="1770053230F0492DB956A4C3A2C92B2112">
    <w:name w:val="1770053230F0492DB956A4C3A2C92B2112"/>
    <w:rsid w:val="00896D3B"/>
    <w:pPr>
      <w:spacing w:after="0" w:line="240" w:lineRule="auto"/>
    </w:pPr>
    <w:rPr>
      <w:rFonts w:ascii="Calibri" w:eastAsia="Calibri" w:hAnsi="Calibri" w:cs="Times New Roman"/>
      <w:lang w:eastAsia="en-US"/>
    </w:rPr>
  </w:style>
  <w:style w:type="paragraph" w:customStyle="1" w:styleId="B35D892128F84A759DA32A12EBA2BBE612">
    <w:name w:val="B35D892128F84A759DA32A12EBA2BBE612"/>
    <w:rsid w:val="00896D3B"/>
    <w:pPr>
      <w:spacing w:after="0" w:line="240" w:lineRule="auto"/>
    </w:pPr>
    <w:rPr>
      <w:rFonts w:ascii="Calibri" w:eastAsia="Calibri" w:hAnsi="Calibri" w:cs="Times New Roman"/>
      <w:lang w:eastAsia="en-US"/>
    </w:rPr>
  </w:style>
  <w:style w:type="paragraph" w:customStyle="1" w:styleId="4703D4C7EFBF4B0B80FDEACACD8156766">
    <w:name w:val="4703D4C7EFBF4B0B80FDEACACD8156766"/>
    <w:rsid w:val="00896D3B"/>
    <w:pPr>
      <w:spacing w:after="0" w:line="240" w:lineRule="auto"/>
    </w:pPr>
    <w:rPr>
      <w:rFonts w:ascii="Calibri" w:eastAsia="Calibri" w:hAnsi="Calibri" w:cs="Times New Roman"/>
      <w:lang w:eastAsia="en-US"/>
    </w:rPr>
  </w:style>
  <w:style w:type="paragraph" w:customStyle="1" w:styleId="D8630B10C2C94B90A812F2C0887C464412">
    <w:name w:val="D8630B10C2C94B90A812F2C0887C464412"/>
    <w:rsid w:val="00896D3B"/>
    <w:pPr>
      <w:spacing w:after="0" w:line="240" w:lineRule="auto"/>
    </w:pPr>
    <w:rPr>
      <w:rFonts w:ascii="Calibri" w:eastAsia="Calibri" w:hAnsi="Calibri" w:cs="Times New Roman"/>
      <w:lang w:eastAsia="en-US"/>
    </w:rPr>
  </w:style>
  <w:style w:type="paragraph" w:customStyle="1" w:styleId="6038A155A47D475F8D35BF62038F782512">
    <w:name w:val="6038A155A47D475F8D35BF62038F782512"/>
    <w:rsid w:val="00896D3B"/>
    <w:pPr>
      <w:spacing w:after="0" w:line="240" w:lineRule="auto"/>
    </w:pPr>
    <w:rPr>
      <w:rFonts w:ascii="Calibri" w:eastAsia="Calibri" w:hAnsi="Calibri" w:cs="Times New Roman"/>
      <w:lang w:eastAsia="en-US"/>
    </w:rPr>
  </w:style>
  <w:style w:type="paragraph" w:customStyle="1" w:styleId="6A6F7F12289240D09D56D41368BFC7BB12">
    <w:name w:val="6A6F7F12289240D09D56D41368BFC7BB12"/>
    <w:rsid w:val="00896D3B"/>
    <w:pPr>
      <w:spacing w:after="0" w:line="240" w:lineRule="auto"/>
    </w:pPr>
    <w:rPr>
      <w:rFonts w:ascii="Calibri" w:eastAsia="Calibri" w:hAnsi="Calibri" w:cs="Times New Roman"/>
      <w:lang w:eastAsia="en-US"/>
    </w:rPr>
  </w:style>
  <w:style w:type="paragraph" w:customStyle="1" w:styleId="23F2611A4CF5495E86C2C3606560CD4E11">
    <w:name w:val="23F2611A4CF5495E86C2C3606560CD4E11"/>
    <w:rsid w:val="00896D3B"/>
    <w:pPr>
      <w:spacing w:after="0" w:line="240" w:lineRule="auto"/>
    </w:pPr>
    <w:rPr>
      <w:rFonts w:ascii="Calibri" w:eastAsia="Calibri" w:hAnsi="Calibri" w:cs="Times New Roman"/>
      <w:lang w:eastAsia="en-US"/>
    </w:rPr>
  </w:style>
  <w:style w:type="paragraph" w:customStyle="1" w:styleId="1A61894A154341B99752416523B978E66">
    <w:name w:val="1A61894A154341B99752416523B978E66"/>
    <w:rsid w:val="00896D3B"/>
    <w:pPr>
      <w:spacing w:after="0" w:line="240" w:lineRule="auto"/>
    </w:pPr>
    <w:rPr>
      <w:rFonts w:ascii="Calibri" w:eastAsia="Calibri" w:hAnsi="Calibri" w:cs="Times New Roman"/>
      <w:lang w:eastAsia="en-US"/>
    </w:rPr>
  </w:style>
  <w:style w:type="paragraph" w:customStyle="1" w:styleId="65B23B667A45438CB14F16831C93F20D11">
    <w:name w:val="65B23B667A45438CB14F16831C93F20D11"/>
    <w:rsid w:val="00896D3B"/>
    <w:pPr>
      <w:spacing w:after="0" w:line="240" w:lineRule="auto"/>
    </w:pPr>
    <w:rPr>
      <w:rFonts w:ascii="Calibri" w:eastAsia="Calibri" w:hAnsi="Calibri" w:cs="Times New Roman"/>
      <w:lang w:eastAsia="en-US"/>
    </w:rPr>
  </w:style>
  <w:style w:type="paragraph" w:customStyle="1" w:styleId="CD9CC7D80A084DE7B62D6ADBEF73C36711">
    <w:name w:val="CD9CC7D80A084DE7B62D6ADBEF73C36711"/>
    <w:rsid w:val="00896D3B"/>
    <w:pPr>
      <w:spacing w:after="0" w:line="240" w:lineRule="auto"/>
    </w:pPr>
    <w:rPr>
      <w:rFonts w:ascii="Calibri" w:eastAsia="Calibri" w:hAnsi="Calibri" w:cs="Times New Roman"/>
      <w:lang w:eastAsia="en-US"/>
    </w:rPr>
  </w:style>
  <w:style w:type="paragraph" w:customStyle="1" w:styleId="AF48515D7D914E6C958196C6982BF1209">
    <w:name w:val="AF48515D7D914E6C958196C6982BF1209"/>
    <w:rsid w:val="00896D3B"/>
    <w:pPr>
      <w:spacing w:after="0" w:line="240" w:lineRule="auto"/>
    </w:pPr>
    <w:rPr>
      <w:rFonts w:ascii="Calibri" w:eastAsia="Calibri" w:hAnsi="Calibri" w:cs="Times New Roman"/>
      <w:lang w:eastAsia="en-US"/>
    </w:rPr>
  </w:style>
  <w:style w:type="paragraph" w:customStyle="1" w:styleId="C7FB0319E64B481D92E79EE2C4D355BA9">
    <w:name w:val="C7FB0319E64B481D92E79EE2C4D355BA9"/>
    <w:rsid w:val="00896D3B"/>
    <w:pPr>
      <w:spacing w:after="0" w:line="240" w:lineRule="auto"/>
    </w:pPr>
    <w:rPr>
      <w:rFonts w:ascii="Calibri" w:eastAsia="Calibri" w:hAnsi="Calibri" w:cs="Times New Roman"/>
      <w:lang w:eastAsia="en-US"/>
    </w:rPr>
  </w:style>
  <w:style w:type="paragraph" w:customStyle="1" w:styleId="53BCC612023F41D5ADC9409791B0B5DC9">
    <w:name w:val="53BCC612023F41D5ADC9409791B0B5DC9"/>
    <w:rsid w:val="00896D3B"/>
    <w:pPr>
      <w:spacing w:after="0" w:line="240" w:lineRule="auto"/>
    </w:pPr>
    <w:rPr>
      <w:rFonts w:ascii="Calibri" w:eastAsia="Calibri" w:hAnsi="Calibri" w:cs="Times New Roman"/>
      <w:lang w:eastAsia="en-US"/>
    </w:rPr>
  </w:style>
  <w:style w:type="paragraph" w:customStyle="1" w:styleId="D8615EDEDB224237BCCBAC305CCCB0C09">
    <w:name w:val="D8615EDEDB224237BCCBAC305CCCB0C09"/>
    <w:rsid w:val="00896D3B"/>
    <w:pPr>
      <w:spacing w:after="0" w:line="240" w:lineRule="auto"/>
    </w:pPr>
    <w:rPr>
      <w:rFonts w:ascii="Calibri" w:eastAsia="Calibri" w:hAnsi="Calibri" w:cs="Times New Roman"/>
      <w:lang w:eastAsia="en-US"/>
    </w:rPr>
  </w:style>
  <w:style w:type="paragraph" w:customStyle="1" w:styleId="B2003EC116A0480EB097E868E665B1E99">
    <w:name w:val="B2003EC116A0480EB097E868E665B1E99"/>
    <w:rsid w:val="00896D3B"/>
    <w:pPr>
      <w:spacing w:after="0" w:line="240" w:lineRule="auto"/>
    </w:pPr>
    <w:rPr>
      <w:rFonts w:ascii="Calibri" w:eastAsia="Calibri" w:hAnsi="Calibri" w:cs="Times New Roman"/>
      <w:lang w:eastAsia="en-US"/>
    </w:rPr>
  </w:style>
  <w:style w:type="paragraph" w:customStyle="1" w:styleId="91D2D3204F3E406E8BF88A94E7FD0BB09">
    <w:name w:val="91D2D3204F3E406E8BF88A94E7FD0BB09"/>
    <w:rsid w:val="00896D3B"/>
    <w:pPr>
      <w:spacing w:after="0" w:line="240" w:lineRule="auto"/>
    </w:pPr>
    <w:rPr>
      <w:rFonts w:ascii="Calibri" w:eastAsia="Calibri" w:hAnsi="Calibri" w:cs="Times New Roman"/>
      <w:lang w:eastAsia="en-US"/>
    </w:rPr>
  </w:style>
  <w:style w:type="paragraph" w:customStyle="1" w:styleId="62B59E0F795143B299473313CFA17CDD9">
    <w:name w:val="62B59E0F795143B299473313CFA17CDD9"/>
    <w:rsid w:val="00896D3B"/>
    <w:pPr>
      <w:spacing w:after="0" w:line="240" w:lineRule="auto"/>
    </w:pPr>
    <w:rPr>
      <w:rFonts w:ascii="Calibri" w:eastAsia="Calibri" w:hAnsi="Calibri" w:cs="Times New Roman"/>
      <w:lang w:eastAsia="en-US"/>
    </w:rPr>
  </w:style>
  <w:style w:type="paragraph" w:customStyle="1" w:styleId="56073A6818404B7592FA8A5486F78AF89">
    <w:name w:val="56073A6818404B7592FA8A5486F78AF89"/>
    <w:rsid w:val="00896D3B"/>
    <w:pPr>
      <w:spacing w:after="0" w:line="240" w:lineRule="auto"/>
    </w:pPr>
    <w:rPr>
      <w:rFonts w:ascii="Calibri" w:eastAsia="Calibri" w:hAnsi="Calibri" w:cs="Times New Roman"/>
      <w:lang w:eastAsia="en-US"/>
    </w:rPr>
  </w:style>
  <w:style w:type="paragraph" w:customStyle="1" w:styleId="53C58595714D453EB657F25F37CB98C59">
    <w:name w:val="53C58595714D453EB657F25F37CB98C59"/>
    <w:rsid w:val="00896D3B"/>
    <w:pPr>
      <w:spacing w:after="0" w:line="240" w:lineRule="auto"/>
    </w:pPr>
    <w:rPr>
      <w:rFonts w:ascii="Calibri" w:eastAsia="Calibri" w:hAnsi="Calibri" w:cs="Times New Roman"/>
      <w:lang w:eastAsia="en-US"/>
    </w:rPr>
  </w:style>
  <w:style w:type="paragraph" w:customStyle="1" w:styleId="726C3B064C104B74AA1E93982087BA1F9">
    <w:name w:val="726C3B064C104B74AA1E93982087BA1F9"/>
    <w:rsid w:val="00896D3B"/>
    <w:pPr>
      <w:spacing w:after="0" w:line="240" w:lineRule="auto"/>
    </w:pPr>
    <w:rPr>
      <w:rFonts w:ascii="Calibri" w:eastAsia="Calibri" w:hAnsi="Calibri" w:cs="Times New Roman"/>
      <w:lang w:eastAsia="en-US"/>
    </w:rPr>
  </w:style>
  <w:style w:type="paragraph" w:customStyle="1" w:styleId="A7CA990564C74D168965C1469B25014B9">
    <w:name w:val="A7CA990564C74D168965C1469B25014B9"/>
    <w:rsid w:val="00896D3B"/>
    <w:rPr>
      <w:rFonts w:ascii="Calibri" w:eastAsia="Calibri" w:hAnsi="Calibri" w:cs="Times New Roman"/>
      <w:lang w:eastAsia="en-US"/>
    </w:rPr>
  </w:style>
  <w:style w:type="paragraph" w:customStyle="1" w:styleId="4CE456E126FD4C65BA30C4A33FB514359">
    <w:name w:val="4CE456E126FD4C65BA30C4A33FB514359"/>
    <w:rsid w:val="00896D3B"/>
    <w:rPr>
      <w:rFonts w:ascii="Calibri" w:eastAsia="Calibri" w:hAnsi="Calibri" w:cs="Times New Roman"/>
      <w:lang w:eastAsia="en-US"/>
    </w:rPr>
  </w:style>
  <w:style w:type="paragraph" w:customStyle="1" w:styleId="6B59D42F5E0547FE8615AE4F34617BE29">
    <w:name w:val="6B59D42F5E0547FE8615AE4F34617BE29"/>
    <w:rsid w:val="00896D3B"/>
    <w:rPr>
      <w:rFonts w:ascii="Calibri" w:eastAsia="Calibri" w:hAnsi="Calibri" w:cs="Times New Roman"/>
      <w:lang w:eastAsia="en-US"/>
    </w:rPr>
  </w:style>
  <w:style w:type="paragraph" w:customStyle="1" w:styleId="0A04886EA1BD49358CC3F9E5E66146449">
    <w:name w:val="0A04886EA1BD49358CC3F9E5E66146449"/>
    <w:rsid w:val="00896D3B"/>
    <w:rPr>
      <w:rFonts w:ascii="Calibri" w:eastAsia="Calibri" w:hAnsi="Calibri" w:cs="Times New Roman"/>
      <w:lang w:eastAsia="en-US"/>
    </w:rPr>
  </w:style>
  <w:style w:type="paragraph" w:customStyle="1" w:styleId="6B33154DE398454198996731689CB3788">
    <w:name w:val="6B33154DE398454198996731689CB3788"/>
    <w:rsid w:val="00896D3B"/>
    <w:rPr>
      <w:rFonts w:ascii="Calibri" w:eastAsia="Calibri" w:hAnsi="Calibri" w:cs="Times New Roman"/>
      <w:lang w:eastAsia="en-US"/>
    </w:rPr>
  </w:style>
  <w:style w:type="paragraph" w:customStyle="1" w:styleId="926E888A019D4121AAC7E783B3F047698">
    <w:name w:val="926E888A019D4121AAC7E783B3F047698"/>
    <w:rsid w:val="00896D3B"/>
    <w:rPr>
      <w:rFonts w:ascii="Calibri" w:eastAsia="Calibri" w:hAnsi="Calibri" w:cs="Times New Roman"/>
      <w:lang w:eastAsia="en-US"/>
    </w:rPr>
  </w:style>
  <w:style w:type="paragraph" w:customStyle="1" w:styleId="84F849C8FA11452D9A7F6FA9810921958">
    <w:name w:val="84F849C8FA11452D9A7F6FA9810921958"/>
    <w:rsid w:val="00896D3B"/>
    <w:rPr>
      <w:rFonts w:ascii="Calibri" w:eastAsia="Calibri" w:hAnsi="Calibri" w:cs="Times New Roman"/>
      <w:lang w:eastAsia="en-US"/>
    </w:rPr>
  </w:style>
  <w:style w:type="paragraph" w:customStyle="1" w:styleId="D38D59B5DE4D40589B545445BB544DAD8">
    <w:name w:val="D38D59B5DE4D40589B545445BB544DAD8"/>
    <w:rsid w:val="00896D3B"/>
    <w:rPr>
      <w:rFonts w:ascii="Calibri" w:eastAsia="Calibri" w:hAnsi="Calibri" w:cs="Times New Roman"/>
      <w:lang w:eastAsia="en-US"/>
    </w:rPr>
  </w:style>
  <w:style w:type="paragraph" w:customStyle="1" w:styleId="D92D7A5FF051427DBEE47366E6C5B4AE8">
    <w:name w:val="D92D7A5FF051427DBEE47366E6C5B4AE8"/>
    <w:rsid w:val="00896D3B"/>
    <w:rPr>
      <w:rFonts w:ascii="Calibri" w:eastAsia="Calibri" w:hAnsi="Calibri" w:cs="Times New Roman"/>
      <w:lang w:eastAsia="en-US"/>
    </w:rPr>
  </w:style>
  <w:style w:type="paragraph" w:customStyle="1" w:styleId="98766842874C4F4E9A5624D7319495948">
    <w:name w:val="98766842874C4F4E9A5624D7319495948"/>
    <w:rsid w:val="00896D3B"/>
    <w:rPr>
      <w:rFonts w:ascii="Calibri" w:eastAsia="Calibri" w:hAnsi="Calibri" w:cs="Times New Roman"/>
      <w:lang w:eastAsia="en-US"/>
    </w:rPr>
  </w:style>
  <w:style w:type="paragraph" w:customStyle="1" w:styleId="513A0C5445A34D6489C14DD39862885E8">
    <w:name w:val="513A0C5445A34D6489C14DD39862885E8"/>
    <w:rsid w:val="00896D3B"/>
    <w:rPr>
      <w:rFonts w:ascii="Calibri" w:eastAsia="Calibri" w:hAnsi="Calibri" w:cs="Times New Roman"/>
      <w:lang w:eastAsia="en-US"/>
    </w:rPr>
  </w:style>
  <w:style w:type="paragraph" w:customStyle="1" w:styleId="B78B1824F42D43A7A8B3A3D93407661D8">
    <w:name w:val="B78B1824F42D43A7A8B3A3D93407661D8"/>
    <w:rsid w:val="00896D3B"/>
    <w:rPr>
      <w:rFonts w:ascii="Calibri" w:eastAsia="Calibri" w:hAnsi="Calibri" w:cs="Times New Roman"/>
      <w:lang w:eastAsia="en-US"/>
    </w:rPr>
  </w:style>
  <w:style w:type="paragraph" w:customStyle="1" w:styleId="D1798B9A67D84069B4F776EC732C929C8">
    <w:name w:val="D1798B9A67D84069B4F776EC732C929C8"/>
    <w:rsid w:val="00896D3B"/>
    <w:rPr>
      <w:rFonts w:ascii="Calibri" w:eastAsia="Calibri" w:hAnsi="Calibri" w:cs="Times New Roman"/>
      <w:lang w:eastAsia="en-US"/>
    </w:rPr>
  </w:style>
  <w:style w:type="paragraph" w:customStyle="1" w:styleId="02E1F6F02CA0446CBB790A77E971E3AD8">
    <w:name w:val="02E1F6F02CA0446CBB790A77E971E3AD8"/>
    <w:rsid w:val="00896D3B"/>
    <w:rPr>
      <w:rFonts w:ascii="Calibri" w:eastAsia="Calibri" w:hAnsi="Calibri" w:cs="Times New Roman"/>
      <w:lang w:eastAsia="en-US"/>
    </w:rPr>
  </w:style>
  <w:style w:type="paragraph" w:customStyle="1" w:styleId="7D0B219D9BD44541927D2DE3C52F77F58">
    <w:name w:val="7D0B219D9BD44541927D2DE3C52F77F58"/>
    <w:rsid w:val="00896D3B"/>
    <w:rPr>
      <w:rFonts w:ascii="Calibri" w:eastAsia="Calibri" w:hAnsi="Calibri" w:cs="Times New Roman"/>
      <w:lang w:eastAsia="en-US"/>
    </w:rPr>
  </w:style>
  <w:style w:type="paragraph" w:customStyle="1" w:styleId="F82DCEFA96184A33848A3B7C03B8D9418">
    <w:name w:val="F82DCEFA96184A33848A3B7C03B8D9418"/>
    <w:rsid w:val="00896D3B"/>
    <w:rPr>
      <w:rFonts w:ascii="Calibri" w:eastAsia="Calibri" w:hAnsi="Calibri" w:cs="Times New Roman"/>
      <w:lang w:eastAsia="en-US"/>
    </w:rPr>
  </w:style>
  <w:style w:type="paragraph" w:customStyle="1" w:styleId="3F2708A65C094D808F7C0DBB6F7B207E8">
    <w:name w:val="3F2708A65C094D808F7C0DBB6F7B207E8"/>
    <w:rsid w:val="00896D3B"/>
    <w:rPr>
      <w:rFonts w:ascii="Calibri" w:eastAsia="Calibri" w:hAnsi="Calibri" w:cs="Times New Roman"/>
      <w:lang w:eastAsia="en-US"/>
    </w:rPr>
  </w:style>
  <w:style w:type="paragraph" w:customStyle="1" w:styleId="B9992AD08732464CB8B52B72CE4A259D8">
    <w:name w:val="B9992AD08732464CB8B52B72CE4A259D8"/>
    <w:rsid w:val="00896D3B"/>
    <w:rPr>
      <w:rFonts w:ascii="Calibri" w:eastAsia="Calibri" w:hAnsi="Calibri" w:cs="Times New Roman"/>
      <w:lang w:eastAsia="en-US"/>
    </w:rPr>
  </w:style>
  <w:style w:type="paragraph" w:customStyle="1" w:styleId="D6D6DB885AB24B17B91AF4D5B08254208">
    <w:name w:val="D6D6DB885AB24B17B91AF4D5B08254208"/>
    <w:rsid w:val="00896D3B"/>
    <w:rPr>
      <w:rFonts w:ascii="Calibri" w:eastAsia="Calibri" w:hAnsi="Calibri" w:cs="Times New Roman"/>
      <w:lang w:eastAsia="en-US"/>
    </w:rPr>
  </w:style>
  <w:style w:type="paragraph" w:customStyle="1" w:styleId="4DFC210D8DE7412699794D888CBC0FB78">
    <w:name w:val="4DFC210D8DE7412699794D888CBC0FB78"/>
    <w:rsid w:val="00896D3B"/>
    <w:rPr>
      <w:rFonts w:ascii="Calibri" w:eastAsia="Calibri" w:hAnsi="Calibri" w:cs="Times New Roman"/>
      <w:lang w:eastAsia="en-US"/>
    </w:rPr>
  </w:style>
  <w:style w:type="paragraph" w:customStyle="1" w:styleId="AC480287494447BEA7FEF9A27C1A13738">
    <w:name w:val="AC480287494447BEA7FEF9A27C1A13738"/>
    <w:rsid w:val="00896D3B"/>
    <w:rPr>
      <w:rFonts w:ascii="Calibri" w:eastAsia="Calibri" w:hAnsi="Calibri" w:cs="Times New Roman"/>
      <w:lang w:eastAsia="en-US"/>
    </w:rPr>
  </w:style>
  <w:style w:type="paragraph" w:customStyle="1" w:styleId="479DFBCD1B154435968FC50D135405578">
    <w:name w:val="479DFBCD1B154435968FC50D135405578"/>
    <w:rsid w:val="00896D3B"/>
    <w:rPr>
      <w:rFonts w:ascii="Calibri" w:eastAsia="Calibri" w:hAnsi="Calibri" w:cs="Times New Roman"/>
      <w:lang w:eastAsia="en-US"/>
    </w:rPr>
  </w:style>
  <w:style w:type="paragraph" w:customStyle="1" w:styleId="4876399573224323A4470BAEBBF819A28">
    <w:name w:val="4876399573224323A4470BAEBBF819A28"/>
    <w:rsid w:val="00896D3B"/>
    <w:rPr>
      <w:rFonts w:ascii="Calibri" w:eastAsia="Calibri" w:hAnsi="Calibri" w:cs="Times New Roman"/>
      <w:lang w:eastAsia="en-US"/>
    </w:rPr>
  </w:style>
  <w:style w:type="paragraph" w:customStyle="1" w:styleId="7EB3629507AB4E71BD7B56C89B59924F8">
    <w:name w:val="7EB3629507AB4E71BD7B56C89B59924F8"/>
    <w:rsid w:val="00896D3B"/>
    <w:rPr>
      <w:rFonts w:ascii="Calibri" w:eastAsia="Calibri" w:hAnsi="Calibri" w:cs="Times New Roman"/>
      <w:lang w:eastAsia="en-US"/>
    </w:rPr>
  </w:style>
  <w:style w:type="paragraph" w:customStyle="1" w:styleId="98411B41BF5C44519A9F51C50E596A268">
    <w:name w:val="98411B41BF5C44519A9F51C50E596A268"/>
    <w:rsid w:val="00896D3B"/>
    <w:rPr>
      <w:rFonts w:ascii="Calibri" w:eastAsia="Calibri" w:hAnsi="Calibri" w:cs="Times New Roman"/>
      <w:lang w:eastAsia="en-US"/>
    </w:rPr>
  </w:style>
  <w:style w:type="paragraph" w:customStyle="1" w:styleId="7D5C996C4DA849ADA1ED167E0EA900108">
    <w:name w:val="7D5C996C4DA849ADA1ED167E0EA900108"/>
    <w:rsid w:val="00896D3B"/>
    <w:rPr>
      <w:rFonts w:ascii="Calibri" w:eastAsia="Calibri" w:hAnsi="Calibri" w:cs="Times New Roman"/>
      <w:lang w:eastAsia="en-US"/>
    </w:rPr>
  </w:style>
  <w:style w:type="paragraph" w:customStyle="1" w:styleId="BF3D1B716AF74CF38BF0A4AD7366EED16">
    <w:name w:val="BF3D1B716AF74CF38BF0A4AD7366EED16"/>
    <w:rsid w:val="00896D3B"/>
    <w:rPr>
      <w:rFonts w:ascii="Calibri" w:eastAsia="Calibri" w:hAnsi="Calibri" w:cs="Times New Roman"/>
      <w:lang w:eastAsia="en-US"/>
    </w:rPr>
  </w:style>
  <w:style w:type="paragraph" w:customStyle="1" w:styleId="545708D30A63431D84434C5A4B6125066">
    <w:name w:val="545708D30A63431D84434C5A4B6125066"/>
    <w:rsid w:val="00896D3B"/>
    <w:rPr>
      <w:rFonts w:ascii="Calibri" w:eastAsia="Calibri" w:hAnsi="Calibri" w:cs="Times New Roman"/>
      <w:lang w:eastAsia="en-US"/>
    </w:rPr>
  </w:style>
  <w:style w:type="paragraph" w:customStyle="1" w:styleId="086732927A5D4742B43A4BFC573CC53A6">
    <w:name w:val="086732927A5D4742B43A4BFC573CC53A6"/>
    <w:rsid w:val="00896D3B"/>
    <w:rPr>
      <w:rFonts w:ascii="Calibri" w:eastAsia="Calibri" w:hAnsi="Calibri" w:cs="Times New Roman"/>
      <w:lang w:eastAsia="en-US"/>
    </w:rPr>
  </w:style>
  <w:style w:type="paragraph" w:customStyle="1" w:styleId="F9A76380B0F9416596D7204E7DF3D9DC4">
    <w:name w:val="F9A76380B0F9416596D7204E7DF3D9DC4"/>
    <w:rsid w:val="00896D3B"/>
    <w:rPr>
      <w:rFonts w:ascii="Calibri" w:eastAsia="Calibri" w:hAnsi="Calibri" w:cs="Times New Roman"/>
      <w:lang w:eastAsia="en-US"/>
    </w:rPr>
  </w:style>
  <w:style w:type="paragraph" w:customStyle="1" w:styleId="E65680554A6B4196A944A2A88AF161D44">
    <w:name w:val="E65680554A6B4196A944A2A88AF161D44"/>
    <w:rsid w:val="00896D3B"/>
    <w:rPr>
      <w:rFonts w:ascii="Calibri" w:eastAsia="Calibri" w:hAnsi="Calibri" w:cs="Times New Roman"/>
      <w:lang w:eastAsia="en-US"/>
    </w:rPr>
  </w:style>
  <w:style w:type="paragraph" w:customStyle="1" w:styleId="5E259239989F4C2A884C4F005976B3DD4">
    <w:name w:val="5E259239989F4C2A884C4F005976B3DD4"/>
    <w:rsid w:val="00896D3B"/>
    <w:rPr>
      <w:rFonts w:ascii="Calibri" w:eastAsia="Calibri" w:hAnsi="Calibri" w:cs="Times New Roman"/>
      <w:lang w:eastAsia="en-US"/>
    </w:rPr>
  </w:style>
  <w:style w:type="paragraph" w:customStyle="1" w:styleId="EA8874888F8A4FC599806482DBCB421F4">
    <w:name w:val="EA8874888F8A4FC599806482DBCB421F4"/>
    <w:rsid w:val="00896D3B"/>
    <w:rPr>
      <w:rFonts w:ascii="Calibri" w:eastAsia="Calibri" w:hAnsi="Calibri" w:cs="Times New Roman"/>
      <w:lang w:eastAsia="en-US"/>
    </w:rPr>
  </w:style>
  <w:style w:type="paragraph" w:customStyle="1" w:styleId="5D7126A5879549638058FCAE75ABD0C14">
    <w:name w:val="5D7126A5879549638058FCAE75ABD0C14"/>
    <w:rsid w:val="00896D3B"/>
    <w:rPr>
      <w:rFonts w:ascii="Calibri" w:eastAsia="Calibri" w:hAnsi="Calibri" w:cs="Times New Roman"/>
      <w:lang w:eastAsia="en-US"/>
    </w:rPr>
  </w:style>
  <w:style w:type="paragraph" w:customStyle="1" w:styleId="6AC2C43E86694CE7AFA534CAD51867374">
    <w:name w:val="6AC2C43E86694CE7AFA534CAD51867374"/>
    <w:rsid w:val="00896D3B"/>
    <w:rPr>
      <w:rFonts w:ascii="Calibri" w:eastAsia="Calibri" w:hAnsi="Calibri" w:cs="Times New Roman"/>
      <w:lang w:eastAsia="en-US"/>
    </w:rPr>
  </w:style>
  <w:style w:type="paragraph" w:customStyle="1" w:styleId="0D422DD8BAC3431C97B6DA72D2046A734">
    <w:name w:val="0D422DD8BAC3431C97B6DA72D2046A734"/>
    <w:rsid w:val="00896D3B"/>
    <w:rPr>
      <w:rFonts w:ascii="Calibri" w:eastAsia="Calibri" w:hAnsi="Calibri" w:cs="Times New Roman"/>
      <w:lang w:eastAsia="en-US"/>
    </w:rPr>
  </w:style>
  <w:style w:type="paragraph" w:customStyle="1" w:styleId="01887D489AA4470BB52E9CA1E5ABE60E4">
    <w:name w:val="01887D489AA4470BB52E9CA1E5ABE60E4"/>
    <w:rsid w:val="00896D3B"/>
    <w:rPr>
      <w:rFonts w:ascii="Calibri" w:eastAsia="Calibri" w:hAnsi="Calibri" w:cs="Times New Roman"/>
      <w:lang w:eastAsia="en-US"/>
    </w:rPr>
  </w:style>
  <w:style w:type="paragraph" w:customStyle="1" w:styleId="964AC817955444F59BFB331889D9A1314">
    <w:name w:val="964AC817955444F59BFB331889D9A1314"/>
    <w:rsid w:val="00896D3B"/>
    <w:rPr>
      <w:rFonts w:ascii="Calibri" w:eastAsia="Calibri" w:hAnsi="Calibri" w:cs="Times New Roman"/>
      <w:lang w:eastAsia="en-US"/>
    </w:rPr>
  </w:style>
  <w:style w:type="paragraph" w:customStyle="1" w:styleId="6927D38AE7E14FC3A03459866035C8F34">
    <w:name w:val="6927D38AE7E14FC3A03459866035C8F34"/>
    <w:rsid w:val="00896D3B"/>
    <w:rPr>
      <w:rFonts w:ascii="Calibri" w:eastAsia="Calibri" w:hAnsi="Calibri" w:cs="Times New Roman"/>
      <w:lang w:eastAsia="en-US"/>
    </w:rPr>
  </w:style>
  <w:style w:type="paragraph" w:customStyle="1" w:styleId="FC5BE687F24540DFAB9EAD43B38395E94">
    <w:name w:val="FC5BE687F24540DFAB9EAD43B38395E94"/>
    <w:rsid w:val="00896D3B"/>
    <w:rPr>
      <w:rFonts w:ascii="Calibri" w:eastAsia="Calibri" w:hAnsi="Calibri" w:cs="Times New Roman"/>
      <w:lang w:eastAsia="en-US"/>
    </w:rPr>
  </w:style>
  <w:style w:type="paragraph" w:customStyle="1" w:styleId="64D1B2F5561D4BB9AED4907B8FAE6C6E4">
    <w:name w:val="64D1B2F5561D4BB9AED4907B8FAE6C6E4"/>
    <w:rsid w:val="00896D3B"/>
    <w:rPr>
      <w:rFonts w:ascii="Calibri" w:eastAsia="Calibri" w:hAnsi="Calibri" w:cs="Times New Roman"/>
      <w:lang w:eastAsia="en-US"/>
    </w:rPr>
  </w:style>
  <w:style w:type="paragraph" w:customStyle="1" w:styleId="7D356D31F084468E9B381B5E7C49390F4">
    <w:name w:val="7D356D31F084468E9B381B5E7C49390F4"/>
    <w:rsid w:val="00896D3B"/>
    <w:rPr>
      <w:rFonts w:ascii="Calibri" w:eastAsia="Calibri" w:hAnsi="Calibri" w:cs="Times New Roman"/>
      <w:lang w:eastAsia="en-US"/>
    </w:rPr>
  </w:style>
  <w:style w:type="paragraph" w:customStyle="1" w:styleId="3548D51542F24EEA9AD6F70872A593844">
    <w:name w:val="3548D51542F24EEA9AD6F70872A593844"/>
    <w:rsid w:val="00896D3B"/>
    <w:rPr>
      <w:rFonts w:ascii="Calibri" w:eastAsia="Calibri" w:hAnsi="Calibri" w:cs="Times New Roman"/>
      <w:lang w:eastAsia="en-US"/>
    </w:rPr>
  </w:style>
  <w:style w:type="paragraph" w:customStyle="1" w:styleId="5DCE262C79D34F3A8781E54F3B3066334">
    <w:name w:val="5DCE262C79D34F3A8781E54F3B3066334"/>
    <w:rsid w:val="00896D3B"/>
    <w:rPr>
      <w:rFonts w:ascii="Calibri" w:eastAsia="Calibri" w:hAnsi="Calibri" w:cs="Times New Roman"/>
      <w:lang w:eastAsia="en-US"/>
    </w:rPr>
  </w:style>
  <w:style w:type="paragraph" w:customStyle="1" w:styleId="06496D90B3C2467B81DA0F926DBEC5ED4">
    <w:name w:val="06496D90B3C2467B81DA0F926DBEC5ED4"/>
    <w:rsid w:val="00896D3B"/>
    <w:rPr>
      <w:rFonts w:ascii="Calibri" w:eastAsia="Calibri" w:hAnsi="Calibri" w:cs="Times New Roman"/>
      <w:lang w:eastAsia="en-US"/>
    </w:rPr>
  </w:style>
  <w:style w:type="paragraph" w:customStyle="1" w:styleId="C206458CDA6F4302A564C3C0481064484">
    <w:name w:val="C206458CDA6F4302A564C3C0481064484"/>
    <w:rsid w:val="00896D3B"/>
    <w:rPr>
      <w:rFonts w:ascii="Calibri" w:eastAsia="Calibri" w:hAnsi="Calibri" w:cs="Times New Roman"/>
      <w:lang w:eastAsia="en-US"/>
    </w:rPr>
  </w:style>
  <w:style w:type="paragraph" w:customStyle="1" w:styleId="8129E81E06B34C47B7D330AD60902BAD4">
    <w:name w:val="8129E81E06B34C47B7D330AD60902BAD4"/>
    <w:rsid w:val="00896D3B"/>
    <w:rPr>
      <w:rFonts w:ascii="Calibri" w:eastAsia="Calibri" w:hAnsi="Calibri" w:cs="Times New Roman"/>
      <w:lang w:eastAsia="en-US"/>
    </w:rPr>
  </w:style>
  <w:style w:type="paragraph" w:customStyle="1" w:styleId="45BDAD317809468E991CC67BCE6E81CA4">
    <w:name w:val="45BDAD317809468E991CC67BCE6E81CA4"/>
    <w:rsid w:val="00896D3B"/>
    <w:rPr>
      <w:rFonts w:ascii="Calibri" w:eastAsia="Calibri" w:hAnsi="Calibri" w:cs="Times New Roman"/>
      <w:lang w:eastAsia="en-US"/>
    </w:rPr>
  </w:style>
  <w:style w:type="paragraph" w:customStyle="1" w:styleId="82476D296D114CCE98F72DDD2949BD3E4">
    <w:name w:val="82476D296D114CCE98F72DDD2949BD3E4"/>
    <w:rsid w:val="00896D3B"/>
    <w:rPr>
      <w:rFonts w:ascii="Calibri" w:eastAsia="Calibri" w:hAnsi="Calibri" w:cs="Times New Roman"/>
      <w:lang w:eastAsia="en-US"/>
    </w:rPr>
  </w:style>
  <w:style w:type="paragraph" w:customStyle="1" w:styleId="1A30235C7BEF462D89A9792CEB8C04A24">
    <w:name w:val="1A30235C7BEF462D89A9792CEB8C04A24"/>
    <w:rsid w:val="00896D3B"/>
    <w:rPr>
      <w:rFonts w:ascii="Calibri" w:eastAsia="Calibri" w:hAnsi="Calibri" w:cs="Times New Roman"/>
      <w:lang w:eastAsia="en-US"/>
    </w:rPr>
  </w:style>
  <w:style w:type="paragraph" w:customStyle="1" w:styleId="18FF4A20A0524ADAA9C2CA872AACF45A4">
    <w:name w:val="18FF4A20A0524ADAA9C2CA872AACF45A4"/>
    <w:rsid w:val="00896D3B"/>
    <w:rPr>
      <w:rFonts w:ascii="Calibri" w:eastAsia="Calibri" w:hAnsi="Calibri" w:cs="Times New Roman"/>
      <w:lang w:eastAsia="en-US"/>
    </w:rPr>
  </w:style>
  <w:style w:type="paragraph" w:customStyle="1" w:styleId="C5449B1B466743138D85B6F95FD18C124">
    <w:name w:val="C5449B1B466743138D85B6F95FD18C124"/>
    <w:rsid w:val="00896D3B"/>
    <w:rPr>
      <w:rFonts w:ascii="Calibri" w:eastAsia="Calibri" w:hAnsi="Calibri" w:cs="Times New Roman"/>
      <w:lang w:eastAsia="en-US"/>
    </w:rPr>
  </w:style>
  <w:style w:type="paragraph" w:customStyle="1" w:styleId="B4D557A857944A8F926CFEB70F1C75074">
    <w:name w:val="B4D557A857944A8F926CFEB70F1C75074"/>
    <w:rsid w:val="00896D3B"/>
    <w:rPr>
      <w:rFonts w:ascii="Calibri" w:eastAsia="Calibri" w:hAnsi="Calibri" w:cs="Times New Roman"/>
      <w:lang w:eastAsia="en-US"/>
    </w:rPr>
  </w:style>
  <w:style w:type="paragraph" w:customStyle="1" w:styleId="02C75BDD12644CACBA708700863949194">
    <w:name w:val="02C75BDD12644CACBA708700863949194"/>
    <w:rsid w:val="00896D3B"/>
    <w:rPr>
      <w:rFonts w:ascii="Calibri" w:eastAsia="Calibri" w:hAnsi="Calibri" w:cs="Times New Roman"/>
      <w:lang w:eastAsia="en-US"/>
    </w:rPr>
  </w:style>
  <w:style w:type="paragraph" w:customStyle="1" w:styleId="BC6E0A450BAD46FF98AC5D1F41D8A0224">
    <w:name w:val="BC6E0A450BAD46FF98AC5D1F41D8A0224"/>
    <w:rsid w:val="00896D3B"/>
    <w:rPr>
      <w:rFonts w:ascii="Calibri" w:eastAsia="Calibri" w:hAnsi="Calibri" w:cs="Times New Roman"/>
      <w:lang w:eastAsia="en-US"/>
    </w:rPr>
  </w:style>
  <w:style w:type="paragraph" w:customStyle="1" w:styleId="85E41A44F2FB459E9B3BC6E90C2B8FD715">
    <w:name w:val="85E41A44F2FB459E9B3BC6E90C2B8FD715"/>
    <w:rsid w:val="00770B82"/>
    <w:rPr>
      <w:rFonts w:ascii="Calibri" w:eastAsia="Calibri" w:hAnsi="Calibri" w:cs="Times New Roman"/>
      <w:lang w:eastAsia="en-US"/>
    </w:rPr>
  </w:style>
  <w:style w:type="paragraph" w:customStyle="1" w:styleId="C3A4A65C903B4338AF404CE12F64C32817">
    <w:name w:val="C3A4A65C903B4338AF404CE12F64C32817"/>
    <w:rsid w:val="00770B82"/>
    <w:pPr>
      <w:spacing w:after="0" w:line="240" w:lineRule="auto"/>
    </w:pPr>
    <w:rPr>
      <w:rFonts w:ascii="Calibri" w:eastAsia="Calibri" w:hAnsi="Calibri" w:cs="Times New Roman"/>
      <w:lang w:eastAsia="en-US"/>
    </w:rPr>
  </w:style>
  <w:style w:type="paragraph" w:customStyle="1" w:styleId="7980339B83DA4273B4C48CB5E5F56B3416">
    <w:name w:val="7980339B83DA4273B4C48CB5E5F56B3416"/>
    <w:rsid w:val="00770B82"/>
    <w:pPr>
      <w:spacing w:after="0" w:line="240" w:lineRule="auto"/>
    </w:pPr>
    <w:rPr>
      <w:rFonts w:ascii="Calibri" w:eastAsia="Calibri" w:hAnsi="Calibri" w:cs="Times New Roman"/>
      <w:lang w:eastAsia="en-US"/>
    </w:rPr>
  </w:style>
  <w:style w:type="paragraph" w:customStyle="1" w:styleId="09ED5B7B2E1448CC9FF3F47D484E5F8916">
    <w:name w:val="09ED5B7B2E1448CC9FF3F47D484E5F8916"/>
    <w:rsid w:val="00770B82"/>
    <w:pPr>
      <w:spacing w:after="0" w:line="240" w:lineRule="auto"/>
    </w:pPr>
    <w:rPr>
      <w:rFonts w:ascii="Calibri" w:eastAsia="Calibri" w:hAnsi="Calibri" w:cs="Times New Roman"/>
      <w:lang w:eastAsia="en-US"/>
    </w:rPr>
  </w:style>
  <w:style w:type="paragraph" w:customStyle="1" w:styleId="1E817CE74EB54F22887E828D11A86ACE15">
    <w:name w:val="1E817CE74EB54F22887E828D11A86ACE15"/>
    <w:rsid w:val="00770B82"/>
    <w:pPr>
      <w:spacing w:after="0" w:line="240" w:lineRule="auto"/>
    </w:pPr>
    <w:rPr>
      <w:rFonts w:ascii="Calibri" w:eastAsia="Calibri" w:hAnsi="Calibri" w:cs="Times New Roman"/>
      <w:lang w:eastAsia="en-US"/>
    </w:rPr>
  </w:style>
  <w:style w:type="paragraph" w:customStyle="1" w:styleId="1770053230F0492DB956A4C3A2C92B2113">
    <w:name w:val="1770053230F0492DB956A4C3A2C92B2113"/>
    <w:rsid w:val="00770B82"/>
    <w:pPr>
      <w:spacing w:after="0" w:line="240" w:lineRule="auto"/>
    </w:pPr>
    <w:rPr>
      <w:rFonts w:ascii="Calibri" w:eastAsia="Calibri" w:hAnsi="Calibri" w:cs="Times New Roman"/>
      <w:lang w:eastAsia="en-US"/>
    </w:rPr>
  </w:style>
  <w:style w:type="paragraph" w:customStyle="1" w:styleId="B35D892128F84A759DA32A12EBA2BBE613">
    <w:name w:val="B35D892128F84A759DA32A12EBA2BBE613"/>
    <w:rsid w:val="00770B82"/>
    <w:pPr>
      <w:spacing w:after="0" w:line="240" w:lineRule="auto"/>
    </w:pPr>
    <w:rPr>
      <w:rFonts w:ascii="Calibri" w:eastAsia="Calibri" w:hAnsi="Calibri" w:cs="Times New Roman"/>
      <w:lang w:eastAsia="en-US"/>
    </w:rPr>
  </w:style>
  <w:style w:type="paragraph" w:customStyle="1" w:styleId="4703D4C7EFBF4B0B80FDEACACD8156767">
    <w:name w:val="4703D4C7EFBF4B0B80FDEACACD8156767"/>
    <w:rsid w:val="00770B82"/>
    <w:pPr>
      <w:spacing w:after="0" w:line="240" w:lineRule="auto"/>
    </w:pPr>
    <w:rPr>
      <w:rFonts w:ascii="Calibri" w:eastAsia="Calibri" w:hAnsi="Calibri" w:cs="Times New Roman"/>
      <w:lang w:eastAsia="en-US"/>
    </w:rPr>
  </w:style>
  <w:style w:type="paragraph" w:customStyle="1" w:styleId="D8630B10C2C94B90A812F2C0887C464413">
    <w:name w:val="D8630B10C2C94B90A812F2C0887C464413"/>
    <w:rsid w:val="00770B82"/>
    <w:pPr>
      <w:spacing w:after="0" w:line="240" w:lineRule="auto"/>
    </w:pPr>
    <w:rPr>
      <w:rFonts w:ascii="Calibri" w:eastAsia="Calibri" w:hAnsi="Calibri" w:cs="Times New Roman"/>
      <w:lang w:eastAsia="en-US"/>
    </w:rPr>
  </w:style>
  <w:style w:type="paragraph" w:customStyle="1" w:styleId="6038A155A47D475F8D35BF62038F782513">
    <w:name w:val="6038A155A47D475F8D35BF62038F782513"/>
    <w:rsid w:val="00770B82"/>
    <w:pPr>
      <w:spacing w:after="0" w:line="240" w:lineRule="auto"/>
    </w:pPr>
    <w:rPr>
      <w:rFonts w:ascii="Calibri" w:eastAsia="Calibri" w:hAnsi="Calibri" w:cs="Times New Roman"/>
      <w:lang w:eastAsia="en-US"/>
    </w:rPr>
  </w:style>
  <w:style w:type="paragraph" w:customStyle="1" w:styleId="6A6F7F12289240D09D56D41368BFC7BB13">
    <w:name w:val="6A6F7F12289240D09D56D41368BFC7BB13"/>
    <w:rsid w:val="00770B82"/>
    <w:pPr>
      <w:spacing w:after="0" w:line="240" w:lineRule="auto"/>
    </w:pPr>
    <w:rPr>
      <w:rFonts w:ascii="Calibri" w:eastAsia="Calibri" w:hAnsi="Calibri" w:cs="Times New Roman"/>
      <w:lang w:eastAsia="en-US"/>
    </w:rPr>
  </w:style>
  <w:style w:type="paragraph" w:customStyle="1" w:styleId="23F2611A4CF5495E86C2C3606560CD4E12">
    <w:name w:val="23F2611A4CF5495E86C2C3606560CD4E12"/>
    <w:rsid w:val="00770B82"/>
    <w:pPr>
      <w:spacing w:after="0" w:line="240" w:lineRule="auto"/>
    </w:pPr>
    <w:rPr>
      <w:rFonts w:ascii="Calibri" w:eastAsia="Calibri" w:hAnsi="Calibri" w:cs="Times New Roman"/>
      <w:lang w:eastAsia="en-US"/>
    </w:rPr>
  </w:style>
  <w:style w:type="paragraph" w:customStyle="1" w:styleId="1A61894A154341B99752416523B978E67">
    <w:name w:val="1A61894A154341B99752416523B978E67"/>
    <w:rsid w:val="00770B82"/>
    <w:pPr>
      <w:spacing w:after="0" w:line="240" w:lineRule="auto"/>
    </w:pPr>
    <w:rPr>
      <w:rFonts w:ascii="Calibri" w:eastAsia="Calibri" w:hAnsi="Calibri" w:cs="Times New Roman"/>
      <w:lang w:eastAsia="en-US"/>
    </w:rPr>
  </w:style>
  <w:style w:type="paragraph" w:customStyle="1" w:styleId="65B23B667A45438CB14F16831C93F20D12">
    <w:name w:val="65B23B667A45438CB14F16831C93F20D12"/>
    <w:rsid w:val="00770B82"/>
    <w:pPr>
      <w:spacing w:after="0" w:line="240" w:lineRule="auto"/>
    </w:pPr>
    <w:rPr>
      <w:rFonts w:ascii="Calibri" w:eastAsia="Calibri" w:hAnsi="Calibri" w:cs="Times New Roman"/>
      <w:lang w:eastAsia="en-US"/>
    </w:rPr>
  </w:style>
  <w:style w:type="paragraph" w:customStyle="1" w:styleId="CD9CC7D80A084DE7B62D6ADBEF73C36712">
    <w:name w:val="CD9CC7D80A084DE7B62D6ADBEF73C36712"/>
    <w:rsid w:val="00770B82"/>
    <w:pPr>
      <w:spacing w:after="0" w:line="240" w:lineRule="auto"/>
    </w:pPr>
    <w:rPr>
      <w:rFonts w:ascii="Calibri" w:eastAsia="Calibri" w:hAnsi="Calibri" w:cs="Times New Roman"/>
      <w:lang w:eastAsia="en-US"/>
    </w:rPr>
  </w:style>
  <w:style w:type="paragraph" w:customStyle="1" w:styleId="AF48515D7D914E6C958196C6982BF12010">
    <w:name w:val="AF48515D7D914E6C958196C6982BF12010"/>
    <w:rsid w:val="00770B82"/>
    <w:pPr>
      <w:spacing w:after="0" w:line="240" w:lineRule="auto"/>
    </w:pPr>
    <w:rPr>
      <w:rFonts w:ascii="Calibri" w:eastAsia="Calibri" w:hAnsi="Calibri" w:cs="Times New Roman"/>
      <w:lang w:eastAsia="en-US"/>
    </w:rPr>
  </w:style>
  <w:style w:type="paragraph" w:customStyle="1" w:styleId="C7FB0319E64B481D92E79EE2C4D355BA10">
    <w:name w:val="C7FB0319E64B481D92E79EE2C4D355BA10"/>
    <w:rsid w:val="00770B82"/>
    <w:pPr>
      <w:spacing w:after="0" w:line="240" w:lineRule="auto"/>
    </w:pPr>
    <w:rPr>
      <w:rFonts w:ascii="Calibri" w:eastAsia="Calibri" w:hAnsi="Calibri" w:cs="Times New Roman"/>
      <w:lang w:eastAsia="en-US"/>
    </w:rPr>
  </w:style>
  <w:style w:type="paragraph" w:customStyle="1" w:styleId="53BCC612023F41D5ADC9409791B0B5DC10">
    <w:name w:val="53BCC612023F41D5ADC9409791B0B5DC10"/>
    <w:rsid w:val="00770B82"/>
    <w:pPr>
      <w:spacing w:after="0" w:line="240" w:lineRule="auto"/>
    </w:pPr>
    <w:rPr>
      <w:rFonts w:ascii="Calibri" w:eastAsia="Calibri" w:hAnsi="Calibri" w:cs="Times New Roman"/>
      <w:lang w:eastAsia="en-US"/>
    </w:rPr>
  </w:style>
  <w:style w:type="paragraph" w:customStyle="1" w:styleId="D8615EDEDB224237BCCBAC305CCCB0C010">
    <w:name w:val="D8615EDEDB224237BCCBAC305CCCB0C010"/>
    <w:rsid w:val="00770B82"/>
    <w:pPr>
      <w:spacing w:after="0" w:line="240" w:lineRule="auto"/>
    </w:pPr>
    <w:rPr>
      <w:rFonts w:ascii="Calibri" w:eastAsia="Calibri" w:hAnsi="Calibri" w:cs="Times New Roman"/>
      <w:lang w:eastAsia="en-US"/>
    </w:rPr>
  </w:style>
  <w:style w:type="paragraph" w:customStyle="1" w:styleId="B2003EC116A0480EB097E868E665B1E910">
    <w:name w:val="B2003EC116A0480EB097E868E665B1E910"/>
    <w:rsid w:val="00770B82"/>
    <w:pPr>
      <w:spacing w:after="0" w:line="240" w:lineRule="auto"/>
    </w:pPr>
    <w:rPr>
      <w:rFonts w:ascii="Calibri" w:eastAsia="Calibri" w:hAnsi="Calibri" w:cs="Times New Roman"/>
      <w:lang w:eastAsia="en-US"/>
    </w:rPr>
  </w:style>
  <w:style w:type="paragraph" w:customStyle="1" w:styleId="91D2D3204F3E406E8BF88A94E7FD0BB010">
    <w:name w:val="91D2D3204F3E406E8BF88A94E7FD0BB010"/>
    <w:rsid w:val="00770B82"/>
    <w:pPr>
      <w:spacing w:after="0" w:line="240" w:lineRule="auto"/>
    </w:pPr>
    <w:rPr>
      <w:rFonts w:ascii="Calibri" w:eastAsia="Calibri" w:hAnsi="Calibri" w:cs="Times New Roman"/>
      <w:lang w:eastAsia="en-US"/>
    </w:rPr>
  </w:style>
  <w:style w:type="paragraph" w:customStyle="1" w:styleId="62B59E0F795143B299473313CFA17CDD10">
    <w:name w:val="62B59E0F795143B299473313CFA17CDD10"/>
    <w:rsid w:val="00770B82"/>
    <w:pPr>
      <w:spacing w:after="0" w:line="240" w:lineRule="auto"/>
    </w:pPr>
    <w:rPr>
      <w:rFonts w:ascii="Calibri" w:eastAsia="Calibri" w:hAnsi="Calibri" w:cs="Times New Roman"/>
      <w:lang w:eastAsia="en-US"/>
    </w:rPr>
  </w:style>
  <w:style w:type="paragraph" w:customStyle="1" w:styleId="56073A6818404B7592FA8A5486F78AF810">
    <w:name w:val="56073A6818404B7592FA8A5486F78AF810"/>
    <w:rsid w:val="00770B82"/>
    <w:pPr>
      <w:spacing w:after="0" w:line="240" w:lineRule="auto"/>
    </w:pPr>
    <w:rPr>
      <w:rFonts w:ascii="Calibri" w:eastAsia="Calibri" w:hAnsi="Calibri" w:cs="Times New Roman"/>
      <w:lang w:eastAsia="en-US"/>
    </w:rPr>
  </w:style>
  <w:style w:type="paragraph" w:customStyle="1" w:styleId="53C58595714D453EB657F25F37CB98C510">
    <w:name w:val="53C58595714D453EB657F25F37CB98C510"/>
    <w:rsid w:val="00770B82"/>
    <w:pPr>
      <w:spacing w:after="0" w:line="240" w:lineRule="auto"/>
    </w:pPr>
    <w:rPr>
      <w:rFonts w:ascii="Calibri" w:eastAsia="Calibri" w:hAnsi="Calibri" w:cs="Times New Roman"/>
      <w:lang w:eastAsia="en-US"/>
    </w:rPr>
  </w:style>
  <w:style w:type="paragraph" w:customStyle="1" w:styleId="726C3B064C104B74AA1E93982087BA1F10">
    <w:name w:val="726C3B064C104B74AA1E93982087BA1F10"/>
    <w:rsid w:val="00770B82"/>
    <w:pPr>
      <w:spacing w:after="0" w:line="240" w:lineRule="auto"/>
    </w:pPr>
    <w:rPr>
      <w:rFonts w:ascii="Calibri" w:eastAsia="Calibri" w:hAnsi="Calibri" w:cs="Times New Roman"/>
      <w:lang w:eastAsia="en-US"/>
    </w:rPr>
  </w:style>
  <w:style w:type="paragraph" w:customStyle="1" w:styleId="A7CA990564C74D168965C1469B25014B10">
    <w:name w:val="A7CA990564C74D168965C1469B25014B10"/>
    <w:rsid w:val="00770B82"/>
    <w:rPr>
      <w:rFonts w:ascii="Calibri" w:eastAsia="Calibri" w:hAnsi="Calibri" w:cs="Times New Roman"/>
      <w:lang w:eastAsia="en-US"/>
    </w:rPr>
  </w:style>
  <w:style w:type="paragraph" w:customStyle="1" w:styleId="4CE456E126FD4C65BA30C4A33FB5143510">
    <w:name w:val="4CE456E126FD4C65BA30C4A33FB5143510"/>
    <w:rsid w:val="00770B82"/>
    <w:rPr>
      <w:rFonts w:ascii="Calibri" w:eastAsia="Calibri" w:hAnsi="Calibri" w:cs="Times New Roman"/>
      <w:lang w:eastAsia="en-US"/>
    </w:rPr>
  </w:style>
  <w:style w:type="paragraph" w:customStyle="1" w:styleId="6B59D42F5E0547FE8615AE4F34617BE210">
    <w:name w:val="6B59D42F5E0547FE8615AE4F34617BE210"/>
    <w:rsid w:val="00770B82"/>
    <w:rPr>
      <w:rFonts w:ascii="Calibri" w:eastAsia="Calibri" w:hAnsi="Calibri" w:cs="Times New Roman"/>
      <w:lang w:eastAsia="en-US"/>
    </w:rPr>
  </w:style>
  <w:style w:type="paragraph" w:customStyle="1" w:styleId="0A04886EA1BD49358CC3F9E5E661464410">
    <w:name w:val="0A04886EA1BD49358CC3F9E5E661464410"/>
    <w:rsid w:val="00770B82"/>
    <w:rPr>
      <w:rFonts w:ascii="Calibri" w:eastAsia="Calibri" w:hAnsi="Calibri" w:cs="Times New Roman"/>
      <w:lang w:eastAsia="en-US"/>
    </w:rPr>
  </w:style>
  <w:style w:type="paragraph" w:customStyle="1" w:styleId="6B33154DE398454198996731689CB3789">
    <w:name w:val="6B33154DE398454198996731689CB3789"/>
    <w:rsid w:val="00770B82"/>
    <w:rPr>
      <w:rFonts w:ascii="Calibri" w:eastAsia="Calibri" w:hAnsi="Calibri" w:cs="Times New Roman"/>
      <w:lang w:eastAsia="en-US"/>
    </w:rPr>
  </w:style>
  <w:style w:type="paragraph" w:customStyle="1" w:styleId="926E888A019D4121AAC7E783B3F047699">
    <w:name w:val="926E888A019D4121AAC7E783B3F047699"/>
    <w:rsid w:val="00770B82"/>
    <w:rPr>
      <w:rFonts w:ascii="Calibri" w:eastAsia="Calibri" w:hAnsi="Calibri" w:cs="Times New Roman"/>
      <w:lang w:eastAsia="en-US"/>
    </w:rPr>
  </w:style>
  <w:style w:type="paragraph" w:customStyle="1" w:styleId="84F849C8FA11452D9A7F6FA9810921959">
    <w:name w:val="84F849C8FA11452D9A7F6FA9810921959"/>
    <w:rsid w:val="00770B82"/>
    <w:rPr>
      <w:rFonts w:ascii="Calibri" w:eastAsia="Calibri" w:hAnsi="Calibri" w:cs="Times New Roman"/>
      <w:lang w:eastAsia="en-US"/>
    </w:rPr>
  </w:style>
  <w:style w:type="paragraph" w:customStyle="1" w:styleId="D38D59B5DE4D40589B545445BB544DAD9">
    <w:name w:val="D38D59B5DE4D40589B545445BB544DAD9"/>
    <w:rsid w:val="00770B82"/>
    <w:rPr>
      <w:rFonts w:ascii="Calibri" w:eastAsia="Calibri" w:hAnsi="Calibri" w:cs="Times New Roman"/>
      <w:lang w:eastAsia="en-US"/>
    </w:rPr>
  </w:style>
  <w:style w:type="paragraph" w:customStyle="1" w:styleId="D92D7A5FF051427DBEE47366E6C5B4AE9">
    <w:name w:val="D92D7A5FF051427DBEE47366E6C5B4AE9"/>
    <w:rsid w:val="00770B82"/>
    <w:rPr>
      <w:rFonts w:ascii="Calibri" w:eastAsia="Calibri" w:hAnsi="Calibri" w:cs="Times New Roman"/>
      <w:lang w:eastAsia="en-US"/>
    </w:rPr>
  </w:style>
  <w:style w:type="paragraph" w:customStyle="1" w:styleId="98766842874C4F4E9A5624D7319495949">
    <w:name w:val="98766842874C4F4E9A5624D7319495949"/>
    <w:rsid w:val="00770B82"/>
    <w:rPr>
      <w:rFonts w:ascii="Calibri" w:eastAsia="Calibri" w:hAnsi="Calibri" w:cs="Times New Roman"/>
      <w:lang w:eastAsia="en-US"/>
    </w:rPr>
  </w:style>
  <w:style w:type="paragraph" w:customStyle="1" w:styleId="513A0C5445A34D6489C14DD39862885E9">
    <w:name w:val="513A0C5445A34D6489C14DD39862885E9"/>
    <w:rsid w:val="00770B82"/>
    <w:rPr>
      <w:rFonts w:ascii="Calibri" w:eastAsia="Calibri" w:hAnsi="Calibri" w:cs="Times New Roman"/>
      <w:lang w:eastAsia="en-US"/>
    </w:rPr>
  </w:style>
  <w:style w:type="paragraph" w:customStyle="1" w:styleId="B78B1824F42D43A7A8B3A3D93407661D9">
    <w:name w:val="B78B1824F42D43A7A8B3A3D93407661D9"/>
    <w:rsid w:val="00770B82"/>
    <w:rPr>
      <w:rFonts w:ascii="Calibri" w:eastAsia="Calibri" w:hAnsi="Calibri" w:cs="Times New Roman"/>
      <w:lang w:eastAsia="en-US"/>
    </w:rPr>
  </w:style>
  <w:style w:type="paragraph" w:customStyle="1" w:styleId="D1798B9A67D84069B4F776EC732C929C9">
    <w:name w:val="D1798B9A67D84069B4F776EC732C929C9"/>
    <w:rsid w:val="00770B82"/>
    <w:rPr>
      <w:rFonts w:ascii="Calibri" w:eastAsia="Calibri" w:hAnsi="Calibri" w:cs="Times New Roman"/>
      <w:lang w:eastAsia="en-US"/>
    </w:rPr>
  </w:style>
  <w:style w:type="paragraph" w:customStyle="1" w:styleId="02E1F6F02CA0446CBB790A77E971E3AD9">
    <w:name w:val="02E1F6F02CA0446CBB790A77E971E3AD9"/>
    <w:rsid w:val="00770B82"/>
    <w:rPr>
      <w:rFonts w:ascii="Calibri" w:eastAsia="Calibri" w:hAnsi="Calibri" w:cs="Times New Roman"/>
      <w:lang w:eastAsia="en-US"/>
    </w:rPr>
  </w:style>
  <w:style w:type="paragraph" w:customStyle="1" w:styleId="7D0B219D9BD44541927D2DE3C52F77F59">
    <w:name w:val="7D0B219D9BD44541927D2DE3C52F77F59"/>
    <w:rsid w:val="00770B82"/>
    <w:rPr>
      <w:rFonts w:ascii="Calibri" w:eastAsia="Calibri" w:hAnsi="Calibri" w:cs="Times New Roman"/>
      <w:lang w:eastAsia="en-US"/>
    </w:rPr>
  </w:style>
  <w:style w:type="paragraph" w:customStyle="1" w:styleId="F82DCEFA96184A33848A3B7C03B8D9419">
    <w:name w:val="F82DCEFA96184A33848A3B7C03B8D9419"/>
    <w:rsid w:val="00770B82"/>
    <w:rPr>
      <w:rFonts w:ascii="Calibri" w:eastAsia="Calibri" w:hAnsi="Calibri" w:cs="Times New Roman"/>
      <w:lang w:eastAsia="en-US"/>
    </w:rPr>
  </w:style>
  <w:style w:type="paragraph" w:customStyle="1" w:styleId="3F2708A65C094D808F7C0DBB6F7B207E9">
    <w:name w:val="3F2708A65C094D808F7C0DBB6F7B207E9"/>
    <w:rsid w:val="00770B82"/>
    <w:rPr>
      <w:rFonts w:ascii="Calibri" w:eastAsia="Calibri" w:hAnsi="Calibri" w:cs="Times New Roman"/>
      <w:lang w:eastAsia="en-US"/>
    </w:rPr>
  </w:style>
  <w:style w:type="paragraph" w:customStyle="1" w:styleId="B9992AD08732464CB8B52B72CE4A259D9">
    <w:name w:val="B9992AD08732464CB8B52B72CE4A259D9"/>
    <w:rsid w:val="00770B82"/>
    <w:rPr>
      <w:rFonts w:ascii="Calibri" w:eastAsia="Calibri" w:hAnsi="Calibri" w:cs="Times New Roman"/>
      <w:lang w:eastAsia="en-US"/>
    </w:rPr>
  </w:style>
  <w:style w:type="paragraph" w:customStyle="1" w:styleId="D6D6DB885AB24B17B91AF4D5B08254209">
    <w:name w:val="D6D6DB885AB24B17B91AF4D5B08254209"/>
    <w:rsid w:val="00770B82"/>
    <w:rPr>
      <w:rFonts w:ascii="Calibri" w:eastAsia="Calibri" w:hAnsi="Calibri" w:cs="Times New Roman"/>
      <w:lang w:eastAsia="en-US"/>
    </w:rPr>
  </w:style>
  <w:style w:type="paragraph" w:customStyle="1" w:styleId="4DFC210D8DE7412699794D888CBC0FB79">
    <w:name w:val="4DFC210D8DE7412699794D888CBC0FB79"/>
    <w:rsid w:val="00770B82"/>
    <w:rPr>
      <w:rFonts w:ascii="Calibri" w:eastAsia="Calibri" w:hAnsi="Calibri" w:cs="Times New Roman"/>
      <w:lang w:eastAsia="en-US"/>
    </w:rPr>
  </w:style>
  <w:style w:type="paragraph" w:customStyle="1" w:styleId="AC480287494447BEA7FEF9A27C1A13739">
    <w:name w:val="AC480287494447BEA7FEF9A27C1A13739"/>
    <w:rsid w:val="00770B82"/>
    <w:rPr>
      <w:rFonts w:ascii="Calibri" w:eastAsia="Calibri" w:hAnsi="Calibri" w:cs="Times New Roman"/>
      <w:lang w:eastAsia="en-US"/>
    </w:rPr>
  </w:style>
  <w:style w:type="paragraph" w:customStyle="1" w:styleId="479DFBCD1B154435968FC50D135405579">
    <w:name w:val="479DFBCD1B154435968FC50D135405579"/>
    <w:rsid w:val="00770B82"/>
    <w:rPr>
      <w:rFonts w:ascii="Calibri" w:eastAsia="Calibri" w:hAnsi="Calibri" w:cs="Times New Roman"/>
      <w:lang w:eastAsia="en-US"/>
    </w:rPr>
  </w:style>
  <w:style w:type="paragraph" w:customStyle="1" w:styleId="4876399573224323A4470BAEBBF819A29">
    <w:name w:val="4876399573224323A4470BAEBBF819A29"/>
    <w:rsid w:val="00770B82"/>
    <w:rPr>
      <w:rFonts w:ascii="Calibri" w:eastAsia="Calibri" w:hAnsi="Calibri" w:cs="Times New Roman"/>
      <w:lang w:eastAsia="en-US"/>
    </w:rPr>
  </w:style>
  <w:style w:type="paragraph" w:customStyle="1" w:styleId="7EB3629507AB4E71BD7B56C89B59924F9">
    <w:name w:val="7EB3629507AB4E71BD7B56C89B59924F9"/>
    <w:rsid w:val="00770B82"/>
    <w:rPr>
      <w:rFonts w:ascii="Calibri" w:eastAsia="Calibri" w:hAnsi="Calibri" w:cs="Times New Roman"/>
      <w:lang w:eastAsia="en-US"/>
    </w:rPr>
  </w:style>
  <w:style w:type="paragraph" w:customStyle="1" w:styleId="98411B41BF5C44519A9F51C50E596A269">
    <w:name w:val="98411B41BF5C44519A9F51C50E596A269"/>
    <w:rsid w:val="00770B82"/>
    <w:rPr>
      <w:rFonts w:ascii="Calibri" w:eastAsia="Calibri" w:hAnsi="Calibri" w:cs="Times New Roman"/>
      <w:lang w:eastAsia="en-US"/>
    </w:rPr>
  </w:style>
  <w:style w:type="paragraph" w:customStyle="1" w:styleId="7D5C996C4DA849ADA1ED167E0EA900109">
    <w:name w:val="7D5C996C4DA849ADA1ED167E0EA900109"/>
    <w:rsid w:val="00770B82"/>
    <w:rPr>
      <w:rFonts w:ascii="Calibri" w:eastAsia="Calibri" w:hAnsi="Calibri" w:cs="Times New Roman"/>
      <w:lang w:eastAsia="en-US"/>
    </w:rPr>
  </w:style>
  <w:style w:type="paragraph" w:customStyle="1" w:styleId="BF3D1B716AF74CF38BF0A4AD7366EED17">
    <w:name w:val="BF3D1B716AF74CF38BF0A4AD7366EED17"/>
    <w:rsid w:val="00770B82"/>
    <w:rPr>
      <w:rFonts w:ascii="Calibri" w:eastAsia="Calibri" w:hAnsi="Calibri" w:cs="Times New Roman"/>
      <w:lang w:eastAsia="en-US"/>
    </w:rPr>
  </w:style>
  <w:style w:type="paragraph" w:customStyle="1" w:styleId="545708D30A63431D84434C5A4B6125067">
    <w:name w:val="545708D30A63431D84434C5A4B6125067"/>
    <w:rsid w:val="00770B82"/>
    <w:rPr>
      <w:rFonts w:ascii="Calibri" w:eastAsia="Calibri" w:hAnsi="Calibri" w:cs="Times New Roman"/>
      <w:lang w:eastAsia="en-US"/>
    </w:rPr>
  </w:style>
  <w:style w:type="paragraph" w:customStyle="1" w:styleId="086732927A5D4742B43A4BFC573CC53A7">
    <w:name w:val="086732927A5D4742B43A4BFC573CC53A7"/>
    <w:rsid w:val="00770B82"/>
    <w:rPr>
      <w:rFonts w:ascii="Calibri" w:eastAsia="Calibri" w:hAnsi="Calibri" w:cs="Times New Roman"/>
      <w:lang w:eastAsia="en-US"/>
    </w:rPr>
  </w:style>
  <w:style w:type="paragraph" w:customStyle="1" w:styleId="F9A76380B0F9416596D7204E7DF3D9DC5">
    <w:name w:val="F9A76380B0F9416596D7204E7DF3D9DC5"/>
    <w:rsid w:val="00770B82"/>
    <w:rPr>
      <w:rFonts w:ascii="Calibri" w:eastAsia="Calibri" w:hAnsi="Calibri" w:cs="Times New Roman"/>
      <w:lang w:eastAsia="en-US"/>
    </w:rPr>
  </w:style>
  <w:style w:type="paragraph" w:customStyle="1" w:styleId="E65680554A6B4196A944A2A88AF161D45">
    <w:name w:val="E65680554A6B4196A944A2A88AF161D45"/>
    <w:rsid w:val="00770B82"/>
    <w:rPr>
      <w:rFonts w:ascii="Calibri" w:eastAsia="Calibri" w:hAnsi="Calibri" w:cs="Times New Roman"/>
      <w:lang w:eastAsia="en-US"/>
    </w:rPr>
  </w:style>
  <w:style w:type="paragraph" w:customStyle="1" w:styleId="5E259239989F4C2A884C4F005976B3DD5">
    <w:name w:val="5E259239989F4C2A884C4F005976B3DD5"/>
    <w:rsid w:val="00770B82"/>
    <w:rPr>
      <w:rFonts w:ascii="Calibri" w:eastAsia="Calibri" w:hAnsi="Calibri" w:cs="Times New Roman"/>
      <w:lang w:eastAsia="en-US"/>
    </w:rPr>
  </w:style>
  <w:style w:type="paragraph" w:customStyle="1" w:styleId="EA8874888F8A4FC599806482DBCB421F5">
    <w:name w:val="EA8874888F8A4FC599806482DBCB421F5"/>
    <w:rsid w:val="00770B82"/>
    <w:rPr>
      <w:rFonts w:ascii="Calibri" w:eastAsia="Calibri" w:hAnsi="Calibri" w:cs="Times New Roman"/>
      <w:lang w:eastAsia="en-US"/>
    </w:rPr>
  </w:style>
  <w:style w:type="paragraph" w:customStyle="1" w:styleId="5D7126A5879549638058FCAE75ABD0C15">
    <w:name w:val="5D7126A5879549638058FCAE75ABD0C15"/>
    <w:rsid w:val="00770B82"/>
    <w:rPr>
      <w:rFonts w:ascii="Calibri" w:eastAsia="Calibri" w:hAnsi="Calibri" w:cs="Times New Roman"/>
      <w:lang w:eastAsia="en-US"/>
    </w:rPr>
  </w:style>
  <w:style w:type="paragraph" w:customStyle="1" w:styleId="6AC2C43E86694CE7AFA534CAD51867375">
    <w:name w:val="6AC2C43E86694CE7AFA534CAD51867375"/>
    <w:rsid w:val="00770B82"/>
    <w:rPr>
      <w:rFonts w:ascii="Calibri" w:eastAsia="Calibri" w:hAnsi="Calibri" w:cs="Times New Roman"/>
      <w:lang w:eastAsia="en-US"/>
    </w:rPr>
  </w:style>
  <w:style w:type="paragraph" w:customStyle="1" w:styleId="0D422DD8BAC3431C97B6DA72D2046A735">
    <w:name w:val="0D422DD8BAC3431C97B6DA72D2046A735"/>
    <w:rsid w:val="00770B82"/>
    <w:rPr>
      <w:rFonts w:ascii="Calibri" w:eastAsia="Calibri" w:hAnsi="Calibri" w:cs="Times New Roman"/>
      <w:lang w:eastAsia="en-US"/>
    </w:rPr>
  </w:style>
  <w:style w:type="paragraph" w:customStyle="1" w:styleId="01887D489AA4470BB52E9CA1E5ABE60E5">
    <w:name w:val="01887D489AA4470BB52E9CA1E5ABE60E5"/>
    <w:rsid w:val="00770B82"/>
    <w:rPr>
      <w:rFonts w:ascii="Calibri" w:eastAsia="Calibri" w:hAnsi="Calibri" w:cs="Times New Roman"/>
      <w:lang w:eastAsia="en-US"/>
    </w:rPr>
  </w:style>
  <w:style w:type="paragraph" w:customStyle="1" w:styleId="964AC817955444F59BFB331889D9A1315">
    <w:name w:val="964AC817955444F59BFB331889D9A1315"/>
    <w:rsid w:val="00770B82"/>
    <w:rPr>
      <w:rFonts w:ascii="Calibri" w:eastAsia="Calibri" w:hAnsi="Calibri" w:cs="Times New Roman"/>
      <w:lang w:eastAsia="en-US"/>
    </w:rPr>
  </w:style>
  <w:style w:type="paragraph" w:customStyle="1" w:styleId="6927D38AE7E14FC3A03459866035C8F35">
    <w:name w:val="6927D38AE7E14FC3A03459866035C8F35"/>
    <w:rsid w:val="00770B82"/>
    <w:rPr>
      <w:rFonts w:ascii="Calibri" w:eastAsia="Calibri" w:hAnsi="Calibri" w:cs="Times New Roman"/>
      <w:lang w:eastAsia="en-US"/>
    </w:rPr>
  </w:style>
  <w:style w:type="paragraph" w:customStyle="1" w:styleId="FC5BE687F24540DFAB9EAD43B38395E95">
    <w:name w:val="FC5BE687F24540DFAB9EAD43B38395E95"/>
    <w:rsid w:val="00770B82"/>
    <w:rPr>
      <w:rFonts w:ascii="Calibri" w:eastAsia="Calibri" w:hAnsi="Calibri" w:cs="Times New Roman"/>
      <w:lang w:eastAsia="en-US"/>
    </w:rPr>
  </w:style>
  <w:style w:type="paragraph" w:customStyle="1" w:styleId="64D1B2F5561D4BB9AED4907B8FAE6C6E5">
    <w:name w:val="64D1B2F5561D4BB9AED4907B8FAE6C6E5"/>
    <w:rsid w:val="00770B82"/>
    <w:rPr>
      <w:rFonts w:ascii="Calibri" w:eastAsia="Calibri" w:hAnsi="Calibri" w:cs="Times New Roman"/>
      <w:lang w:eastAsia="en-US"/>
    </w:rPr>
  </w:style>
  <w:style w:type="paragraph" w:customStyle="1" w:styleId="7D356D31F084468E9B381B5E7C49390F5">
    <w:name w:val="7D356D31F084468E9B381B5E7C49390F5"/>
    <w:rsid w:val="00770B82"/>
    <w:rPr>
      <w:rFonts w:ascii="Calibri" w:eastAsia="Calibri" w:hAnsi="Calibri" w:cs="Times New Roman"/>
      <w:lang w:eastAsia="en-US"/>
    </w:rPr>
  </w:style>
  <w:style w:type="paragraph" w:customStyle="1" w:styleId="3548D51542F24EEA9AD6F70872A593845">
    <w:name w:val="3548D51542F24EEA9AD6F70872A593845"/>
    <w:rsid w:val="00770B82"/>
    <w:rPr>
      <w:rFonts w:ascii="Calibri" w:eastAsia="Calibri" w:hAnsi="Calibri" w:cs="Times New Roman"/>
      <w:lang w:eastAsia="en-US"/>
    </w:rPr>
  </w:style>
  <w:style w:type="paragraph" w:customStyle="1" w:styleId="5DCE262C79D34F3A8781E54F3B3066335">
    <w:name w:val="5DCE262C79D34F3A8781E54F3B3066335"/>
    <w:rsid w:val="00770B82"/>
    <w:rPr>
      <w:rFonts w:ascii="Calibri" w:eastAsia="Calibri" w:hAnsi="Calibri" w:cs="Times New Roman"/>
      <w:lang w:eastAsia="en-US"/>
    </w:rPr>
  </w:style>
  <w:style w:type="paragraph" w:customStyle="1" w:styleId="06496D90B3C2467B81DA0F926DBEC5ED5">
    <w:name w:val="06496D90B3C2467B81DA0F926DBEC5ED5"/>
    <w:rsid w:val="00770B82"/>
    <w:rPr>
      <w:rFonts w:ascii="Calibri" w:eastAsia="Calibri" w:hAnsi="Calibri" w:cs="Times New Roman"/>
      <w:lang w:eastAsia="en-US"/>
    </w:rPr>
  </w:style>
  <w:style w:type="paragraph" w:customStyle="1" w:styleId="C206458CDA6F4302A564C3C0481064485">
    <w:name w:val="C206458CDA6F4302A564C3C0481064485"/>
    <w:rsid w:val="00770B82"/>
    <w:rPr>
      <w:rFonts w:ascii="Calibri" w:eastAsia="Calibri" w:hAnsi="Calibri" w:cs="Times New Roman"/>
      <w:lang w:eastAsia="en-US"/>
    </w:rPr>
  </w:style>
  <w:style w:type="paragraph" w:customStyle="1" w:styleId="8129E81E06B34C47B7D330AD60902BAD5">
    <w:name w:val="8129E81E06B34C47B7D330AD60902BAD5"/>
    <w:rsid w:val="00770B82"/>
    <w:rPr>
      <w:rFonts w:ascii="Calibri" w:eastAsia="Calibri" w:hAnsi="Calibri" w:cs="Times New Roman"/>
      <w:lang w:eastAsia="en-US"/>
    </w:rPr>
  </w:style>
  <w:style w:type="paragraph" w:customStyle="1" w:styleId="45BDAD317809468E991CC67BCE6E81CA5">
    <w:name w:val="45BDAD317809468E991CC67BCE6E81CA5"/>
    <w:rsid w:val="00770B82"/>
    <w:rPr>
      <w:rFonts w:ascii="Calibri" w:eastAsia="Calibri" w:hAnsi="Calibri" w:cs="Times New Roman"/>
      <w:lang w:eastAsia="en-US"/>
    </w:rPr>
  </w:style>
  <w:style w:type="paragraph" w:customStyle="1" w:styleId="82476D296D114CCE98F72DDD2949BD3E5">
    <w:name w:val="82476D296D114CCE98F72DDD2949BD3E5"/>
    <w:rsid w:val="00770B82"/>
    <w:rPr>
      <w:rFonts w:ascii="Calibri" w:eastAsia="Calibri" w:hAnsi="Calibri" w:cs="Times New Roman"/>
      <w:lang w:eastAsia="en-US"/>
    </w:rPr>
  </w:style>
  <w:style w:type="paragraph" w:customStyle="1" w:styleId="1A30235C7BEF462D89A9792CEB8C04A25">
    <w:name w:val="1A30235C7BEF462D89A9792CEB8C04A25"/>
    <w:rsid w:val="00770B82"/>
    <w:rPr>
      <w:rFonts w:ascii="Calibri" w:eastAsia="Calibri" w:hAnsi="Calibri" w:cs="Times New Roman"/>
      <w:lang w:eastAsia="en-US"/>
    </w:rPr>
  </w:style>
  <w:style w:type="paragraph" w:customStyle="1" w:styleId="18FF4A20A0524ADAA9C2CA872AACF45A5">
    <w:name w:val="18FF4A20A0524ADAA9C2CA872AACF45A5"/>
    <w:rsid w:val="00770B82"/>
    <w:rPr>
      <w:rFonts w:ascii="Calibri" w:eastAsia="Calibri" w:hAnsi="Calibri" w:cs="Times New Roman"/>
      <w:lang w:eastAsia="en-US"/>
    </w:rPr>
  </w:style>
  <w:style w:type="paragraph" w:customStyle="1" w:styleId="C5449B1B466743138D85B6F95FD18C125">
    <w:name w:val="C5449B1B466743138D85B6F95FD18C125"/>
    <w:rsid w:val="00770B82"/>
    <w:rPr>
      <w:rFonts w:ascii="Calibri" w:eastAsia="Calibri" w:hAnsi="Calibri" w:cs="Times New Roman"/>
      <w:lang w:eastAsia="en-US"/>
    </w:rPr>
  </w:style>
  <w:style w:type="paragraph" w:customStyle="1" w:styleId="B4D557A857944A8F926CFEB70F1C75075">
    <w:name w:val="B4D557A857944A8F926CFEB70F1C75075"/>
    <w:rsid w:val="00770B82"/>
    <w:rPr>
      <w:rFonts w:ascii="Calibri" w:eastAsia="Calibri" w:hAnsi="Calibri" w:cs="Times New Roman"/>
      <w:lang w:eastAsia="en-US"/>
    </w:rPr>
  </w:style>
  <w:style w:type="paragraph" w:customStyle="1" w:styleId="02C75BDD12644CACBA708700863949195">
    <w:name w:val="02C75BDD12644CACBA708700863949195"/>
    <w:rsid w:val="00770B82"/>
    <w:rPr>
      <w:rFonts w:ascii="Calibri" w:eastAsia="Calibri" w:hAnsi="Calibri" w:cs="Times New Roman"/>
      <w:lang w:eastAsia="en-US"/>
    </w:rPr>
  </w:style>
  <w:style w:type="paragraph" w:customStyle="1" w:styleId="BC6E0A450BAD46FF98AC5D1F41D8A0225">
    <w:name w:val="BC6E0A450BAD46FF98AC5D1F41D8A0225"/>
    <w:rsid w:val="00770B82"/>
    <w:rPr>
      <w:rFonts w:ascii="Calibri" w:eastAsia="Calibri" w:hAnsi="Calibri" w:cs="Times New Roman"/>
      <w:lang w:eastAsia="en-US"/>
    </w:rPr>
  </w:style>
  <w:style w:type="paragraph" w:customStyle="1" w:styleId="85E41A44F2FB459E9B3BC6E90C2B8FD716">
    <w:name w:val="85E41A44F2FB459E9B3BC6E90C2B8FD716"/>
    <w:rsid w:val="004F2E64"/>
    <w:rPr>
      <w:rFonts w:ascii="Calibri" w:eastAsia="Calibri" w:hAnsi="Calibri" w:cs="Times New Roman"/>
      <w:lang w:eastAsia="en-US"/>
    </w:rPr>
  </w:style>
  <w:style w:type="paragraph" w:customStyle="1" w:styleId="C3A4A65C903B4338AF404CE12F64C32818">
    <w:name w:val="C3A4A65C903B4338AF404CE12F64C32818"/>
    <w:rsid w:val="004F2E64"/>
    <w:pPr>
      <w:spacing w:after="0" w:line="240" w:lineRule="auto"/>
    </w:pPr>
    <w:rPr>
      <w:rFonts w:ascii="Calibri" w:eastAsia="Calibri" w:hAnsi="Calibri" w:cs="Times New Roman"/>
      <w:lang w:eastAsia="en-US"/>
    </w:rPr>
  </w:style>
  <w:style w:type="paragraph" w:customStyle="1" w:styleId="7980339B83DA4273B4C48CB5E5F56B3417">
    <w:name w:val="7980339B83DA4273B4C48CB5E5F56B3417"/>
    <w:rsid w:val="004F2E64"/>
    <w:pPr>
      <w:spacing w:after="0" w:line="240" w:lineRule="auto"/>
    </w:pPr>
    <w:rPr>
      <w:rFonts w:ascii="Calibri" w:eastAsia="Calibri" w:hAnsi="Calibri" w:cs="Times New Roman"/>
      <w:lang w:eastAsia="en-US"/>
    </w:rPr>
  </w:style>
  <w:style w:type="paragraph" w:customStyle="1" w:styleId="09ED5B7B2E1448CC9FF3F47D484E5F8917">
    <w:name w:val="09ED5B7B2E1448CC9FF3F47D484E5F8917"/>
    <w:rsid w:val="004F2E64"/>
    <w:pPr>
      <w:spacing w:after="0" w:line="240" w:lineRule="auto"/>
    </w:pPr>
    <w:rPr>
      <w:rFonts w:ascii="Calibri" w:eastAsia="Calibri" w:hAnsi="Calibri" w:cs="Times New Roman"/>
      <w:lang w:eastAsia="en-US"/>
    </w:rPr>
  </w:style>
  <w:style w:type="paragraph" w:customStyle="1" w:styleId="1E817CE74EB54F22887E828D11A86ACE16">
    <w:name w:val="1E817CE74EB54F22887E828D11A86ACE16"/>
    <w:rsid w:val="004F2E64"/>
    <w:pPr>
      <w:spacing w:after="0" w:line="240" w:lineRule="auto"/>
    </w:pPr>
    <w:rPr>
      <w:rFonts w:ascii="Calibri" w:eastAsia="Calibri" w:hAnsi="Calibri" w:cs="Times New Roman"/>
      <w:lang w:eastAsia="en-US"/>
    </w:rPr>
  </w:style>
  <w:style w:type="paragraph" w:customStyle="1" w:styleId="1770053230F0492DB956A4C3A2C92B2114">
    <w:name w:val="1770053230F0492DB956A4C3A2C92B2114"/>
    <w:rsid w:val="004F2E64"/>
    <w:pPr>
      <w:spacing w:after="0" w:line="240" w:lineRule="auto"/>
    </w:pPr>
    <w:rPr>
      <w:rFonts w:ascii="Calibri" w:eastAsia="Calibri" w:hAnsi="Calibri" w:cs="Times New Roman"/>
      <w:lang w:eastAsia="en-US"/>
    </w:rPr>
  </w:style>
  <w:style w:type="paragraph" w:customStyle="1" w:styleId="B35D892128F84A759DA32A12EBA2BBE614">
    <w:name w:val="B35D892128F84A759DA32A12EBA2BBE614"/>
    <w:rsid w:val="004F2E64"/>
    <w:pPr>
      <w:spacing w:after="0" w:line="240" w:lineRule="auto"/>
    </w:pPr>
    <w:rPr>
      <w:rFonts w:ascii="Calibri" w:eastAsia="Calibri" w:hAnsi="Calibri" w:cs="Times New Roman"/>
      <w:lang w:eastAsia="en-US"/>
    </w:rPr>
  </w:style>
  <w:style w:type="paragraph" w:customStyle="1" w:styleId="D8630B10C2C94B90A812F2C0887C464414">
    <w:name w:val="D8630B10C2C94B90A812F2C0887C464414"/>
    <w:rsid w:val="004F2E64"/>
    <w:pPr>
      <w:spacing w:after="0" w:line="240" w:lineRule="auto"/>
    </w:pPr>
    <w:rPr>
      <w:rFonts w:ascii="Calibri" w:eastAsia="Calibri" w:hAnsi="Calibri" w:cs="Times New Roman"/>
      <w:lang w:eastAsia="en-US"/>
    </w:rPr>
  </w:style>
  <w:style w:type="paragraph" w:customStyle="1" w:styleId="6038A155A47D475F8D35BF62038F782514">
    <w:name w:val="6038A155A47D475F8D35BF62038F782514"/>
    <w:rsid w:val="004F2E64"/>
    <w:pPr>
      <w:spacing w:after="0" w:line="240" w:lineRule="auto"/>
    </w:pPr>
    <w:rPr>
      <w:rFonts w:ascii="Calibri" w:eastAsia="Calibri" w:hAnsi="Calibri" w:cs="Times New Roman"/>
      <w:lang w:eastAsia="en-US"/>
    </w:rPr>
  </w:style>
  <w:style w:type="paragraph" w:customStyle="1" w:styleId="23F2611A4CF5495E86C2C3606560CD4E13">
    <w:name w:val="23F2611A4CF5495E86C2C3606560CD4E13"/>
    <w:rsid w:val="004F2E64"/>
    <w:pPr>
      <w:spacing w:after="0" w:line="240" w:lineRule="auto"/>
    </w:pPr>
    <w:rPr>
      <w:rFonts w:ascii="Calibri" w:eastAsia="Calibri" w:hAnsi="Calibri" w:cs="Times New Roman"/>
      <w:lang w:eastAsia="en-US"/>
    </w:rPr>
  </w:style>
  <w:style w:type="paragraph" w:customStyle="1" w:styleId="65B23B667A45438CB14F16831C93F20D13">
    <w:name w:val="65B23B667A45438CB14F16831C93F20D13"/>
    <w:rsid w:val="004F2E64"/>
    <w:pPr>
      <w:spacing w:after="0" w:line="240" w:lineRule="auto"/>
    </w:pPr>
    <w:rPr>
      <w:rFonts w:ascii="Calibri" w:eastAsia="Calibri" w:hAnsi="Calibri" w:cs="Times New Roman"/>
      <w:lang w:eastAsia="en-US"/>
    </w:rPr>
  </w:style>
  <w:style w:type="paragraph" w:customStyle="1" w:styleId="CD9CC7D80A084DE7B62D6ADBEF73C36713">
    <w:name w:val="CD9CC7D80A084DE7B62D6ADBEF73C36713"/>
    <w:rsid w:val="004F2E64"/>
    <w:pPr>
      <w:spacing w:after="0" w:line="240" w:lineRule="auto"/>
    </w:pPr>
    <w:rPr>
      <w:rFonts w:ascii="Calibri" w:eastAsia="Calibri" w:hAnsi="Calibri" w:cs="Times New Roman"/>
      <w:lang w:eastAsia="en-US"/>
    </w:rPr>
  </w:style>
  <w:style w:type="paragraph" w:customStyle="1" w:styleId="AF48515D7D914E6C958196C6982BF12011">
    <w:name w:val="AF48515D7D914E6C958196C6982BF12011"/>
    <w:rsid w:val="004F2E64"/>
    <w:pPr>
      <w:spacing w:after="0" w:line="240" w:lineRule="auto"/>
    </w:pPr>
    <w:rPr>
      <w:rFonts w:ascii="Calibri" w:eastAsia="Calibri" w:hAnsi="Calibri" w:cs="Times New Roman"/>
      <w:lang w:eastAsia="en-US"/>
    </w:rPr>
  </w:style>
  <w:style w:type="paragraph" w:customStyle="1" w:styleId="C7FB0319E64B481D92E79EE2C4D355BA11">
    <w:name w:val="C7FB0319E64B481D92E79EE2C4D355BA11"/>
    <w:rsid w:val="004F2E64"/>
    <w:pPr>
      <w:spacing w:after="0" w:line="240" w:lineRule="auto"/>
    </w:pPr>
    <w:rPr>
      <w:rFonts w:ascii="Calibri" w:eastAsia="Calibri" w:hAnsi="Calibri" w:cs="Times New Roman"/>
      <w:lang w:eastAsia="en-US"/>
    </w:rPr>
  </w:style>
  <w:style w:type="paragraph" w:customStyle="1" w:styleId="53BCC612023F41D5ADC9409791B0B5DC11">
    <w:name w:val="53BCC612023F41D5ADC9409791B0B5DC11"/>
    <w:rsid w:val="004F2E64"/>
    <w:pPr>
      <w:spacing w:after="0" w:line="240" w:lineRule="auto"/>
    </w:pPr>
    <w:rPr>
      <w:rFonts w:ascii="Calibri" w:eastAsia="Calibri" w:hAnsi="Calibri" w:cs="Times New Roman"/>
      <w:lang w:eastAsia="en-US"/>
    </w:rPr>
  </w:style>
  <w:style w:type="paragraph" w:customStyle="1" w:styleId="D8615EDEDB224237BCCBAC305CCCB0C011">
    <w:name w:val="D8615EDEDB224237BCCBAC305CCCB0C011"/>
    <w:rsid w:val="004F2E64"/>
    <w:pPr>
      <w:spacing w:after="0" w:line="240" w:lineRule="auto"/>
    </w:pPr>
    <w:rPr>
      <w:rFonts w:ascii="Calibri" w:eastAsia="Calibri" w:hAnsi="Calibri" w:cs="Times New Roman"/>
      <w:lang w:eastAsia="en-US"/>
    </w:rPr>
  </w:style>
  <w:style w:type="paragraph" w:customStyle="1" w:styleId="B2003EC116A0480EB097E868E665B1E911">
    <w:name w:val="B2003EC116A0480EB097E868E665B1E911"/>
    <w:rsid w:val="004F2E64"/>
    <w:pPr>
      <w:spacing w:after="0" w:line="240" w:lineRule="auto"/>
    </w:pPr>
    <w:rPr>
      <w:rFonts w:ascii="Calibri" w:eastAsia="Calibri" w:hAnsi="Calibri" w:cs="Times New Roman"/>
      <w:lang w:eastAsia="en-US"/>
    </w:rPr>
  </w:style>
  <w:style w:type="paragraph" w:customStyle="1" w:styleId="91D2D3204F3E406E8BF88A94E7FD0BB011">
    <w:name w:val="91D2D3204F3E406E8BF88A94E7FD0BB011"/>
    <w:rsid w:val="004F2E64"/>
    <w:pPr>
      <w:spacing w:after="0" w:line="240" w:lineRule="auto"/>
    </w:pPr>
    <w:rPr>
      <w:rFonts w:ascii="Calibri" w:eastAsia="Calibri" w:hAnsi="Calibri" w:cs="Times New Roman"/>
      <w:lang w:eastAsia="en-US"/>
    </w:rPr>
  </w:style>
  <w:style w:type="paragraph" w:customStyle="1" w:styleId="62B59E0F795143B299473313CFA17CDD11">
    <w:name w:val="62B59E0F795143B299473313CFA17CDD11"/>
    <w:rsid w:val="004F2E64"/>
    <w:pPr>
      <w:spacing w:after="0" w:line="240" w:lineRule="auto"/>
    </w:pPr>
    <w:rPr>
      <w:rFonts w:ascii="Calibri" w:eastAsia="Calibri" w:hAnsi="Calibri" w:cs="Times New Roman"/>
      <w:lang w:eastAsia="en-US"/>
    </w:rPr>
  </w:style>
  <w:style w:type="paragraph" w:customStyle="1" w:styleId="56073A6818404B7592FA8A5486F78AF811">
    <w:name w:val="56073A6818404B7592FA8A5486F78AF811"/>
    <w:rsid w:val="004F2E64"/>
    <w:pPr>
      <w:spacing w:after="0" w:line="240" w:lineRule="auto"/>
    </w:pPr>
    <w:rPr>
      <w:rFonts w:ascii="Calibri" w:eastAsia="Calibri" w:hAnsi="Calibri" w:cs="Times New Roman"/>
      <w:lang w:eastAsia="en-US"/>
    </w:rPr>
  </w:style>
  <w:style w:type="paragraph" w:customStyle="1" w:styleId="53C58595714D453EB657F25F37CB98C511">
    <w:name w:val="53C58595714D453EB657F25F37CB98C511"/>
    <w:rsid w:val="004F2E64"/>
    <w:pPr>
      <w:spacing w:after="0" w:line="240" w:lineRule="auto"/>
    </w:pPr>
    <w:rPr>
      <w:rFonts w:ascii="Calibri" w:eastAsia="Calibri" w:hAnsi="Calibri" w:cs="Times New Roman"/>
      <w:lang w:eastAsia="en-US"/>
    </w:rPr>
  </w:style>
  <w:style w:type="paragraph" w:customStyle="1" w:styleId="726C3B064C104B74AA1E93982087BA1F11">
    <w:name w:val="726C3B064C104B74AA1E93982087BA1F11"/>
    <w:rsid w:val="004F2E64"/>
    <w:pPr>
      <w:spacing w:after="0" w:line="240" w:lineRule="auto"/>
    </w:pPr>
    <w:rPr>
      <w:rFonts w:ascii="Calibri" w:eastAsia="Calibri" w:hAnsi="Calibri" w:cs="Times New Roman"/>
      <w:lang w:eastAsia="en-US"/>
    </w:rPr>
  </w:style>
  <w:style w:type="paragraph" w:customStyle="1" w:styleId="A7CA990564C74D168965C1469B25014B11">
    <w:name w:val="A7CA990564C74D168965C1469B25014B11"/>
    <w:rsid w:val="004F2E64"/>
    <w:rPr>
      <w:rFonts w:ascii="Calibri" w:eastAsia="Calibri" w:hAnsi="Calibri" w:cs="Times New Roman"/>
      <w:lang w:eastAsia="en-US"/>
    </w:rPr>
  </w:style>
  <w:style w:type="paragraph" w:customStyle="1" w:styleId="4CE456E126FD4C65BA30C4A33FB5143511">
    <w:name w:val="4CE456E126FD4C65BA30C4A33FB5143511"/>
    <w:rsid w:val="004F2E64"/>
    <w:rPr>
      <w:rFonts w:ascii="Calibri" w:eastAsia="Calibri" w:hAnsi="Calibri" w:cs="Times New Roman"/>
      <w:lang w:eastAsia="en-US"/>
    </w:rPr>
  </w:style>
  <w:style w:type="paragraph" w:customStyle="1" w:styleId="6B59D42F5E0547FE8615AE4F34617BE211">
    <w:name w:val="6B59D42F5E0547FE8615AE4F34617BE211"/>
    <w:rsid w:val="004F2E64"/>
    <w:rPr>
      <w:rFonts w:ascii="Calibri" w:eastAsia="Calibri" w:hAnsi="Calibri" w:cs="Times New Roman"/>
      <w:lang w:eastAsia="en-US"/>
    </w:rPr>
  </w:style>
  <w:style w:type="paragraph" w:customStyle="1" w:styleId="0A04886EA1BD49358CC3F9E5E661464411">
    <w:name w:val="0A04886EA1BD49358CC3F9E5E661464411"/>
    <w:rsid w:val="004F2E64"/>
    <w:rPr>
      <w:rFonts w:ascii="Calibri" w:eastAsia="Calibri" w:hAnsi="Calibri" w:cs="Times New Roman"/>
      <w:lang w:eastAsia="en-US"/>
    </w:rPr>
  </w:style>
  <w:style w:type="paragraph" w:customStyle="1" w:styleId="6B33154DE398454198996731689CB37810">
    <w:name w:val="6B33154DE398454198996731689CB37810"/>
    <w:rsid w:val="004F2E64"/>
    <w:rPr>
      <w:rFonts w:ascii="Calibri" w:eastAsia="Calibri" w:hAnsi="Calibri" w:cs="Times New Roman"/>
      <w:lang w:eastAsia="en-US"/>
    </w:rPr>
  </w:style>
  <w:style w:type="paragraph" w:customStyle="1" w:styleId="926E888A019D4121AAC7E783B3F0476910">
    <w:name w:val="926E888A019D4121AAC7E783B3F0476910"/>
    <w:rsid w:val="004F2E64"/>
    <w:rPr>
      <w:rFonts w:ascii="Calibri" w:eastAsia="Calibri" w:hAnsi="Calibri" w:cs="Times New Roman"/>
      <w:lang w:eastAsia="en-US"/>
    </w:rPr>
  </w:style>
  <w:style w:type="paragraph" w:customStyle="1" w:styleId="84F849C8FA11452D9A7F6FA98109219510">
    <w:name w:val="84F849C8FA11452D9A7F6FA98109219510"/>
    <w:rsid w:val="004F2E64"/>
    <w:rPr>
      <w:rFonts w:ascii="Calibri" w:eastAsia="Calibri" w:hAnsi="Calibri" w:cs="Times New Roman"/>
      <w:lang w:eastAsia="en-US"/>
    </w:rPr>
  </w:style>
  <w:style w:type="paragraph" w:customStyle="1" w:styleId="D38D59B5DE4D40589B545445BB544DAD10">
    <w:name w:val="D38D59B5DE4D40589B545445BB544DAD10"/>
    <w:rsid w:val="004F2E64"/>
    <w:rPr>
      <w:rFonts w:ascii="Calibri" w:eastAsia="Calibri" w:hAnsi="Calibri" w:cs="Times New Roman"/>
      <w:lang w:eastAsia="en-US"/>
    </w:rPr>
  </w:style>
  <w:style w:type="paragraph" w:customStyle="1" w:styleId="D92D7A5FF051427DBEE47366E6C5B4AE10">
    <w:name w:val="D92D7A5FF051427DBEE47366E6C5B4AE10"/>
    <w:rsid w:val="004F2E64"/>
    <w:rPr>
      <w:rFonts w:ascii="Calibri" w:eastAsia="Calibri" w:hAnsi="Calibri" w:cs="Times New Roman"/>
      <w:lang w:eastAsia="en-US"/>
    </w:rPr>
  </w:style>
  <w:style w:type="paragraph" w:customStyle="1" w:styleId="98766842874C4F4E9A5624D73194959410">
    <w:name w:val="98766842874C4F4E9A5624D73194959410"/>
    <w:rsid w:val="004F2E64"/>
    <w:rPr>
      <w:rFonts w:ascii="Calibri" w:eastAsia="Calibri" w:hAnsi="Calibri" w:cs="Times New Roman"/>
      <w:lang w:eastAsia="en-US"/>
    </w:rPr>
  </w:style>
  <w:style w:type="paragraph" w:customStyle="1" w:styleId="513A0C5445A34D6489C14DD39862885E10">
    <w:name w:val="513A0C5445A34D6489C14DD39862885E10"/>
    <w:rsid w:val="004F2E64"/>
    <w:rPr>
      <w:rFonts w:ascii="Calibri" w:eastAsia="Calibri" w:hAnsi="Calibri" w:cs="Times New Roman"/>
      <w:lang w:eastAsia="en-US"/>
    </w:rPr>
  </w:style>
  <w:style w:type="paragraph" w:customStyle="1" w:styleId="B78B1824F42D43A7A8B3A3D93407661D10">
    <w:name w:val="B78B1824F42D43A7A8B3A3D93407661D10"/>
    <w:rsid w:val="004F2E64"/>
    <w:rPr>
      <w:rFonts w:ascii="Calibri" w:eastAsia="Calibri" w:hAnsi="Calibri" w:cs="Times New Roman"/>
      <w:lang w:eastAsia="en-US"/>
    </w:rPr>
  </w:style>
  <w:style w:type="paragraph" w:customStyle="1" w:styleId="D1798B9A67D84069B4F776EC732C929C10">
    <w:name w:val="D1798B9A67D84069B4F776EC732C929C10"/>
    <w:rsid w:val="004F2E64"/>
    <w:rPr>
      <w:rFonts w:ascii="Calibri" w:eastAsia="Calibri" w:hAnsi="Calibri" w:cs="Times New Roman"/>
      <w:lang w:eastAsia="en-US"/>
    </w:rPr>
  </w:style>
  <w:style w:type="paragraph" w:customStyle="1" w:styleId="02E1F6F02CA0446CBB790A77E971E3AD10">
    <w:name w:val="02E1F6F02CA0446CBB790A77E971E3AD10"/>
    <w:rsid w:val="004F2E64"/>
    <w:rPr>
      <w:rFonts w:ascii="Calibri" w:eastAsia="Calibri" w:hAnsi="Calibri" w:cs="Times New Roman"/>
      <w:lang w:eastAsia="en-US"/>
    </w:rPr>
  </w:style>
  <w:style w:type="paragraph" w:customStyle="1" w:styleId="7D0B219D9BD44541927D2DE3C52F77F510">
    <w:name w:val="7D0B219D9BD44541927D2DE3C52F77F510"/>
    <w:rsid w:val="004F2E64"/>
    <w:rPr>
      <w:rFonts w:ascii="Calibri" w:eastAsia="Calibri" w:hAnsi="Calibri" w:cs="Times New Roman"/>
      <w:lang w:eastAsia="en-US"/>
    </w:rPr>
  </w:style>
  <w:style w:type="paragraph" w:customStyle="1" w:styleId="F82DCEFA96184A33848A3B7C03B8D94110">
    <w:name w:val="F82DCEFA96184A33848A3B7C03B8D94110"/>
    <w:rsid w:val="004F2E64"/>
    <w:rPr>
      <w:rFonts w:ascii="Calibri" w:eastAsia="Calibri" w:hAnsi="Calibri" w:cs="Times New Roman"/>
      <w:lang w:eastAsia="en-US"/>
    </w:rPr>
  </w:style>
  <w:style w:type="paragraph" w:customStyle="1" w:styleId="3F2708A65C094D808F7C0DBB6F7B207E10">
    <w:name w:val="3F2708A65C094D808F7C0DBB6F7B207E10"/>
    <w:rsid w:val="004F2E64"/>
    <w:rPr>
      <w:rFonts w:ascii="Calibri" w:eastAsia="Calibri" w:hAnsi="Calibri" w:cs="Times New Roman"/>
      <w:lang w:eastAsia="en-US"/>
    </w:rPr>
  </w:style>
  <w:style w:type="paragraph" w:customStyle="1" w:styleId="B9992AD08732464CB8B52B72CE4A259D10">
    <w:name w:val="B9992AD08732464CB8B52B72CE4A259D10"/>
    <w:rsid w:val="004F2E64"/>
    <w:rPr>
      <w:rFonts w:ascii="Calibri" w:eastAsia="Calibri" w:hAnsi="Calibri" w:cs="Times New Roman"/>
      <w:lang w:eastAsia="en-US"/>
    </w:rPr>
  </w:style>
  <w:style w:type="paragraph" w:customStyle="1" w:styleId="D6D6DB885AB24B17B91AF4D5B082542010">
    <w:name w:val="D6D6DB885AB24B17B91AF4D5B082542010"/>
    <w:rsid w:val="004F2E64"/>
    <w:rPr>
      <w:rFonts w:ascii="Calibri" w:eastAsia="Calibri" w:hAnsi="Calibri" w:cs="Times New Roman"/>
      <w:lang w:eastAsia="en-US"/>
    </w:rPr>
  </w:style>
  <w:style w:type="paragraph" w:customStyle="1" w:styleId="4DFC210D8DE7412699794D888CBC0FB710">
    <w:name w:val="4DFC210D8DE7412699794D888CBC0FB710"/>
    <w:rsid w:val="004F2E64"/>
    <w:rPr>
      <w:rFonts w:ascii="Calibri" w:eastAsia="Calibri" w:hAnsi="Calibri" w:cs="Times New Roman"/>
      <w:lang w:eastAsia="en-US"/>
    </w:rPr>
  </w:style>
  <w:style w:type="paragraph" w:customStyle="1" w:styleId="AC480287494447BEA7FEF9A27C1A137310">
    <w:name w:val="AC480287494447BEA7FEF9A27C1A137310"/>
    <w:rsid w:val="004F2E64"/>
    <w:rPr>
      <w:rFonts w:ascii="Calibri" w:eastAsia="Calibri" w:hAnsi="Calibri" w:cs="Times New Roman"/>
      <w:lang w:eastAsia="en-US"/>
    </w:rPr>
  </w:style>
  <w:style w:type="paragraph" w:customStyle="1" w:styleId="479DFBCD1B154435968FC50D1354055710">
    <w:name w:val="479DFBCD1B154435968FC50D1354055710"/>
    <w:rsid w:val="004F2E64"/>
    <w:rPr>
      <w:rFonts w:ascii="Calibri" w:eastAsia="Calibri" w:hAnsi="Calibri" w:cs="Times New Roman"/>
      <w:lang w:eastAsia="en-US"/>
    </w:rPr>
  </w:style>
  <w:style w:type="paragraph" w:customStyle="1" w:styleId="4876399573224323A4470BAEBBF819A210">
    <w:name w:val="4876399573224323A4470BAEBBF819A210"/>
    <w:rsid w:val="004F2E64"/>
    <w:rPr>
      <w:rFonts w:ascii="Calibri" w:eastAsia="Calibri" w:hAnsi="Calibri" w:cs="Times New Roman"/>
      <w:lang w:eastAsia="en-US"/>
    </w:rPr>
  </w:style>
  <w:style w:type="paragraph" w:customStyle="1" w:styleId="7EB3629507AB4E71BD7B56C89B59924F10">
    <w:name w:val="7EB3629507AB4E71BD7B56C89B59924F10"/>
    <w:rsid w:val="004F2E64"/>
    <w:rPr>
      <w:rFonts w:ascii="Calibri" w:eastAsia="Calibri" w:hAnsi="Calibri" w:cs="Times New Roman"/>
      <w:lang w:eastAsia="en-US"/>
    </w:rPr>
  </w:style>
  <w:style w:type="paragraph" w:customStyle="1" w:styleId="98411B41BF5C44519A9F51C50E596A2610">
    <w:name w:val="98411B41BF5C44519A9F51C50E596A2610"/>
    <w:rsid w:val="004F2E64"/>
    <w:rPr>
      <w:rFonts w:ascii="Calibri" w:eastAsia="Calibri" w:hAnsi="Calibri" w:cs="Times New Roman"/>
      <w:lang w:eastAsia="en-US"/>
    </w:rPr>
  </w:style>
  <w:style w:type="paragraph" w:customStyle="1" w:styleId="7D5C996C4DA849ADA1ED167E0EA9001010">
    <w:name w:val="7D5C996C4DA849ADA1ED167E0EA9001010"/>
    <w:rsid w:val="004F2E64"/>
    <w:rPr>
      <w:rFonts w:ascii="Calibri" w:eastAsia="Calibri" w:hAnsi="Calibri" w:cs="Times New Roman"/>
      <w:lang w:eastAsia="en-US"/>
    </w:rPr>
  </w:style>
  <w:style w:type="paragraph" w:customStyle="1" w:styleId="BF3D1B716AF74CF38BF0A4AD7366EED18">
    <w:name w:val="BF3D1B716AF74CF38BF0A4AD7366EED18"/>
    <w:rsid w:val="004F2E64"/>
    <w:rPr>
      <w:rFonts w:ascii="Calibri" w:eastAsia="Calibri" w:hAnsi="Calibri" w:cs="Times New Roman"/>
      <w:lang w:eastAsia="en-US"/>
    </w:rPr>
  </w:style>
  <w:style w:type="paragraph" w:customStyle="1" w:styleId="545708D30A63431D84434C5A4B6125068">
    <w:name w:val="545708D30A63431D84434C5A4B6125068"/>
    <w:rsid w:val="004F2E64"/>
    <w:rPr>
      <w:rFonts w:ascii="Calibri" w:eastAsia="Calibri" w:hAnsi="Calibri" w:cs="Times New Roman"/>
      <w:lang w:eastAsia="en-US"/>
    </w:rPr>
  </w:style>
  <w:style w:type="paragraph" w:customStyle="1" w:styleId="086732927A5D4742B43A4BFC573CC53A8">
    <w:name w:val="086732927A5D4742B43A4BFC573CC53A8"/>
    <w:rsid w:val="004F2E64"/>
    <w:rPr>
      <w:rFonts w:ascii="Calibri" w:eastAsia="Calibri" w:hAnsi="Calibri" w:cs="Times New Roman"/>
      <w:lang w:eastAsia="en-US"/>
    </w:rPr>
  </w:style>
  <w:style w:type="paragraph" w:customStyle="1" w:styleId="F9A76380B0F9416596D7204E7DF3D9DC6">
    <w:name w:val="F9A76380B0F9416596D7204E7DF3D9DC6"/>
    <w:rsid w:val="004F2E64"/>
    <w:rPr>
      <w:rFonts w:ascii="Calibri" w:eastAsia="Calibri" w:hAnsi="Calibri" w:cs="Times New Roman"/>
      <w:lang w:eastAsia="en-US"/>
    </w:rPr>
  </w:style>
  <w:style w:type="paragraph" w:customStyle="1" w:styleId="E65680554A6B4196A944A2A88AF161D46">
    <w:name w:val="E65680554A6B4196A944A2A88AF161D46"/>
    <w:rsid w:val="004F2E64"/>
    <w:rPr>
      <w:rFonts w:ascii="Calibri" w:eastAsia="Calibri" w:hAnsi="Calibri" w:cs="Times New Roman"/>
      <w:lang w:eastAsia="en-US"/>
    </w:rPr>
  </w:style>
  <w:style w:type="paragraph" w:customStyle="1" w:styleId="5E259239989F4C2A884C4F005976B3DD6">
    <w:name w:val="5E259239989F4C2A884C4F005976B3DD6"/>
    <w:rsid w:val="004F2E64"/>
    <w:rPr>
      <w:rFonts w:ascii="Calibri" w:eastAsia="Calibri" w:hAnsi="Calibri" w:cs="Times New Roman"/>
      <w:lang w:eastAsia="en-US"/>
    </w:rPr>
  </w:style>
  <w:style w:type="paragraph" w:customStyle="1" w:styleId="EA8874888F8A4FC599806482DBCB421F6">
    <w:name w:val="EA8874888F8A4FC599806482DBCB421F6"/>
    <w:rsid w:val="004F2E64"/>
    <w:rPr>
      <w:rFonts w:ascii="Calibri" w:eastAsia="Calibri" w:hAnsi="Calibri" w:cs="Times New Roman"/>
      <w:lang w:eastAsia="en-US"/>
    </w:rPr>
  </w:style>
  <w:style w:type="paragraph" w:customStyle="1" w:styleId="5D7126A5879549638058FCAE75ABD0C16">
    <w:name w:val="5D7126A5879549638058FCAE75ABD0C16"/>
    <w:rsid w:val="004F2E64"/>
    <w:rPr>
      <w:rFonts w:ascii="Calibri" w:eastAsia="Calibri" w:hAnsi="Calibri" w:cs="Times New Roman"/>
      <w:lang w:eastAsia="en-US"/>
    </w:rPr>
  </w:style>
  <w:style w:type="paragraph" w:customStyle="1" w:styleId="6AC2C43E86694CE7AFA534CAD51867376">
    <w:name w:val="6AC2C43E86694CE7AFA534CAD51867376"/>
    <w:rsid w:val="004F2E64"/>
    <w:rPr>
      <w:rFonts w:ascii="Calibri" w:eastAsia="Calibri" w:hAnsi="Calibri" w:cs="Times New Roman"/>
      <w:lang w:eastAsia="en-US"/>
    </w:rPr>
  </w:style>
  <w:style w:type="paragraph" w:customStyle="1" w:styleId="0D422DD8BAC3431C97B6DA72D2046A736">
    <w:name w:val="0D422DD8BAC3431C97B6DA72D2046A736"/>
    <w:rsid w:val="004F2E64"/>
    <w:rPr>
      <w:rFonts w:ascii="Calibri" w:eastAsia="Calibri" w:hAnsi="Calibri" w:cs="Times New Roman"/>
      <w:lang w:eastAsia="en-US"/>
    </w:rPr>
  </w:style>
  <w:style w:type="paragraph" w:customStyle="1" w:styleId="01887D489AA4470BB52E9CA1E5ABE60E6">
    <w:name w:val="01887D489AA4470BB52E9CA1E5ABE60E6"/>
    <w:rsid w:val="004F2E64"/>
    <w:rPr>
      <w:rFonts w:ascii="Calibri" w:eastAsia="Calibri" w:hAnsi="Calibri" w:cs="Times New Roman"/>
      <w:lang w:eastAsia="en-US"/>
    </w:rPr>
  </w:style>
  <w:style w:type="paragraph" w:customStyle="1" w:styleId="964AC817955444F59BFB331889D9A1316">
    <w:name w:val="964AC817955444F59BFB331889D9A1316"/>
    <w:rsid w:val="004F2E64"/>
    <w:rPr>
      <w:rFonts w:ascii="Calibri" w:eastAsia="Calibri" w:hAnsi="Calibri" w:cs="Times New Roman"/>
      <w:lang w:eastAsia="en-US"/>
    </w:rPr>
  </w:style>
  <w:style w:type="paragraph" w:customStyle="1" w:styleId="6927D38AE7E14FC3A03459866035C8F36">
    <w:name w:val="6927D38AE7E14FC3A03459866035C8F36"/>
    <w:rsid w:val="004F2E64"/>
    <w:rPr>
      <w:rFonts w:ascii="Calibri" w:eastAsia="Calibri" w:hAnsi="Calibri" w:cs="Times New Roman"/>
      <w:lang w:eastAsia="en-US"/>
    </w:rPr>
  </w:style>
  <w:style w:type="paragraph" w:customStyle="1" w:styleId="FC5BE687F24540DFAB9EAD43B38395E96">
    <w:name w:val="FC5BE687F24540DFAB9EAD43B38395E96"/>
    <w:rsid w:val="004F2E64"/>
    <w:rPr>
      <w:rFonts w:ascii="Calibri" w:eastAsia="Calibri" w:hAnsi="Calibri" w:cs="Times New Roman"/>
      <w:lang w:eastAsia="en-US"/>
    </w:rPr>
  </w:style>
  <w:style w:type="paragraph" w:customStyle="1" w:styleId="64D1B2F5561D4BB9AED4907B8FAE6C6E6">
    <w:name w:val="64D1B2F5561D4BB9AED4907B8FAE6C6E6"/>
    <w:rsid w:val="004F2E64"/>
    <w:rPr>
      <w:rFonts w:ascii="Calibri" w:eastAsia="Calibri" w:hAnsi="Calibri" w:cs="Times New Roman"/>
      <w:lang w:eastAsia="en-US"/>
    </w:rPr>
  </w:style>
  <w:style w:type="paragraph" w:customStyle="1" w:styleId="7D356D31F084468E9B381B5E7C49390F6">
    <w:name w:val="7D356D31F084468E9B381B5E7C49390F6"/>
    <w:rsid w:val="004F2E64"/>
    <w:rPr>
      <w:rFonts w:ascii="Calibri" w:eastAsia="Calibri" w:hAnsi="Calibri" w:cs="Times New Roman"/>
      <w:lang w:eastAsia="en-US"/>
    </w:rPr>
  </w:style>
  <w:style w:type="paragraph" w:customStyle="1" w:styleId="3548D51542F24EEA9AD6F70872A593846">
    <w:name w:val="3548D51542F24EEA9AD6F70872A593846"/>
    <w:rsid w:val="004F2E64"/>
    <w:rPr>
      <w:rFonts w:ascii="Calibri" w:eastAsia="Calibri" w:hAnsi="Calibri" w:cs="Times New Roman"/>
      <w:lang w:eastAsia="en-US"/>
    </w:rPr>
  </w:style>
  <w:style w:type="paragraph" w:customStyle="1" w:styleId="5DCE262C79D34F3A8781E54F3B3066336">
    <w:name w:val="5DCE262C79D34F3A8781E54F3B3066336"/>
    <w:rsid w:val="004F2E64"/>
    <w:rPr>
      <w:rFonts w:ascii="Calibri" w:eastAsia="Calibri" w:hAnsi="Calibri" w:cs="Times New Roman"/>
      <w:lang w:eastAsia="en-US"/>
    </w:rPr>
  </w:style>
  <w:style w:type="paragraph" w:customStyle="1" w:styleId="06496D90B3C2467B81DA0F926DBEC5ED6">
    <w:name w:val="06496D90B3C2467B81DA0F926DBEC5ED6"/>
    <w:rsid w:val="004F2E64"/>
    <w:rPr>
      <w:rFonts w:ascii="Calibri" w:eastAsia="Calibri" w:hAnsi="Calibri" w:cs="Times New Roman"/>
      <w:lang w:eastAsia="en-US"/>
    </w:rPr>
  </w:style>
  <w:style w:type="paragraph" w:customStyle="1" w:styleId="C206458CDA6F4302A564C3C0481064486">
    <w:name w:val="C206458CDA6F4302A564C3C0481064486"/>
    <w:rsid w:val="004F2E64"/>
    <w:rPr>
      <w:rFonts w:ascii="Calibri" w:eastAsia="Calibri" w:hAnsi="Calibri" w:cs="Times New Roman"/>
      <w:lang w:eastAsia="en-US"/>
    </w:rPr>
  </w:style>
  <w:style w:type="paragraph" w:customStyle="1" w:styleId="8129E81E06B34C47B7D330AD60902BAD6">
    <w:name w:val="8129E81E06B34C47B7D330AD60902BAD6"/>
    <w:rsid w:val="004F2E64"/>
    <w:rPr>
      <w:rFonts w:ascii="Calibri" w:eastAsia="Calibri" w:hAnsi="Calibri" w:cs="Times New Roman"/>
      <w:lang w:eastAsia="en-US"/>
    </w:rPr>
  </w:style>
  <w:style w:type="paragraph" w:customStyle="1" w:styleId="45BDAD317809468E991CC67BCE6E81CA6">
    <w:name w:val="45BDAD317809468E991CC67BCE6E81CA6"/>
    <w:rsid w:val="004F2E64"/>
    <w:rPr>
      <w:rFonts w:ascii="Calibri" w:eastAsia="Calibri" w:hAnsi="Calibri" w:cs="Times New Roman"/>
      <w:lang w:eastAsia="en-US"/>
    </w:rPr>
  </w:style>
  <w:style w:type="paragraph" w:customStyle="1" w:styleId="82476D296D114CCE98F72DDD2949BD3E6">
    <w:name w:val="82476D296D114CCE98F72DDD2949BD3E6"/>
    <w:rsid w:val="004F2E64"/>
    <w:rPr>
      <w:rFonts w:ascii="Calibri" w:eastAsia="Calibri" w:hAnsi="Calibri" w:cs="Times New Roman"/>
      <w:lang w:eastAsia="en-US"/>
    </w:rPr>
  </w:style>
  <w:style w:type="paragraph" w:customStyle="1" w:styleId="1A30235C7BEF462D89A9792CEB8C04A26">
    <w:name w:val="1A30235C7BEF462D89A9792CEB8C04A26"/>
    <w:rsid w:val="004F2E64"/>
    <w:rPr>
      <w:rFonts w:ascii="Calibri" w:eastAsia="Calibri" w:hAnsi="Calibri" w:cs="Times New Roman"/>
      <w:lang w:eastAsia="en-US"/>
    </w:rPr>
  </w:style>
  <w:style w:type="paragraph" w:customStyle="1" w:styleId="18FF4A20A0524ADAA9C2CA872AACF45A6">
    <w:name w:val="18FF4A20A0524ADAA9C2CA872AACF45A6"/>
    <w:rsid w:val="004F2E64"/>
    <w:rPr>
      <w:rFonts w:ascii="Calibri" w:eastAsia="Calibri" w:hAnsi="Calibri" w:cs="Times New Roman"/>
      <w:lang w:eastAsia="en-US"/>
    </w:rPr>
  </w:style>
  <w:style w:type="paragraph" w:customStyle="1" w:styleId="C5449B1B466743138D85B6F95FD18C126">
    <w:name w:val="C5449B1B466743138D85B6F95FD18C126"/>
    <w:rsid w:val="004F2E64"/>
    <w:rPr>
      <w:rFonts w:ascii="Calibri" w:eastAsia="Calibri" w:hAnsi="Calibri" w:cs="Times New Roman"/>
      <w:lang w:eastAsia="en-US"/>
    </w:rPr>
  </w:style>
  <w:style w:type="paragraph" w:customStyle="1" w:styleId="B4D557A857944A8F926CFEB70F1C75076">
    <w:name w:val="B4D557A857944A8F926CFEB70F1C75076"/>
    <w:rsid w:val="004F2E64"/>
    <w:rPr>
      <w:rFonts w:ascii="Calibri" w:eastAsia="Calibri" w:hAnsi="Calibri" w:cs="Times New Roman"/>
      <w:lang w:eastAsia="en-US"/>
    </w:rPr>
  </w:style>
  <w:style w:type="paragraph" w:customStyle="1" w:styleId="02C75BDD12644CACBA708700863949196">
    <w:name w:val="02C75BDD12644CACBA708700863949196"/>
    <w:rsid w:val="004F2E64"/>
    <w:rPr>
      <w:rFonts w:ascii="Calibri" w:eastAsia="Calibri" w:hAnsi="Calibri" w:cs="Times New Roman"/>
      <w:lang w:eastAsia="en-US"/>
    </w:rPr>
  </w:style>
  <w:style w:type="paragraph" w:customStyle="1" w:styleId="BC6E0A450BAD46FF98AC5D1F41D8A0226">
    <w:name w:val="BC6E0A450BAD46FF98AC5D1F41D8A0226"/>
    <w:rsid w:val="004F2E64"/>
    <w:rPr>
      <w:rFonts w:ascii="Calibri" w:eastAsia="Calibri" w:hAnsi="Calibri" w:cs="Times New Roman"/>
      <w:lang w:eastAsia="en-US"/>
    </w:rPr>
  </w:style>
  <w:style w:type="paragraph" w:customStyle="1" w:styleId="49205D1281C34CE091E25549F621F507">
    <w:name w:val="49205D1281C34CE091E25549F621F507"/>
    <w:rsid w:val="004F2E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d:fields xmlns:d="http://unitingcareqld.com.au/OCEO/Research/Research Approval/">
  <Projects>
    <Project>
      <title/>
      <ID/>
      <chief_investigator>
        <title/>
        <firstname/>
        <lastname>Click here to enter text.</lastname>
        <affiliation/>
        <email/>
        <student/>
        <staff/>
      </chief_investigator>
      <associate_investigators>
        <associate_investigator>
          <title/>
          <firstname/>
          <lastname/>
          <affiliation/>
          <email/>
          <student/>
          <staff/>
        </associate_investigator>
      </associate_investigators>
      <corresponding>
        <title/>
        <firstname/>
        <lastname/>
        <email/>
        <email_pref/>
        <phone/>
        <phone_pref/>
      </corresponding>
      <servicestreams>
        <agedcare/>
        <disabilityservices/>
        <childandfamily/>
        <hospital/>
        <ho/>
        <ruralremote/>
      </servicestreams>
      <locations>
        <agedcare>
          <mn/>
          <ms/>
          <sc/>
          <sunc/>
          <fc>false</fc>
          <cq/>
          <nq/>
        </agedcare>
        <childandfamily>
          <brisbane/>
          <seswnclifeline/>
          <northfarnorthq/>
          <cq/>
          <es/>
        </childandfamily>
        <unitingcarehealth>
          <standrew/>
          <wh/>
          <scph/>
          <ststephens/>
        </unitingcarehealth>
      </locations>
      <timelines>
        <timeline>
          <commencement/>
          <servicerecruitSTART/>
          <servicerecruitEND/>
          <participantrecruitSTART/>
          <participantrecruitEND/>
          <datacollectionSTART/>
          <collectionEND/>
          <analysisSTART/>
          <analysisEND/>
          <completion/>
          <extra/>
        </timeline>
      </timelines>
      <aims>
        <aim/>
        <question/>
        <hypothesis/>
      </aims>
      <literature/>
      <benefits>
        <benefit1/>
        <benefit2/>
      </benefits>
      <implications>
        <implication/>
      </implications>
      <plans>
        <plan>
          <methodology/>
          <participants/>
          <totalparticipants/>
          <ucqparticipants/>
          <recruitplan/>
          <primaryoutcomes/>
          <secondaryoutcomes/>
          <whocollect/>
          <participanttasks/>
          <staffassistance/>
          <GMtime/>
          <SMtime/>
          <HOtime/>
          <Nursetime/>
          <Carertime/>
          <outlines/>
          <unsupervised>
            <unsupervised/>
            <detail/>
          </unsupervised>
          <backfill>
            <backfill/>
            <detail/>
          </backfill>
          <followpolicy/>
        </plan>
      </plans>
      <ethicalconsiderations>
        <otherhrec>
          <otherhrec/>
          <detail/>
        </otherhrec>
        <funded>
          <funded/>
          <detail/>
        </funded>
        <lowrisk>
          <inconvenience/>
          <discomfort/>
          <detail/>
        </lowrisk>
        <nationalstatement>
          <questionone/>
          <questiontwo/>
          <questionthree/>
          <questionfour/>
          <questionfive/>
          <questionsix/>
          <questionseven/>
          <questioneight/>
          <questionnine/>
          <questionten/>
          <questioneleven/>
          <questiontwelve/>
          <questionthirteen/>
          <questionfourteen/>
          <questionfifteen/>
          <questionsixteen/>
          <questionseventeen/>
          <questioneigthteen/>
          <questionnineteen/>
          <questiontwenty/>
          <detail/>
        </nationalstatement>
        <dataanalysis/>
        <dataconfidentiality/>
      </ethicalconsiderations>
      <progress_reports>
        <progress_report>
          <time/>
          <status_correct/>
          <status_completed/>
          <recruit_percent/>
          <collect_percent/>
          <analysis_percent/>
          <dissem_percent/>
        </progress_report>
      </progress_reports>
      <final_report>
        <time/>
        <q1/>
        <q2/>
        <q3/>
      </final_report>
      <RAG_outcome>
        <status/>
        <issues>
          <issue>
            <query/>
          </issue>
        </issues>
      </RAG_outcome>
      <HREC_outcome>
        <status/>
        <issues>
          <issue>
            <query/>
          </issue>
        </issues>
      </HREC_outcome>
    </Project>
  </Projects>
  <meetings>
    <RAG_meeting>
      <date/>
      <time/>
      <location/>
      <under_review>
        <project>
          <projectID/>
          <decision/>
        </project>
      </under_review>
      <attend>
        <name/>
      </attend>
      <absent>
        <name/>
      </absent>
      <otherbussiness/>
    </RAG_meeting>
    <UCHREC_meeting>
      <date/>
      <time/>
      <location/>
      <under_review>
        <projects>
          <projectID/>
          <comments>
            <comment/>
          </comments>
          <decision/>
        </projects>
      </under_review>
      <attend>
        <name/>
      </attend>
      <absent>
        <name/>
      </absent>
      <other_business/>
    </UCHREC_meeting>
  </meetings>
</d:fields>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E4D66E1-0AC6-4497-9CB6-CC85CD178B1A}">
  <ds:schemaRefs>
    <ds:schemaRef ds:uri="http://unitingcareqld.com.au/OCEO/Research/Research Approval/"/>
  </ds:schemaRefs>
</ds:datastoreItem>
</file>

<file path=customXml/itemProps2.xml><?xml version="1.0" encoding="utf-8"?>
<ds:datastoreItem xmlns:ds="http://schemas.openxmlformats.org/officeDocument/2006/customXml" ds:itemID="{DEBC75AB-0082-4188-9766-6FD68A2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Form.dotx</Template>
  <TotalTime>44</TotalTime>
  <Pages>9</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Blue Care HO Blank Standard Form BW</vt:lpstr>
    </vt:vector>
  </TitlesOfParts>
  <Company>Blue Care</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Care HO Blank Standard Form BW</dc:title>
  <dc:creator>Fox Ben</dc:creator>
  <cp:lastModifiedBy>Benjamin Fox</cp:lastModifiedBy>
  <cp:revision>11</cp:revision>
  <cp:lastPrinted>2000-02-29T01:24:00Z</cp:lastPrinted>
  <dcterms:created xsi:type="dcterms:W3CDTF">2017-01-05T01:20:00Z</dcterms:created>
  <dcterms:modified xsi:type="dcterms:W3CDTF">2017-01-05T02:20:00Z</dcterms:modified>
</cp:coreProperties>
</file>